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C0DB" w:themeColor="accent1" w:themeTint="99"/>
  <w:body>
    <w:p w14:paraId="2264B799" w14:textId="77777777" w:rsidR="004355D7" w:rsidRDefault="00B601A5" w:rsidP="007D3A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01CF02" wp14:editId="096F45CA">
                <wp:simplePos x="0" y="0"/>
                <wp:positionH relativeFrom="page">
                  <wp:posOffset>142875</wp:posOffset>
                </wp:positionH>
                <wp:positionV relativeFrom="paragraph">
                  <wp:posOffset>149225</wp:posOffset>
                </wp:positionV>
                <wp:extent cx="4899025" cy="217360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D9988" w14:textId="77777777" w:rsidR="00173554" w:rsidRPr="00B9720E" w:rsidRDefault="00173554" w:rsidP="00B27793">
                            <w:pPr>
                              <w:pStyle w:val="VENTE"/>
                              <w:spacing w:after="240"/>
                              <w:jc w:val="left"/>
                              <w:rPr>
                                <w:rFonts w:ascii="Calibri" w:hAnsi="Calibri"/>
                                <w:b/>
                                <w:color w:val="5E3C63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B9720E">
                              <w:rPr>
                                <w:rFonts w:ascii="Calibri" w:hAnsi="Calibri"/>
                                <w:b/>
                                <w:color w:val="5E3C63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56DB4" w:rsidRPr="00B9720E">
                              <w:rPr>
                                <w:rFonts w:ascii="Calibri" w:hAnsi="Calibri"/>
                                <w:b/>
                                <w:color w:val="5E3C63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ZUYDCOOTE</w:t>
                            </w:r>
                          </w:p>
                          <w:p w14:paraId="2037C59C" w14:textId="552EDABF" w:rsidR="004D30DB" w:rsidRPr="004D30DB" w:rsidRDefault="004D30DB" w:rsidP="00B27793">
                            <w:pPr>
                              <w:pStyle w:val="VENTE"/>
                              <w:spacing w:after="240"/>
                              <w:jc w:val="left"/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DEMANDE D</w:t>
                            </w:r>
                            <w:r w:rsidR="007B2484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E PRE</w:t>
                            </w:r>
                            <w:r w:rsidR="006257AF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INSCRIPTION SEJOURS ETE 20</w:t>
                            </w:r>
                            <w:r w:rsidR="00611178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2</w:t>
                            </w:r>
                            <w:r w:rsidR="00E3097A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CF02" id="Text Box 25" o:spid="_x0000_s1026" style="position:absolute;margin-left:11.25pt;margin-top:11.75pt;width:385.75pt;height:171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" filled="f" fillcolor="#e3f1ed [662]" stroked="f" strokecolor="#4a9a82 [2406]" strokeweight="1.25pt">
                <v:textbox>
                  <w:txbxContent>
                    <w:p w14:paraId="523D9988" w14:textId="77777777" w:rsidR="00173554" w:rsidRPr="00B9720E" w:rsidRDefault="00173554" w:rsidP="00B27793">
                      <w:pPr>
                        <w:pStyle w:val="VENTE"/>
                        <w:spacing w:after="240"/>
                        <w:jc w:val="left"/>
                        <w:rPr>
                          <w:rFonts w:ascii="Calibri" w:hAnsi="Calibri"/>
                          <w:b/>
                          <w:color w:val="5E3C63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B9720E">
                        <w:rPr>
                          <w:rFonts w:ascii="Calibri" w:hAnsi="Calibri"/>
                          <w:b/>
                          <w:color w:val="5E3C63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="00056DB4" w:rsidRPr="00B9720E">
                        <w:rPr>
                          <w:rFonts w:ascii="Calibri" w:hAnsi="Calibri"/>
                          <w:b/>
                          <w:color w:val="5E3C63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ZUYDCOOTE</w:t>
                      </w:r>
                    </w:p>
                    <w:p w14:paraId="2037C59C" w14:textId="552EDABF" w:rsidR="004D30DB" w:rsidRPr="004D30DB" w:rsidRDefault="004D30DB" w:rsidP="00B27793">
                      <w:pPr>
                        <w:pStyle w:val="VENTE"/>
                        <w:spacing w:after="240"/>
                        <w:jc w:val="left"/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DEMANDE D</w:t>
                      </w:r>
                      <w:r w:rsidR="007B2484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E PRE</w:t>
                      </w:r>
                      <w:r w:rsidR="006257AF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INSCRIPTION SEJOURS ETE 20</w:t>
                      </w:r>
                      <w:r w:rsidR="00611178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2</w:t>
                      </w:r>
                      <w:r w:rsidR="00E3097A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355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D5037E" wp14:editId="62F3B996">
                <wp:simplePos x="0" y="0"/>
                <wp:positionH relativeFrom="page">
                  <wp:posOffset>4057650</wp:posOffset>
                </wp:positionH>
                <wp:positionV relativeFrom="paragraph">
                  <wp:posOffset>-212725</wp:posOffset>
                </wp:positionV>
                <wp:extent cx="3336925" cy="419100"/>
                <wp:effectExtent l="0" t="0" r="34925" b="381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7D4DD" w14:textId="77777777" w:rsidR="00173554" w:rsidRPr="00577489" w:rsidRDefault="00A14B91" w:rsidP="00A14B91">
                            <w:pPr>
                              <w:pStyle w:val="Article"/>
                              <w:spacing w:before="0" w:after="0"/>
                              <w:rPr>
                                <w:rFonts w:asciiTheme="minorHAnsi" w:hAnsiTheme="minorHAnsi"/>
                                <w:b/>
                                <w:i/>
                                <w:outline/>
                                <w:color w:val="84ACB6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577489">
                              <w:rPr>
                                <w:rFonts w:asciiTheme="minorHAnsi" w:hAnsiTheme="minorHAnsi"/>
                                <w:b/>
                                <w:i/>
                                <w:outline/>
                                <w:color w:val="84ACB6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SEJOURS ADOS</w:t>
                            </w:r>
                          </w:p>
                          <w:p w14:paraId="558E0809" w14:textId="77777777" w:rsidR="00173554" w:rsidRPr="008B18F3" w:rsidRDefault="00173554" w:rsidP="008B18F3">
                            <w:pPr>
                              <w:pStyle w:val="Remise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r-FR"/>
                              </w:rPr>
                              <w:t>25 %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  <w:t>de réduction !</w:t>
                            </w:r>
                          </w:p>
                          <w:p w14:paraId="44D734BC" w14:textId="77777777" w:rsidR="00173554" w:rsidRPr="008B18F3" w:rsidRDefault="00820104" w:rsidP="008B18F3">
                            <w:pPr>
                              <w:pStyle w:val="Article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CDDDE1" w:themeColor="accent5" w:themeTint="66"/>
                                <w:sz w:val="36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i/>
                                <w:color w:val="D6BAB2"/>
                                <w:sz w:val="36"/>
                                <w:lang w:val="fr-FR"/>
                              </w:rPr>
                              <w:t>Liste élément 2</w:t>
                            </w:r>
                          </w:p>
                          <w:p w14:paraId="0F0EE69E" w14:textId="77777777" w:rsidR="00173554" w:rsidRPr="008B18F3" w:rsidRDefault="00173554" w:rsidP="008B18F3">
                            <w:pPr>
                              <w:pStyle w:val="Remise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r-FR"/>
                              </w:rPr>
                              <w:t>30 %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  <w:t>de réduction !</w:t>
                            </w:r>
                          </w:p>
                          <w:p w14:paraId="49B1F877" w14:textId="77777777" w:rsidR="00173554" w:rsidRPr="008B18F3" w:rsidRDefault="00173554" w:rsidP="008B18F3">
                            <w:pPr>
                              <w:pStyle w:val="Remise"/>
                              <w:jc w:val="left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4B95C87E" w14:textId="77777777" w:rsidR="00173554" w:rsidRPr="008B18F3" w:rsidRDefault="00173554" w:rsidP="008B18F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5037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19.5pt;margin-top:-16.75pt;width:262.7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" fillcolor="#4a9a82 [2406]" stroked="f" strokecolor="#3c4546 [1607]" strokeweight="1.25pt">
                <v:shadow on="t" opacity="26213f" origin="-.5,-.5"/>
                <v:textbox>
                  <w:txbxContent>
                    <w:p w14:paraId="4557D4DD" w14:textId="77777777" w:rsidR="00173554" w:rsidRPr="00577489" w:rsidRDefault="00A14B91" w:rsidP="00A14B91">
                      <w:pPr>
                        <w:pStyle w:val="Article"/>
                        <w:spacing w:before="0" w:after="0"/>
                        <w:rPr>
                          <w:rFonts w:asciiTheme="minorHAnsi" w:hAnsiTheme="minorHAnsi"/>
                          <w:b/>
                          <w:i/>
                          <w:outline/>
                          <w:color w:val="84ACB6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577489">
                        <w:rPr>
                          <w:rFonts w:asciiTheme="minorHAnsi" w:hAnsiTheme="minorHAnsi"/>
                          <w:b/>
                          <w:i/>
                          <w:outline/>
                          <w:color w:val="84ACB6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SEJOURS ADOS</w:t>
                      </w:r>
                    </w:p>
                    <w:p w14:paraId="558E0809" w14:textId="77777777" w:rsidR="00173554" w:rsidRPr="008B18F3" w:rsidRDefault="00173554" w:rsidP="008B18F3">
                      <w:pPr>
                        <w:pStyle w:val="Remise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r-FR"/>
                        </w:rPr>
                        <w:t>25 %</w:t>
                      </w:r>
                      <w:r w:rsidRPr="008B18F3">
                        <w:rPr>
                          <w:rFonts w:ascii="Constantia" w:hAnsi="Constantia"/>
                          <w:color w:val="FFFFFF"/>
                          <w:lang w:val="fr-FR"/>
                        </w:rPr>
                        <w:t xml:space="preserve"> </w:t>
                      </w:r>
                      <w:r w:rsidRPr="008B18F3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r-FR"/>
                        </w:rPr>
                        <w:t>de réduction !</w:t>
                      </w:r>
                    </w:p>
                    <w:p w14:paraId="44D734BC" w14:textId="77777777" w:rsidR="00173554" w:rsidRPr="008B18F3" w:rsidRDefault="00820104" w:rsidP="008B18F3">
                      <w:pPr>
                        <w:pStyle w:val="Article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CDDDE1" w:themeColor="accent5" w:themeTint="66"/>
                          <w:sz w:val="36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i/>
                          <w:color w:val="D6BAB2"/>
                          <w:sz w:val="36"/>
                          <w:lang w:val="fr-FR"/>
                        </w:rPr>
                        <w:t>Liste élément 2</w:t>
                      </w:r>
                    </w:p>
                    <w:p w14:paraId="0F0EE69E" w14:textId="77777777" w:rsidR="00173554" w:rsidRPr="008B18F3" w:rsidRDefault="00173554" w:rsidP="008B18F3">
                      <w:pPr>
                        <w:pStyle w:val="Remise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r-FR"/>
                        </w:rPr>
                        <w:t>30 %</w:t>
                      </w:r>
                      <w:r w:rsidRPr="008B18F3">
                        <w:rPr>
                          <w:rFonts w:ascii="Constantia" w:hAnsi="Constantia"/>
                          <w:color w:val="FFFFFF"/>
                          <w:lang w:val="fr-FR"/>
                        </w:rPr>
                        <w:t xml:space="preserve"> </w:t>
                      </w:r>
                      <w:r w:rsidRPr="008B18F3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r-FR"/>
                        </w:rPr>
                        <w:t>de réduction !</w:t>
                      </w:r>
                    </w:p>
                    <w:p w14:paraId="49B1F877" w14:textId="77777777" w:rsidR="00173554" w:rsidRPr="008B18F3" w:rsidRDefault="00173554" w:rsidP="008B18F3">
                      <w:pPr>
                        <w:pStyle w:val="Remise"/>
                        <w:jc w:val="left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14:paraId="4B95C87E" w14:textId="77777777" w:rsidR="00173554" w:rsidRPr="008B18F3" w:rsidRDefault="00173554" w:rsidP="008B18F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11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38DE7" wp14:editId="5E07ABA9">
                <wp:simplePos x="0" y="0"/>
                <wp:positionH relativeFrom="page">
                  <wp:posOffset>4991100</wp:posOffset>
                </wp:positionH>
                <wp:positionV relativeFrom="page">
                  <wp:posOffset>781050</wp:posOffset>
                </wp:positionV>
                <wp:extent cx="1990725" cy="1123950"/>
                <wp:effectExtent l="0" t="0" r="9525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FFEE" w14:textId="77777777" w:rsidR="00173554" w:rsidRPr="00577489" w:rsidRDefault="009F3F6D" w:rsidP="009F3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7489">
                              <w:rPr>
                                <w:b/>
                                <w:color w:val="FFFFFF" w:themeColor="background1"/>
                              </w:rPr>
                              <w:t>EN ROUTE POUR LES VACANCES</w:t>
                            </w:r>
                          </w:p>
                          <w:p w14:paraId="7E2022CD" w14:textId="77777777" w:rsidR="009F3F6D" w:rsidRPr="00577489" w:rsidRDefault="009F3F6D" w:rsidP="009F3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1E40E68" w14:textId="63C0B6EE" w:rsidR="009F3F6D" w:rsidRPr="00577489" w:rsidRDefault="009F3F6D" w:rsidP="009F3F6D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7748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E9121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1A529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8DE7" id="Text Box 24" o:spid="_x0000_s1028" type="#_x0000_t202" style="position:absolute;margin-left:393pt;margin-top:61.5pt;width:156.7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" fillcolor="#276e8b [2404]" stroked="f" strokeweight="1.5pt">
                <v:fill color2="#1a495c [1604]" o:opacity2="26214f" angle="30" focus="50%" type="gradient">
                  <o:fill v:ext="view" type="gradientUnscaled"/>
                </v:fill>
                <v:textbox>
                  <w:txbxContent>
                    <w:p w14:paraId="520DFFEE" w14:textId="77777777" w:rsidR="00173554" w:rsidRPr="00577489" w:rsidRDefault="009F3F6D" w:rsidP="009F3F6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7489">
                        <w:rPr>
                          <w:b/>
                          <w:color w:val="FFFFFF" w:themeColor="background1"/>
                        </w:rPr>
                        <w:t>EN ROUTE POUR LES VACANCES</w:t>
                      </w:r>
                    </w:p>
                    <w:p w14:paraId="7E2022CD" w14:textId="77777777" w:rsidR="009F3F6D" w:rsidRPr="00577489" w:rsidRDefault="009F3F6D" w:rsidP="009F3F6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1E40E68" w14:textId="63C0B6EE" w:rsidR="009F3F6D" w:rsidRPr="00577489" w:rsidRDefault="009F3F6D" w:rsidP="009F3F6D">
                      <w:pPr>
                        <w:jc w:val="center"/>
                        <w:rPr>
                          <w:rFonts w:ascii="Goudy Stout" w:hAnsi="Goudy Stou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7748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E9121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1A529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515CF1" wp14:editId="37676EA1">
                <wp:simplePos x="0" y="0"/>
                <wp:positionH relativeFrom="page">
                  <wp:posOffset>9523094</wp:posOffset>
                </wp:positionH>
                <wp:positionV relativeFrom="page">
                  <wp:posOffset>7491095</wp:posOffset>
                </wp:positionV>
                <wp:extent cx="45719" cy="138430"/>
                <wp:effectExtent l="76200" t="0" r="6921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C1BAE" w14:textId="77777777" w:rsidR="00173554" w:rsidRPr="008B18F3" w:rsidRDefault="004C4B69" w:rsidP="000A0150">
                            <w:pPr>
                              <w:pStyle w:val="Datedexpiration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5CF1" id="Text Box 4" o:spid="_x0000_s1029" type="#_x0000_t202" style="position:absolute;margin-left:749.85pt;margin-top:589.85pt;width:3.6pt;height:10.9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14:paraId="261C1BAE" w14:textId="77777777" w:rsidR="00173554" w:rsidRPr="008B18F3" w:rsidRDefault="004C4B69" w:rsidP="000A0150">
                      <w:pPr>
                        <w:pStyle w:val="Datedexpiration"/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E41B3D" w14:textId="77777777" w:rsidR="004355D7" w:rsidRPr="004355D7" w:rsidRDefault="004355D7" w:rsidP="004355D7">
      <w:r w:rsidRPr="00D55194"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160BF19B" wp14:editId="634075FD">
            <wp:simplePos x="0" y="0"/>
            <wp:positionH relativeFrom="column">
              <wp:posOffset>3600450</wp:posOffset>
            </wp:positionH>
            <wp:positionV relativeFrom="paragraph">
              <wp:posOffset>69215</wp:posOffset>
            </wp:positionV>
            <wp:extent cx="1915160" cy="1571625"/>
            <wp:effectExtent l="0" t="0" r="8890" b="9525"/>
            <wp:wrapNone/>
            <wp:docPr id="3" name="Image 3" descr="C:\Users\annie\Pictures\81e3fa66e1.jpg,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e\Pictures\81e3fa66e1.jpg,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51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59E8C" w14:textId="77777777" w:rsidR="004355D7" w:rsidRPr="004355D7" w:rsidRDefault="004355D7" w:rsidP="004355D7"/>
    <w:p w14:paraId="5AD01ADA" w14:textId="77777777" w:rsidR="004355D7" w:rsidRPr="004355D7" w:rsidRDefault="004355D7" w:rsidP="004355D7"/>
    <w:p w14:paraId="7CA30DA9" w14:textId="77777777" w:rsidR="004355D7" w:rsidRPr="004355D7" w:rsidRDefault="004355D7" w:rsidP="004355D7"/>
    <w:p w14:paraId="164FFEE3" w14:textId="77777777" w:rsidR="004355D7" w:rsidRPr="004355D7" w:rsidRDefault="004355D7" w:rsidP="004355D7"/>
    <w:p w14:paraId="15F212EC" w14:textId="77777777" w:rsidR="004355D7" w:rsidRPr="004355D7" w:rsidRDefault="004355D7" w:rsidP="004355D7"/>
    <w:p w14:paraId="02CCB404" w14:textId="77777777" w:rsidR="004355D7" w:rsidRPr="004355D7" w:rsidRDefault="004355D7" w:rsidP="004355D7"/>
    <w:p w14:paraId="0222AD7C" w14:textId="77777777" w:rsidR="004355D7" w:rsidRPr="004355D7" w:rsidRDefault="004355D7" w:rsidP="004355D7"/>
    <w:p w14:paraId="07663216" w14:textId="77777777" w:rsidR="004355D7" w:rsidRPr="004355D7" w:rsidRDefault="004355D7" w:rsidP="004355D7"/>
    <w:p w14:paraId="769C3DC4" w14:textId="77777777" w:rsidR="004355D7" w:rsidRPr="004355D7" w:rsidRDefault="003572EC" w:rsidP="004355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FB4AF8" wp14:editId="5577E0B0">
                <wp:simplePos x="0" y="0"/>
                <wp:positionH relativeFrom="page">
                  <wp:posOffset>142875</wp:posOffset>
                </wp:positionH>
                <wp:positionV relativeFrom="paragraph">
                  <wp:posOffset>92075</wp:posOffset>
                </wp:positionV>
                <wp:extent cx="7458075" cy="7705725"/>
                <wp:effectExtent l="38100" t="95250" r="104775" b="476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770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D550" w14:textId="77777777" w:rsidR="004D30DB" w:rsidRDefault="004D30DB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84B143D" w14:textId="77777777" w:rsidR="00325657" w:rsidRDefault="004D30DB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Enfant concerné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par le séjour (Nom et prénom) 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: 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13542827" w14:textId="77777777" w:rsidR="00634658" w:rsidRDefault="007B2484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Date de naissance de l’enfant 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: 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  <w:p w14:paraId="1E95184B" w14:textId="77777777" w:rsidR="00634658" w:rsidRDefault="0063465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Adresse de l’enfant : 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D1AA98" w14:textId="77777777" w:rsidR="004355D7" w:rsidRDefault="004355D7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7E8A6FA4" w14:textId="77777777" w:rsidR="007B2484" w:rsidRPr="00EF6368" w:rsidRDefault="007B2484" w:rsidP="006746FD">
                            <w:pPr>
                              <w:pStyle w:val="Nomdelactivit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Pour pouvoir inscrire un adolescent à l’un des séjours, il vous est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impératif de nous transmettre l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="006746F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informations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ci-dess</w:t>
                            </w:r>
                            <w:r w:rsidR="006746F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o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us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. Sans ce document, la demande d’inscription</w:t>
                            </w:r>
                            <w:r w:rsidR="00493892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ne sera pas prise en compte.</w:t>
                            </w:r>
                          </w:p>
                          <w:p w14:paraId="1FE9F266" w14:textId="77777777" w:rsidR="004355D7" w:rsidRDefault="004355D7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6D04E46E" w14:textId="77777777" w:rsidR="001022C1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PERE DE L’ENFANT</w:t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  <w:t xml:space="preserve">MERE DE L’ENFANT         </w:t>
                            </w:r>
                          </w:p>
                          <w:p w14:paraId="6FBC44B2" w14:textId="77777777" w:rsidR="00493892" w:rsidRDefault="004B12A0" w:rsidP="003572EC">
                            <w:pPr>
                              <w:pStyle w:val="Nomdelactivit"/>
                              <w:spacing w:after="0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  <w:p w14:paraId="24A460DE" w14:textId="77777777"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49389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 : ……………………………………………………………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Nom : …………………………………………………………….</w:t>
                            </w:r>
                          </w:p>
                          <w:p w14:paraId="5124F665" w14:textId="77777777"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Prénom : ………………………………………………………...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Prénom : ………………………………………………………..</w:t>
                            </w:r>
                          </w:p>
                          <w:p w14:paraId="120D610D" w14:textId="77777777"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Adresse (n° et nom de la voie) ………………………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Adresse (n° et nom de la voie) ……………………….</w:t>
                            </w:r>
                          </w:p>
                          <w:p w14:paraId="2650F9D4" w14:textId="77777777" w:rsidR="002D6DE0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………………………………………………………………………….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</w:t>
                            </w:r>
                          </w:p>
                          <w:p w14:paraId="0B8D0625" w14:textId="77777777" w:rsidR="002D6DE0" w:rsidRDefault="002D6DE0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Code postal et ville  …………………………………………..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Code postal et ville ………………………………………….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3181E6" w14:textId="77777777" w:rsidR="00642148" w:rsidRDefault="002D6DE0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Tél fixe : …………………………………………………………….</w:t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Tél fixe : …………………………………………………………..</w:t>
                            </w:r>
                          </w:p>
                          <w:p w14:paraId="525120D5" w14:textId="77777777" w:rsidR="00642148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Portable : …………………………………………………………..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Portable : ………………………………………………………….</w:t>
                            </w:r>
                          </w:p>
                          <w:p w14:paraId="0D6561C6" w14:textId="77777777" w:rsidR="00642148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Mail : 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Mail : …………………………………………………………………</w:t>
                            </w:r>
                          </w:p>
                          <w:p w14:paraId="0564ACF8" w14:textId="77777777" w:rsidR="0042119E" w:rsidRDefault="0042119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024C56E0" w14:textId="2247ED1F" w:rsidR="0042119E" w:rsidRDefault="0042119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Situation familiale des parents de l’enfant</w:t>
                            </w:r>
                            <w:r w:rsidRPr="007653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022C1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Mariés 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73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Pacsés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2C1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Vie maritale      </w:t>
                            </w:r>
                            <w:r w:rsidR="00326673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Séparés      </w:t>
                            </w:r>
                            <w:r w:rsidR="007653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                             </w:t>
                            </w:r>
                            <w:r w:rsidR="00B601A5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Veuf (ve)</w:t>
                            </w:r>
                            <w:r w:rsidR="00B601A5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601A5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B601A5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Divorcés 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45AD8C5E" w14:textId="77777777" w:rsidR="00B601A5" w:rsidRDefault="00B601A5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2DEEC672" w14:textId="675C7853" w:rsidR="00861949" w:rsidRDefault="007653F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En cas de séparation, qui est responsable</w:t>
                            </w:r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de l’inscription ?            </w:t>
                            </w:r>
                            <w:r w:rsidR="00634658" w:rsidRPr="00EF6368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Le père               </w:t>
                            </w:r>
                            <w:r w:rsidR="00634658" w:rsidRPr="00EF6368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La mèr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C3FDB28" w14:textId="77777777" w:rsidR="00F83F5E" w:rsidRDefault="00F83F5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Numérotez par ordre de préférence le séjour de votre choix :</w:t>
                            </w:r>
                          </w:p>
                          <w:p w14:paraId="78C75BE7" w14:textId="4059A41C" w:rsidR="003329F2" w:rsidRDefault="00DB0D60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BELLA ITALIA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</w:t>
                            </w:r>
                            <w:r w:rsidR="00647CC5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06</w:t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</w:t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5E4929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19</w:t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9F55DA" w:rsidRPr="003D7F10">
                              <w:rPr>
                                <w:rFonts w:asciiTheme="minorHAnsi" w:hAnsiTheme="minorHAnsi"/>
                                <w:b w:val="0"/>
                                <w:color w:val="auto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ou</w:t>
                            </w:r>
                            <w:r w:rsidR="0028235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329F2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="005E4929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3329F2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 3</w:t>
                            </w:r>
                            <w:r w:rsidR="005E4929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="003329F2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auto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:</w:t>
                            </w:r>
                            <w:r w:rsid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°___</w:t>
                            </w:r>
                            <w:r w:rsidR="00671C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              </w:t>
                            </w:r>
                            <w:r w:rsidR="00861949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671C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31DACF9" w14:textId="1FF0A88F" w:rsidR="009F55DA" w:rsidRDefault="00E91218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VIVA ESPANA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 w:rsidR="005326FF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5326FF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19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 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ou 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3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74819044" w14:textId="687D46B5" w:rsidR="009F55DA" w:rsidRDefault="00E91218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MILIEU DES DUNES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 1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9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: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2988694E" w14:textId="470BA489" w:rsidR="009B3D88" w:rsidRPr="003D7F10" w:rsidRDefault="009F55DA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CROATIE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15/07 au 27/07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020E63"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713C9EB0" w14:textId="3BD72ADA" w:rsidR="009F55DA" w:rsidRDefault="00E91218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WELCOME TO LONDON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au 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30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</w:t>
                            </w:r>
                            <w:r w:rsidR="003572EC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3DA0BF79" w14:textId="16629ACF" w:rsidR="004E75A2" w:rsidRPr="004E75A2" w:rsidRDefault="004E75A2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LES PERLES GRECQUES</w:t>
                            </w:r>
                            <w:r w:rsidR="00ED4297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06/07 au 18/07    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n°___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ou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18/07 au 30/07          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n°___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5ADE5069" w14:textId="7ADE27F6" w:rsidR="009F55DA" w:rsidRDefault="009F55DA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DECOUVERTE DU CHEVAL</w:t>
                            </w:r>
                            <w:r w:rsidR="00ED4297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</w:t>
                            </w:r>
                            <w:r w:rsidR="001A5291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11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 1</w:t>
                            </w:r>
                            <w:r w:rsidR="001A5291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 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 </w:t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DBFA29D" w14:textId="5D827561" w:rsidR="003572EC" w:rsidRDefault="001A5291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L’ÉCOLE DES SORCIERS</w:t>
                            </w:r>
                            <w:r w:rsidR="00ED4297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   </w:t>
                            </w:r>
                            <w:r w:rsidR="00020E63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</w:t>
                            </w:r>
                            <w:r w:rsidR="00020E63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16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: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n°___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5BCE2C09" w14:textId="465D6C50" w:rsidR="003572EC" w:rsidRPr="003572EC" w:rsidRDefault="001A5291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BE2DF1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ENTRE COPAINS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    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5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</w:t>
                            </w:r>
                            <w:r w:rsidR="00ED4297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8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au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020E63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</w:t>
                            </w:r>
                            <w:r w:rsidR="00ED4297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8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 w:rsidRPr="001022C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 w:rsidR="003572EC" w:rsidRPr="001022C1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choix n°___</w:t>
                            </w:r>
                          </w:p>
                          <w:p w14:paraId="0F7C4EA8" w14:textId="382C4470" w:rsidR="003572EC" w:rsidRPr="00BE2DF1" w:rsidRDefault="001A5291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LEAGUE OF ADVENTURE</w:t>
                            </w:r>
                            <w:r w:rsidR="003572EC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18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au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30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n°___</w:t>
                            </w:r>
                          </w:p>
                          <w:p w14:paraId="2EE24066" w14:textId="77777777" w:rsidR="00B706B6" w:rsidRDefault="009B3D8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9570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9570D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          </w:t>
                            </w:r>
                            <w:r w:rsidR="00671CF2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 w:rsidR="0099570D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737B8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38CD59D4" w14:textId="77777777" w:rsidR="00BE2DF1" w:rsidRPr="00BE2DF1" w:rsidRDefault="0028235F" w:rsidP="00BE2DF1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</w:t>
                            </w:r>
                            <w:r w:rsidR="00671CF2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</w:t>
                            </w:r>
                            <w:r w:rsid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DA3BB3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E2DF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E2DF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38FBEC83" w14:textId="77777777" w:rsidR="00493892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AD36E8" w14:textId="77777777" w:rsidR="00B03FA9" w:rsidRDefault="00FC52AA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20298A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7E66302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C710F54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865EDEB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9653980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B5B90E9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52D2F0F7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1732806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9D31E0F" w14:textId="77777777" w:rsidR="002048BF" w:rsidRPr="00B03FA9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4AF8" id="Text Box 6" o:spid="_x0000_s1030" type="#_x0000_t202" style="position:absolute;margin-left:11.25pt;margin-top:7.25pt;width:587.25pt;height:606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" fillcolor="#f2f2f2 [3052]" stroked="f" strokeweight="1pt">
                <v:shadow on="t" color="black" opacity="26214f" origin="-.5,.5" offset=".74836mm,-.74836mm"/>
                <v:textbox>
                  <w:txbxContent>
                    <w:p w14:paraId="0FF3D550" w14:textId="77777777" w:rsidR="004D30DB" w:rsidRDefault="004D30DB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84B143D" w14:textId="77777777" w:rsidR="00325657" w:rsidRDefault="004D30DB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Enfant concerné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par le séjour (Nom et prénom) 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: 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  <w:p w14:paraId="13542827" w14:textId="77777777" w:rsidR="00634658" w:rsidRDefault="007B2484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Date de naissance de l’enfant 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: 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……………………………..</w:t>
                      </w:r>
                    </w:p>
                    <w:p w14:paraId="1E95184B" w14:textId="77777777" w:rsidR="00634658" w:rsidRDefault="0063465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Adresse de l’enfant : …………………………………………………………………………………………………………………………………………….</w:t>
                      </w:r>
                    </w:p>
                    <w:p w14:paraId="58D1AA98" w14:textId="77777777" w:rsidR="004355D7" w:rsidRDefault="004355D7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7E8A6FA4" w14:textId="77777777" w:rsidR="007B2484" w:rsidRPr="00EF6368" w:rsidRDefault="007B2484" w:rsidP="006746FD">
                      <w:pPr>
                        <w:pStyle w:val="Nomdelactivit"/>
                        <w:jc w:val="both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Pour pouvoir inscrire un adolescent à l’un des séjours, il vous est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impératif de nous transmettre l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es </w:t>
                      </w:r>
                      <w:r w:rsidR="006746F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informations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ci-dess</w:t>
                      </w:r>
                      <w:r w:rsidR="006746F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o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us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. Sans ce document, la demande d’inscription</w:t>
                      </w:r>
                      <w:r w:rsidR="00493892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ne sera pas prise en compte.</w:t>
                      </w:r>
                    </w:p>
                    <w:p w14:paraId="1FE9F266" w14:textId="77777777" w:rsidR="004355D7" w:rsidRDefault="004355D7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14:paraId="6D04E46E" w14:textId="77777777" w:rsidR="001022C1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PERE DE L’ENFANT</w:t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  <w:t xml:space="preserve">MERE DE L’ENFANT         </w:t>
                      </w:r>
                    </w:p>
                    <w:p w14:paraId="6FBC44B2" w14:textId="77777777" w:rsidR="00493892" w:rsidRDefault="004B12A0" w:rsidP="003572EC">
                      <w:pPr>
                        <w:pStyle w:val="Nomdelactivit"/>
                        <w:spacing w:after="0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  <w:p w14:paraId="24A460DE" w14:textId="77777777"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 w:rsidRPr="0049389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 : ……………………………………………………………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Nom : …………………………………………………………….</w:t>
                      </w:r>
                    </w:p>
                    <w:p w14:paraId="5124F665" w14:textId="77777777"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Prénom : ………………………………………………………...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Prénom : ………………………………………………………..</w:t>
                      </w:r>
                    </w:p>
                    <w:p w14:paraId="120D610D" w14:textId="77777777"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Adresse (n° et nom de la voie) ………………………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</w:t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Adresse (n° et nom de la voie) ……………………….</w:t>
                      </w:r>
                    </w:p>
                    <w:p w14:paraId="2650F9D4" w14:textId="77777777" w:rsidR="002D6DE0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………………………………………………………………………….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…………………………………………………………………………</w:t>
                      </w:r>
                    </w:p>
                    <w:p w14:paraId="0B8D0625" w14:textId="77777777" w:rsidR="002D6DE0" w:rsidRDefault="002D6DE0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Code postal et ville  …………………………………………..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Code postal et ville ………………………………………….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14:paraId="3C3181E6" w14:textId="77777777" w:rsidR="00642148" w:rsidRDefault="002D6DE0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Tél fixe : …………………………………………………………….</w:t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Tél fixe : …………………………………………………………..</w:t>
                      </w:r>
                    </w:p>
                    <w:p w14:paraId="525120D5" w14:textId="77777777" w:rsidR="00642148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Portable : …………………………………………………………..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Portable : ………………………………………………………….</w:t>
                      </w:r>
                    </w:p>
                    <w:p w14:paraId="0D6561C6" w14:textId="77777777" w:rsidR="00642148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Mail : 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Mail : …………………………………………………………………</w:t>
                      </w:r>
                    </w:p>
                    <w:p w14:paraId="0564ACF8" w14:textId="77777777" w:rsidR="0042119E" w:rsidRDefault="0042119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14:paraId="024C56E0" w14:textId="2247ED1F" w:rsidR="0042119E" w:rsidRDefault="0042119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Situation familiale des parents de l’enfant</w:t>
                      </w:r>
                      <w:r w:rsidRPr="007653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> </w:t>
                      </w:r>
                      <w:r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: </w:t>
                      </w:r>
                      <w:r w:rsidR="001022C1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Mariés 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326673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Pacsés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1022C1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Vie maritale      </w:t>
                      </w:r>
                      <w:r w:rsidR="00326673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Séparés      </w:t>
                      </w:r>
                      <w:r w:rsidR="007653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                                  </w:t>
                      </w:r>
                      <w:r w:rsidR="00B601A5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Veuf (ve)</w:t>
                      </w:r>
                      <w:r w:rsidR="00B601A5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</w:t>
                      </w:r>
                      <w:r w:rsidR="00B601A5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B601A5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Divorcés 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45AD8C5E" w14:textId="77777777" w:rsidR="00B601A5" w:rsidRDefault="00B601A5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</w:pPr>
                    </w:p>
                    <w:p w14:paraId="2DEEC672" w14:textId="675C7853" w:rsidR="00861949" w:rsidRDefault="007653F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En cas de séparation, qui est responsable</w:t>
                      </w:r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de l’inscription ?            </w:t>
                      </w:r>
                      <w:r w:rsidR="00634658" w:rsidRPr="00EF6368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Le père               </w:t>
                      </w:r>
                      <w:r w:rsidR="00634658" w:rsidRPr="00EF6368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La mèr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</w:t>
                      </w:r>
                    </w:p>
                    <w:p w14:paraId="3C3FDB28" w14:textId="77777777" w:rsidR="00F83F5E" w:rsidRDefault="00F83F5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Numérotez par ordre de préférence le séjour de votre choix :</w:t>
                      </w:r>
                    </w:p>
                    <w:p w14:paraId="78C75BE7" w14:textId="4059A41C" w:rsidR="003329F2" w:rsidRDefault="00DB0D60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BELLA ITALIA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</w:t>
                      </w:r>
                      <w:r w:rsidR="00647CC5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06</w:t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</w:t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5E4929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19</w:t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9F55DA" w:rsidRPr="003D7F10">
                        <w:rPr>
                          <w:rFonts w:asciiTheme="minorHAnsi" w:hAnsiTheme="minorHAnsi"/>
                          <w:b w:val="0"/>
                          <w:color w:val="auto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ou</w:t>
                      </w:r>
                      <w:r w:rsidR="0028235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329F2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="005E4929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3329F2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 3</w:t>
                      </w:r>
                      <w:r w:rsidR="005E4929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</w:t>
                      </w:r>
                      <w:r w:rsidR="003329F2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auto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:</w:t>
                      </w:r>
                      <w:r w:rsid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°___</w:t>
                      </w:r>
                      <w:r w:rsidR="00671C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              </w:t>
                      </w:r>
                      <w:r w:rsidR="00861949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671C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14:paraId="131DACF9" w14:textId="1FF0A88F" w:rsidR="009F55DA" w:rsidRDefault="00E91218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VIVA ESPANA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 w:rsidR="005326FF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5326FF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19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 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ou 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au 3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</w:p>
                    <w:p w14:paraId="74819044" w14:textId="687D46B5" w:rsidR="009F55DA" w:rsidRDefault="00E91218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AU MILIEU DES DUNES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 1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9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: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2988694E" w14:textId="470BA489" w:rsidR="009B3D88" w:rsidRPr="003D7F10" w:rsidRDefault="009F55DA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CROATIE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15/07 au 27/07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020E63"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713C9EB0" w14:textId="3BD72ADA" w:rsidR="009F55DA" w:rsidRDefault="00E91218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WELCOME TO LONDON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au 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30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9F55DA" w:rsidRPr="00F178FB">
                        <w:rPr>
                          <w:rFonts w:asciiTheme="minorHAnsi" w:hAnsiTheme="minorHAnsi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</w:t>
                      </w:r>
                      <w:r w:rsidR="003572EC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3DA0BF79" w14:textId="16629ACF" w:rsidR="004E75A2" w:rsidRPr="004E75A2" w:rsidRDefault="004E75A2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LES PERLES GRECQUES</w:t>
                      </w:r>
                      <w:r w:rsidR="00ED4297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06/07 au 18/07    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n°___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ou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18/07 au 30/07          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n°___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5ADE5069" w14:textId="7ADE27F6" w:rsidR="009F55DA" w:rsidRDefault="009F55DA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DECOUVERTE DU CHEVAL</w:t>
                      </w:r>
                      <w:r w:rsidR="00ED4297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</w:t>
                      </w:r>
                      <w:r w:rsidR="001A5291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11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 1</w:t>
                      </w:r>
                      <w:r w:rsidR="001A5291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 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 </w:t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14:paraId="1DBFA29D" w14:textId="5D827561" w:rsidR="003572EC" w:rsidRDefault="001A5291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L’ÉCOLE DES SORCIERS</w:t>
                      </w:r>
                      <w:r w:rsidR="00ED4297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   </w:t>
                      </w:r>
                      <w:r w:rsidR="00020E63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</w:t>
                      </w:r>
                      <w:r w:rsidR="00020E63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16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: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n°___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5BCE2C09" w14:textId="465D6C50" w:rsidR="003572EC" w:rsidRPr="003572EC" w:rsidRDefault="001A5291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BE2DF1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ENTRE COPAINS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    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5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</w:t>
                      </w:r>
                      <w:r w:rsidR="00ED4297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8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au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2</w:t>
                      </w:r>
                      <w:r w:rsidR="00020E63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</w:t>
                      </w:r>
                      <w:r w:rsidR="00ED4297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8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 w:rsidRPr="001022C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 w:rsidR="003572EC" w:rsidRPr="001022C1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choix n°___</w:t>
                      </w:r>
                    </w:p>
                    <w:p w14:paraId="0F7C4EA8" w14:textId="382C4470" w:rsidR="003572EC" w:rsidRPr="00BE2DF1" w:rsidRDefault="001A5291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LEAGUE OF ADVENTURE</w:t>
                      </w:r>
                      <w:r w:rsidR="003572EC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18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au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30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n°___</w:t>
                      </w:r>
                    </w:p>
                    <w:p w14:paraId="2EE24066" w14:textId="77777777" w:rsidR="00B706B6" w:rsidRDefault="009B3D8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9570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9570D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          </w:t>
                      </w:r>
                      <w:r w:rsidR="00671CF2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 w:rsidR="0099570D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737B8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38CD59D4" w14:textId="77777777" w:rsidR="00BE2DF1" w:rsidRPr="00BE2DF1" w:rsidRDefault="0028235F" w:rsidP="00BE2DF1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</w:t>
                      </w:r>
                      <w:r w:rsidR="00671CF2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</w:t>
                      </w:r>
                      <w:r w:rsid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DA3BB3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E2DF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E2DF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38FBEC83" w14:textId="77777777" w:rsidR="00493892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14:paraId="33AD36E8" w14:textId="77777777" w:rsidR="00B03FA9" w:rsidRDefault="00FC52AA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1720298A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47E66302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6C710F54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4865EDEB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09653980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0B5B90E9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52D2F0F7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01732806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39D31E0F" w14:textId="77777777" w:rsidR="002048BF" w:rsidRPr="00B03FA9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FA813B" w14:textId="77777777" w:rsidR="004355D7" w:rsidRPr="004355D7" w:rsidRDefault="004355D7" w:rsidP="004355D7"/>
    <w:p w14:paraId="3F3C93F8" w14:textId="77777777" w:rsidR="004355D7" w:rsidRPr="004355D7" w:rsidRDefault="004355D7" w:rsidP="004355D7"/>
    <w:p w14:paraId="12055B47" w14:textId="77777777" w:rsidR="004355D7" w:rsidRPr="004355D7" w:rsidRDefault="004355D7" w:rsidP="004355D7"/>
    <w:p w14:paraId="728B5F86" w14:textId="77777777" w:rsidR="004355D7" w:rsidRPr="004355D7" w:rsidRDefault="004355D7" w:rsidP="004355D7"/>
    <w:p w14:paraId="67DC8260" w14:textId="77777777" w:rsidR="004355D7" w:rsidRPr="004355D7" w:rsidRDefault="004355D7" w:rsidP="004355D7"/>
    <w:p w14:paraId="11828FE5" w14:textId="77777777" w:rsidR="004355D7" w:rsidRPr="004355D7" w:rsidRDefault="004355D7" w:rsidP="004355D7"/>
    <w:p w14:paraId="58D6F0B3" w14:textId="77777777" w:rsidR="004355D7" w:rsidRPr="004355D7" w:rsidRDefault="004355D7" w:rsidP="004355D7"/>
    <w:p w14:paraId="48DCD8D2" w14:textId="77777777" w:rsidR="004355D7" w:rsidRPr="004355D7" w:rsidRDefault="004355D7" w:rsidP="004355D7"/>
    <w:p w14:paraId="5B76C94D" w14:textId="77777777" w:rsidR="004355D7" w:rsidRPr="004355D7" w:rsidRDefault="004355D7" w:rsidP="004355D7"/>
    <w:p w14:paraId="77158714" w14:textId="77777777" w:rsidR="004355D7" w:rsidRPr="004355D7" w:rsidRDefault="004355D7" w:rsidP="004355D7"/>
    <w:p w14:paraId="0FEC10FD" w14:textId="77777777" w:rsidR="004355D7" w:rsidRPr="004355D7" w:rsidRDefault="004355D7" w:rsidP="004355D7"/>
    <w:p w14:paraId="6E548429" w14:textId="77777777" w:rsidR="004355D7" w:rsidRPr="004355D7" w:rsidRDefault="004355D7" w:rsidP="004355D7"/>
    <w:p w14:paraId="3B5F1952" w14:textId="77777777" w:rsidR="004355D7" w:rsidRPr="004355D7" w:rsidRDefault="004355D7" w:rsidP="004355D7"/>
    <w:p w14:paraId="4A5B4584" w14:textId="77777777" w:rsidR="004355D7" w:rsidRPr="004355D7" w:rsidRDefault="004355D7" w:rsidP="004355D7"/>
    <w:p w14:paraId="2A86B3EB" w14:textId="77777777" w:rsidR="004355D7" w:rsidRPr="004355D7" w:rsidRDefault="004355D7" w:rsidP="004355D7"/>
    <w:p w14:paraId="0CB1057B" w14:textId="77777777" w:rsidR="004355D7" w:rsidRPr="004355D7" w:rsidRDefault="004355D7" w:rsidP="004355D7"/>
    <w:p w14:paraId="7E2C019E" w14:textId="77777777" w:rsidR="004355D7" w:rsidRPr="004355D7" w:rsidRDefault="004355D7" w:rsidP="004355D7"/>
    <w:p w14:paraId="7947049A" w14:textId="77777777" w:rsidR="004355D7" w:rsidRPr="004355D7" w:rsidRDefault="004355D7" w:rsidP="004355D7"/>
    <w:p w14:paraId="3488920A" w14:textId="77777777" w:rsidR="004355D7" w:rsidRPr="004355D7" w:rsidRDefault="004355D7" w:rsidP="004355D7"/>
    <w:p w14:paraId="76575A7A" w14:textId="77777777" w:rsidR="004355D7" w:rsidRPr="004355D7" w:rsidRDefault="004355D7" w:rsidP="004355D7"/>
    <w:p w14:paraId="1036FA27" w14:textId="77777777" w:rsidR="004355D7" w:rsidRPr="004355D7" w:rsidRDefault="004355D7" w:rsidP="004355D7"/>
    <w:p w14:paraId="28275926" w14:textId="77777777" w:rsidR="004355D7" w:rsidRPr="004355D7" w:rsidRDefault="004355D7" w:rsidP="004355D7"/>
    <w:p w14:paraId="0893DC60" w14:textId="77777777" w:rsidR="004355D7" w:rsidRDefault="004355D7" w:rsidP="004355D7"/>
    <w:p w14:paraId="2B7A12FD" w14:textId="77777777" w:rsidR="004355D7" w:rsidRPr="004355D7" w:rsidRDefault="004355D7" w:rsidP="004355D7"/>
    <w:p w14:paraId="05372BA9" w14:textId="77777777" w:rsidR="004355D7" w:rsidRPr="004355D7" w:rsidRDefault="004355D7" w:rsidP="004355D7"/>
    <w:p w14:paraId="3092AB44" w14:textId="77777777" w:rsidR="00ED2AC8" w:rsidRDefault="004355D7" w:rsidP="004355D7">
      <w:pPr>
        <w:tabs>
          <w:tab w:val="left" w:pos="975"/>
        </w:tabs>
      </w:pPr>
      <w:r>
        <w:tab/>
      </w:r>
    </w:p>
    <w:p w14:paraId="05C12460" w14:textId="77777777" w:rsidR="004355D7" w:rsidRDefault="004355D7" w:rsidP="004355D7">
      <w:pPr>
        <w:tabs>
          <w:tab w:val="left" w:pos="975"/>
        </w:tabs>
      </w:pPr>
    </w:p>
    <w:p w14:paraId="5D9D3417" w14:textId="77777777" w:rsidR="004355D7" w:rsidRPr="004355D7" w:rsidRDefault="004355D7" w:rsidP="004355D7"/>
    <w:p w14:paraId="72E43F8D" w14:textId="77777777" w:rsidR="004355D7" w:rsidRPr="004355D7" w:rsidRDefault="004355D7" w:rsidP="004355D7"/>
    <w:p w14:paraId="39670553" w14:textId="77777777" w:rsidR="004355D7" w:rsidRPr="004355D7" w:rsidRDefault="004355D7" w:rsidP="004355D7"/>
    <w:p w14:paraId="404419CB" w14:textId="77777777" w:rsidR="004355D7" w:rsidRPr="004355D7" w:rsidRDefault="004355D7" w:rsidP="004355D7"/>
    <w:p w14:paraId="0F9E5605" w14:textId="77777777" w:rsidR="004355D7" w:rsidRPr="004355D7" w:rsidRDefault="004355D7" w:rsidP="004355D7"/>
    <w:p w14:paraId="4856A60D" w14:textId="77777777" w:rsidR="004355D7" w:rsidRPr="004355D7" w:rsidRDefault="004355D7" w:rsidP="004355D7"/>
    <w:p w14:paraId="3F2D2F51" w14:textId="77777777" w:rsidR="004355D7" w:rsidRPr="004355D7" w:rsidRDefault="004355D7" w:rsidP="004355D7"/>
    <w:p w14:paraId="437D1429" w14:textId="77777777" w:rsidR="004355D7" w:rsidRPr="004355D7" w:rsidRDefault="004355D7" w:rsidP="004355D7"/>
    <w:p w14:paraId="307B4BA7" w14:textId="77777777" w:rsidR="004355D7" w:rsidRPr="004355D7" w:rsidRDefault="004355D7" w:rsidP="004355D7"/>
    <w:p w14:paraId="05120895" w14:textId="77777777" w:rsidR="004355D7" w:rsidRPr="004355D7" w:rsidRDefault="004355D7" w:rsidP="004355D7"/>
    <w:p w14:paraId="1FDFF779" w14:textId="77777777" w:rsidR="004355D7" w:rsidRPr="004355D7" w:rsidRDefault="004355D7" w:rsidP="004355D7"/>
    <w:p w14:paraId="6E25B166" w14:textId="77777777" w:rsidR="004355D7" w:rsidRPr="004355D7" w:rsidRDefault="004355D7" w:rsidP="004355D7"/>
    <w:p w14:paraId="37138B18" w14:textId="77777777" w:rsidR="004355D7" w:rsidRPr="004355D7" w:rsidRDefault="004355D7" w:rsidP="004355D7"/>
    <w:p w14:paraId="03CBE712" w14:textId="77777777" w:rsidR="004355D7" w:rsidRDefault="004355D7" w:rsidP="004355D7"/>
    <w:p w14:paraId="406C5EBA" w14:textId="77777777" w:rsidR="004355D7" w:rsidRDefault="004355D7" w:rsidP="004355D7">
      <w:pPr>
        <w:ind w:firstLine="720"/>
      </w:pPr>
    </w:p>
    <w:p w14:paraId="187AE076" w14:textId="77777777" w:rsidR="004355D7" w:rsidRPr="004355D7" w:rsidRDefault="004355D7" w:rsidP="004355D7">
      <w:pPr>
        <w:ind w:firstLine="72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F39C8C" wp14:editId="06C9942F">
                <wp:simplePos x="0" y="0"/>
                <wp:positionH relativeFrom="page">
                  <wp:posOffset>104775</wp:posOffset>
                </wp:positionH>
                <wp:positionV relativeFrom="paragraph">
                  <wp:posOffset>387350</wp:posOffset>
                </wp:positionV>
                <wp:extent cx="7505700" cy="8915400"/>
                <wp:effectExtent l="38100" t="95250" r="9525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891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97327E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A78E682" w14:textId="559EC784" w:rsidR="001D0C09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S’il n’y a plus de place disponible sur le premier choix, l’inscription se fera sur les vœux</w:t>
                            </w:r>
                            <w:r w:rsidR="00B00B0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suivant l’ord</w:t>
                            </w:r>
                            <w:r w:rsidR="00DA3BB3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r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 de préférence.</w:t>
                            </w:r>
                          </w:p>
                          <w:p w14:paraId="3B30082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CB5B4D5" w14:textId="2FB28618" w:rsidR="004355D7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Les enfants doivent avoir l’âge requis</w:t>
                            </w:r>
                            <w:r w:rsidR="00B00B0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a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u départ du séjour et ne pas dépasser l’âge limite à la date du retour. </w:t>
                            </w:r>
                            <w:r w:rsidR="004355D7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21E7221A" w14:textId="77777777" w:rsidR="001D0C09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B14074D" w14:textId="407D7D95" w:rsidR="001D0C09" w:rsidRPr="00917D8E" w:rsidRDefault="001D0C09" w:rsidP="0020406D">
                            <w:pPr>
                              <w:pStyle w:val="Nomdelactivit"/>
                              <w:ind w:left="3600" w:hanging="3600"/>
                              <w:jc w:val="left"/>
                              <w:rPr>
                                <w:rFonts w:ascii="Constantia" w:hAnsi="Constantia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Documents obligatoire à fournir : 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="0020406D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CNI ou livret de famille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="0020406D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Justificatif de domicile (quittance EDF …)</w:t>
                            </w:r>
                          </w:p>
                          <w:p w14:paraId="0A68F63C" w14:textId="6BEB9710" w:rsidR="004355D7" w:rsidRPr="00917D8E" w:rsidRDefault="001D0C09" w:rsidP="0020406D">
                            <w:pPr>
                              <w:pStyle w:val="Nomdelactivit"/>
                              <w:ind w:left="360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="0020406D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Document « Ce que les jeunes de +de 11 ans et l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es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parents doivent                               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savoir »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,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signé par l’enfant et les parents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.</w:t>
                            </w:r>
                          </w:p>
                          <w:p w14:paraId="77BB066E" w14:textId="77777777" w:rsidR="00DA3BB3" w:rsidRPr="00917D8E" w:rsidRDefault="00DA3BB3" w:rsidP="00DC402E">
                            <w:pPr>
                              <w:pStyle w:val="Nomdelactivit"/>
                              <w:ind w:left="35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5CF2915C" w14:textId="0991E6FC" w:rsidR="00DA3BB3" w:rsidRPr="00917D8E" w:rsidRDefault="00DA3BB3" w:rsidP="00DA3BB3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Annulation 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Si vous deviez annuler votre réservation, veuillez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nous le faire savoir par lettre recommandée, la date de la poste servant de référence et de justificatif pour le calcul des frais d’annulation. Une annulation par dossier d’inscription</w:t>
                            </w:r>
                            <w:r w:rsidR="00005F70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selon le barème suivant :</w:t>
                            </w:r>
                          </w:p>
                          <w:p w14:paraId="60BF69BC" w14:textId="77777777"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Plus de 30 jours avant le départ : 80 € de frais de dossier sont retenus ;</w:t>
                            </w:r>
                          </w:p>
                          <w:p w14:paraId="2A48400B" w14:textId="77777777"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Entre 30 jours et 5 jours, 80% de la valeur du séjour est retenue ;</w:t>
                            </w:r>
                          </w:p>
                          <w:p w14:paraId="30CDAB4E" w14:textId="77777777"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Moins de 5 jours, 100% de la valeur du séjour est retenue.</w:t>
                            </w:r>
                          </w:p>
                          <w:p w14:paraId="5D31A9D9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554DD3DB" w14:textId="1A7E8CD6" w:rsidR="004355D7" w:rsidRPr="00917D8E" w:rsidRDefault="004355D7" w:rsidP="006961EB">
                            <w:pPr>
                              <w:pStyle w:val="Nomdelactivit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Je soussigné(e), Madame, Monsieur …………………………………………….</w:t>
                            </w:r>
                            <w:r w:rsidR="006961E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8856B0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Certifie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l’exactitude des renseignements ci-dessus et m’engage à inscrire définitivement mon enfant au séjour choisi après en avoir eu confirmation par la commune de ZUYDCOOTE.</w:t>
                            </w:r>
                          </w:p>
                          <w:p w14:paraId="25C55339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E16834E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Fait à ……………………………………… Le ……………………………….. Signature(s)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60B819C1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1C0F9D3" w14:textId="77777777" w:rsidR="00EF6368" w:rsidRPr="00917D8E" w:rsidRDefault="00EF6368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33CDF08" w14:textId="77777777" w:rsidR="006C4ECC" w:rsidRPr="00917D8E" w:rsidRDefault="006C4ECC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1450568" w14:textId="77777777" w:rsidR="006C4ECC" w:rsidRPr="00917D8E" w:rsidRDefault="006C4ECC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7"/>
                              <w:gridCol w:w="5517"/>
                            </w:tblGrid>
                            <w:tr w:rsidR="00917D8E" w:rsidRPr="00917D8E" w14:paraId="381D865A" w14:textId="77777777" w:rsidTr="00C54C31">
                              <w:trPr>
                                <w:trHeight w:val="869"/>
                              </w:trPr>
                              <w:tc>
                                <w:tcPr>
                                  <w:tcW w:w="8884" w:type="dxa"/>
                                  <w:gridSpan w:val="2"/>
                                </w:tcPr>
                                <w:p w14:paraId="0FED35E9" w14:textId="77777777" w:rsidR="00394FB0" w:rsidRPr="00917D8E" w:rsidRDefault="00394FB0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</w:p>
                                <w:p w14:paraId="1A39D7EE" w14:textId="470F8E64" w:rsidR="00394FB0" w:rsidRPr="00917D8E" w:rsidRDefault="00394FB0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CADRE RESERVÉ A L’ADMINISTRATION : reçu …………. Chèques </w:t>
                                  </w:r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de ……………………..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 le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………………………..</w:t>
                                  </w:r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20</w:t>
                                  </w:r>
                                  <w:r w:rsidR="00A55D6D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D8E" w:rsidRPr="00917D8E" w14:paraId="31682C96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5FB7E9B5" w14:textId="77777777" w:rsidR="0005611E" w:rsidRPr="00917D8E" w:rsidRDefault="0005611E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BELLA ITALIA          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2D8DBBBE" w14:textId="77777777" w:rsidR="0005611E" w:rsidRPr="00E92B96" w:rsidRDefault="00444511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E91218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87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5611E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17D8E" w:rsidRPr="00917D8E" w14:paraId="3D293355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048331B1" w14:textId="77777777" w:rsidR="006C4ECC" w:rsidRPr="00917D8E" w:rsidRDefault="00E91218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VIVA ESPANA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3815F372" w14:textId="77777777" w:rsidR="006C4ECC" w:rsidRPr="00E92B96" w:rsidRDefault="003C301B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x 73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17D8E" w:rsidRPr="00917D8E" w14:paraId="7D50DB1C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0A31254" w14:textId="77777777" w:rsidR="006C4ECC" w:rsidRPr="00917D8E" w:rsidRDefault="00E91218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AU MILIEU DES DUNES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3B03012C" w14:textId="77777777" w:rsidR="006C4ECC" w:rsidRPr="00E92B96" w:rsidRDefault="00260F25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E91218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7</w:t>
                                  </w:r>
                                  <w:r w:rsidR="001A5291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9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1A5291" w:rsidRPr="00917D8E" w14:paraId="63283EB7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21F2B11E" w14:textId="77777777" w:rsidR="001A5291" w:rsidRDefault="001A5291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CROATIE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76818DC2" w14:textId="77777777" w:rsidR="001A5291" w:rsidRPr="00E92B96" w:rsidRDefault="001A5291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 x 104 €</w:t>
                                  </w:r>
                                </w:p>
                              </w:tc>
                            </w:tr>
                            <w:tr w:rsidR="001A5291" w:rsidRPr="00917D8E" w14:paraId="6B7B46B3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19FADA69" w14:textId="77777777" w:rsidR="001A5291" w:rsidRDefault="001A5291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WELCOME TO LONDON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47999F26" w14:textId="4BE5B717" w:rsidR="001A5291" w:rsidRDefault="001A5291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 x 10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6 €</w:t>
                                  </w:r>
                                </w:p>
                              </w:tc>
                            </w:tr>
                            <w:tr w:rsidR="005E4929" w:rsidRPr="00917D8E" w14:paraId="756C7767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3542F52" w14:textId="77777777" w:rsidR="005E4929" w:rsidRPr="00917D8E" w:rsidRDefault="005E4929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PERLES GREC</w:t>
                                  </w:r>
                                  <w:r w:rsidR="002D199D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QUES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7FA84503" w14:textId="77777777" w:rsidR="005E4929" w:rsidRPr="00E92B96" w:rsidRDefault="002D199D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 x 114 €</w:t>
                                  </w:r>
                                </w:p>
                              </w:tc>
                            </w:tr>
                            <w:tr w:rsidR="00917D8E" w:rsidRPr="00917D8E" w14:paraId="2D7ACFF4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5D2D993C" w14:textId="77777777" w:rsidR="006C4ECC" w:rsidRPr="00917D8E" w:rsidRDefault="006C4ECC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DECOUVERTE DU CHEVAL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395C8583" w14:textId="77777777"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14:paraId="6AF5E347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5B88838E" w14:textId="77777777" w:rsidR="006C4ECC" w:rsidRPr="00917D8E" w:rsidRDefault="00864BE0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L’ÉCOLE DES SORCIERS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1F2BB61B" w14:textId="77777777"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C0603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33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14:paraId="58E56610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61D00D8" w14:textId="77777777" w:rsidR="006C4ECC" w:rsidRPr="00917D8E" w:rsidRDefault="000C0603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ENTRE COPAINS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51B64798" w14:textId="527BDB51" w:rsidR="006C4ECC" w:rsidRPr="00E92B96" w:rsidRDefault="00AF4EFA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x </w:t>
                                  </w:r>
                                  <w:r w:rsidR="000C0603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66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DA57D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et 1 x 67 €</w:t>
                                  </w:r>
                                </w:p>
                              </w:tc>
                            </w:tr>
                            <w:tr w:rsidR="006C4ECC" w:rsidRPr="00917D8E" w14:paraId="0B97FFC0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3895777" w14:textId="77777777" w:rsidR="006C4ECC" w:rsidRPr="00917D8E" w:rsidRDefault="000C0603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LEAGUE OF ADVENTURE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76ED6065" w14:textId="022AA6C7" w:rsidR="006C4ECC" w:rsidRPr="00E92B96" w:rsidRDefault="00AF4EFA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</w:t>
                                  </w:r>
                                  <w:r w:rsidR="00917D8E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x 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et 1 x 67 €</w:t>
                                  </w:r>
                                </w:p>
                              </w:tc>
                            </w:tr>
                          </w:tbl>
                          <w:p w14:paraId="613B225E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4A26423" w14:textId="77777777" w:rsidR="00EF6368" w:rsidRPr="00917D8E" w:rsidRDefault="00EF6368" w:rsidP="00EF63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Optima"/>
                                <w:color w:val="0F161D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54E87372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="Constantia" w:hAnsi="Constantia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4A1C95B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DB6AC4E" w14:textId="77777777" w:rsidR="00B601A5" w:rsidRPr="00917D8E" w:rsidRDefault="00B601A5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3FD1D1A" w14:textId="77777777" w:rsidR="00B601A5" w:rsidRPr="00917D8E" w:rsidRDefault="00B601A5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052568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1CE119E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986CA6C" w14:textId="77777777" w:rsidR="00B601A5" w:rsidRPr="00917D8E" w:rsidRDefault="001D0C09" w:rsidP="00B601A5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  <w:r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CADRE RESERVÉ</w:t>
                            </w:r>
                            <w:r w:rsidR="00B601A5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 xml:space="preserve"> A L’ADMINISTRATION : Reçu …… chèques de ………………………. €</w:t>
                            </w:r>
                            <w:r w:rsidR="006746FD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 xml:space="preserve"> le  ……………2017</w:t>
                            </w:r>
                          </w:p>
                          <w:p w14:paraId="13104204" w14:textId="77777777" w:rsidR="00B601A5" w:rsidRPr="00917D8E" w:rsidRDefault="00B601A5" w:rsidP="00B601A5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71C15071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2037F9B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E737BEF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F6637DF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F7A3AC2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2F2CE8AA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8E6807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DDB7D11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859F09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D6F6443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56639E7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DC82B68" w14:textId="77777777"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  <w:r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RESERVE A L’ADMINISTRATION : reçu …… chèques de ………………… €</w:t>
                            </w:r>
                          </w:p>
                          <w:p w14:paraId="0336227B" w14:textId="77777777"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4ED57929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E9607BD" w14:textId="77777777"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0CB3D972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AA9A09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88280D9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195BCF5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87EB85B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0733B1F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FAFF9B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D0BB93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5CD8E14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69D09577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02EE58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7E5FF7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C3450D7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E0E04E0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ADDC4C4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8D2604E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9C566A7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4FFF819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5ADDB258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60FBCF4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9C8C" id="_x0000_s1031" type="#_x0000_t202" style="position:absolute;left:0;text-align:left;margin-left:8.25pt;margin-top:30.5pt;width:591pt;height:70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" fillcolor="#f2f2f2" stroked="f" strokeweight="1pt">
                <v:shadow on="t" color="black" opacity="26214f" origin="-.5,.5" offset=".74836mm,-.74836mm"/>
                <v:textbox>
                  <w:txbxContent>
                    <w:p w14:paraId="5397327E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6A78E682" w14:textId="559EC784" w:rsidR="001D0C09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S’il n’y a plus de place disponible sur le premier choix, l’inscription se fera sur les vœux</w:t>
                      </w:r>
                      <w:r w:rsidR="00B00B0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suivant l’ord</w:t>
                      </w:r>
                      <w:r w:rsidR="00DA3BB3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r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 de préférence.</w:t>
                      </w:r>
                    </w:p>
                    <w:p w14:paraId="3B30082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CB5B4D5" w14:textId="2FB28618" w:rsidR="004355D7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Les enfants doivent avoir l’âge requis</w:t>
                      </w:r>
                      <w:r w:rsidR="00B00B0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a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u départ du séjour et ne pas dépasser l’âge limite à la date du retour. </w:t>
                      </w:r>
                      <w:r w:rsidR="004355D7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14:paraId="21E7221A" w14:textId="77777777" w:rsidR="001D0C09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B14074D" w14:textId="407D7D95" w:rsidR="001D0C09" w:rsidRPr="00917D8E" w:rsidRDefault="001D0C09" w:rsidP="0020406D">
                      <w:pPr>
                        <w:pStyle w:val="Nomdelactivit"/>
                        <w:ind w:left="3600" w:hanging="3600"/>
                        <w:jc w:val="left"/>
                        <w:rPr>
                          <w:rFonts w:ascii="Constantia" w:hAnsi="Constantia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Documents obligatoire à fournir : 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="0020406D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CNI ou livret de famille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="0020406D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Justificatif de domicile (quittance EDF …)</w:t>
                      </w:r>
                    </w:p>
                    <w:p w14:paraId="0A68F63C" w14:textId="6BEB9710" w:rsidR="004355D7" w:rsidRPr="00917D8E" w:rsidRDefault="001D0C09" w:rsidP="0020406D">
                      <w:pPr>
                        <w:pStyle w:val="Nomdelactivit"/>
                        <w:ind w:left="3600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="0020406D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Document « Ce que les jeunes de +de 11 ans et l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es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parents doivent                               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savoir »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,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signé par l’enfant et les parents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.</w:t>
                      </w:r>
                    </w:p>
                    <w:p w14:paraId="77BB066E" w14:textId="77777777" w:rsidR="00DA3BB3" w:rsidRPr="00917D8E" w:rsidRDefault="00DA3BB3" w:rsidP="00DC402E">
                      <w:pPr>
                        <w:pStyle w:val="Nomdelactivit"/>
                        <w:ind w:left="3540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5CF2915C" w14:textId="0991E6FC" w:rsidR="00DA3BB3" w:rsidRPr="00917D8E" w:rsidRDefault="00DA3BB3" w:rsidP="00DA3BB3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Annulation 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Si vous deviez annuler votre réservation, veuillez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nous le faire savoir par lettre recommandée, la date de la poste servant de référence et de justificatif pour le calcul des frais d’annulation. Une annulation par dossier d’inscription</w:t>
                      </w:r>
                      <w:r w:rsidR="00005F70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selon le barème suivant :</w:t>
                      </w:r>
                    </w:p>
                    <w:p w14:paraId="60BF69BC" w14:textId="77777777"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Plus de 30 jours avant le départ : 80 € de frais de dossier sont retenus ;</w:t>
                      </w:r>
                    </w:p>
                    <w:p w14:paraId="2A48400B" w14:textId="77777777"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Entre 30 jours et 5 jours, 80% de la valeur du séjour est retenue ;</w:t>
                      </w:r>
                    </w:p>
                    <w:p w14:paraId="30CDAB4E" w14:textId="77777777"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Moins de 5 jours, 100% de la valeur du séjour est retenue.</w:t>
                      </w:r>
                    </w:p>
                    <w:p w14:paraId="5D31A9D9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554DD3DB" w14:textId="1A7E8CD6" w:rsidR="004355D7" w:rsidRPr="00917D8E" w:rsidRDefault="004355D7" w:rsidP="006961EB">
                      <w:pPr>
                        <w:pStyle w:val="Nomdelactivit"/>
                        <w:jc w:val="both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Je soussigné(e), Madame, Monsieur …………………………………………….</w:t>
                      </w:r>
                      <w:r w:rsidR="006961E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8856B0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Certifie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l’exactitude des renseignements ci-dessus et m’engage à inscrire définitivement mon enfant au séjour choisi après en avoir eu confirmation par la commune de ZUYDCOOTE.</w:t>
                      </w:r>
                    </w:p>
                    <w:p w14:paraId="25C55339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E16834E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Fait à ……………………………………… Le ……………………………….. Signature(s)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60B819C1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1C0F9D3" w14:textId="77777777" w:rsidR="00EF6368" w:rsidRPr="00917D8E" w:rsidRDefault="00EF6368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33CDF08" w14:textId="77777777" w:rsidR="006C4ECC" w:rsidRPr="00917D8E" w:rsidRDefault="006C4ECC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1450568" w14:textId="77777777" w:rsidR="006C4ECC" w:rsidRPr="00917D8E" w:rsidRDefault="006C4ECC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318" w:type="dxa"/>
                        <w:tblLook w:val="04A0" w:firstRow="1" w:lastRow="0" w:firstColumn="1" w:lastColumn="0" w:noHBand="0" w:noVBand="1"/>
                      </w:tblPr>
                      <w:tblGrid>
                        <w:gridCol w:w="3367"/>
                        <w:gridCol w:w="5517"/>
                      </w:tblGrid>
                      <w:tr w:rsidR="00917D8E" w:rsidRPr="00917D8E" w14:paraId="381D865A" w14:textId="77777777" w:rsidTr="00C54C31">
                        <w:trPr>
                          <w:trHeight w:val="869"/>
                        </w:trPr>
                        <w:tc>
                          <w:tcPr>
                            <w:tcW w:w="8884" w:type="dxa"/>
                            <w:gridSpan w:val="2"/>
                          </w:tcPr>
                          <w:p w14:paraId="0FED35E9" w14:textId="77777777" w:rsidR="00394FB0" w:rsidRPr="00917D8E" w:rsidRDefault="00394FB0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A39D7EE" w14:textId="470F8E64" w:rsidR="00394FB0" w:rsidRPr="00917D8E" w:rsidRDefault="00394FB0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CADRE RESERVÉ A L’ADMINISTRATION : reçu …………. Chèques </w:t>
                            </w:r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de ……………………..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 le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………………………..</w:t>
                            </w:r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20</w:t>
                            </w:r>
                            <w:r w:rsidR="00A55D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</w:p>
                        </w:tc>
                      </w:tr>
                      <w:tr w:rsidR="00917D8E" w:rsidRPr="00917D8E" w14:paraId="31682C96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5FB7E9B5" w14:textId="77777777" w:rsidR="0005611E" w:rsidRPr="00917D8E" w:rsidRDefault="0005611E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BELLA ITALIA          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2D8DBBBE" w14:textId="77777777" w:rsidR="0005611E" w:rsidRPr="00E92B96" w:rsidRDefault="00444511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91218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87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5611E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917D8E" w:rsidRPr="00917D8E" w14:paraId="3D293355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048331B1" w14:textId="77777777" w:rsidR="006C4ECC" w:rsidRPr="00917D8E" w:rsidRDefault="00E91218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VIVA ESPANA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3815F372" w14:textId="77777777" w:rsidR="006C4ECC" w:rsidRPr="00E92B96" w:rsidRDefault="003C301B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x 73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917D8E" w:rsidRPr="00917D8E" w14:paraId="7D50DB1C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70A31254" w14:textId="77777777" w:rsidR="006C4ECC" w:rsidRPr="00917D8E" w:rsidRDefault="00E91218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MILIEU DES DUNES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3B03012C" w14:textId="77777777" w:rsidR="006C4ECC" w:rsidRPr="00E92B96" w:rsidRDefault="00260F25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91218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1A529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9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1A5291" w:rsidRPr="00917D8E" w14:paraId="63283EB7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21F2B11E" w14:textId="77777777" w:rsidR="001A5291" w:rsidRDefault="001A5291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CROATIE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76818DC2" w14:textId="77777777" w:rsidR="001A5291" w:rsidRPr="00E92B96" w:rsidRDefault="001A5291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 x 104 €</w:t>
                            </w:r>
                          </w:p>
                        </w:tc>
                      </w:tr>
                      <w:tr w:rsidR="001A5291" w:rsidRPr="00917D8E" w14:paraId="6B7B46B3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19FADA69" w14:textId="77777777" w:rsidR="001A5291" w:rsidRDefault="001A5291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WELCOME TO LONDON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47999F26" w14:textId="4BE5B717" w:rsidR="001A5291" w:rsidRDefault="001A5291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 x 10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6 €</w:t>
                            </w:r>
                          </w:p>
                        </w:tc>
                      </w:tr>
                      <w:tr w:rsidR="005E4929" w:rsidRPr="00917D8E" w14:paraId="756C7767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73542F52" w14:textId="77777777" w:rsidR="005E4929" w:rsidRPr="00917D8E" w:rsidRDefault="005E4929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PERLES GREC</w:t>
                            </w:r>
                            <w:r w:rsidR="002D199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QUES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7FA84503" w14:textId="77777777" w:rsidR="005E4929" w:rsidRPr="00E92B96" w:rsidRDefault="002D199D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 x 114 €</w:t>
                            </w:r>
                          </w:p>
                        </w:tc>
                      </w:tr>
                      <w:tr w:rsidR="00917D8E" w:rsidRPr="00917D8E" w14:paraId="2D7ACFF4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5D2D993C" w14:textId="77777777" w:rsidR="006C4ECC" w:rsidRPr="00917D8E" w:rsidRDefault="006C4ECC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DECOUVERTE DU CHEVAL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395C8583" w14:textId="77777777"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14:paraId="6AF5E347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5B88838E" w14:textId="77777777" w:rsidR="006C4ECC" w:rsidRPr="00917D8E" w:rsidRDefault="00864BE0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L’ÉCOLE DES SORCIERS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1F2BB61B" w14:textId="77777777"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C060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33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14:paraId="58E56610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761D00D8" w14:textId="77777777" w:rsidR="006C4ECC" w:rsidRPr="00917D8E" w:rsidRDefault="000C0603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ENTRE COPAINS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51B64798" w14:textId="527BDB51" w:rsidR="006C4ECC" w:rsidRPr="00E92B96" w:rsidRDefault="00AF4EFA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x </w:t>
                            </w:r>
                            <w:r w:rsidR="000C060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66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DA57D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et 1 x 67 €</w:t>
                            </w:r>
                          </w:p>
                        </w:tc>
                      </w:tr>
                      <w:tr w:rsidR="006C4ECC" w:rsidRPr="00917D8E" w14:paraId="0B97FFC0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73895777" w14:textId="77777777" w:rsidR="006C4ECC" w:rsidRPr="00917D8E" w:rsidRDefault="000C0603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LEAGUE OF ADVENTURE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76ED6065" w14:textId="022AA6C7" w:rsidR="006C4ECC" w:rsidRPr="00E92B96" w:rsidRDefault="00AF4EFA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917D8E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x 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et 1 x 67 €</w:t>
                            </w:r>
                          </w:p>
                        </w:tc>
                      </w:tr>
                    </w:tbl>
                    <w:p w14:paraId="613B225E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4A26423" w14:textId="77777777" w:rsidR="00EF6368" w:rsidRPr="00917D8E" w:rsidRDefault="00EF6368" w:rsidP="00EF6368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 w:cs="Optima"/>
                          <w:color w:val="0F161D" w:themeColor="background2" w:themeShade="1A"/>
                          <w:sz w:val="18"/>
                          <w:szCs w:val="18"/>
                        </w:rPr>
                      </w:pPr>
                    </w:p>
                    <w:p w14:paraId="54E87372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="Constantia" w:hAnsi="Constantia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4A1C95B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DB6AC4E" w14:textId="77777777" w:rsidR="00B601A5" w:rsidRPr="00917D8E" w:rsidRDefault="00B601A5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3FD1D1A" w14:textId="77777777" w:rsidR="00B601A5" w:rsidRPr="00917D8E" w:rsidRDefault="00B601A5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052568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1CE119E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986CA6C" w14:textId="77777777" w:rsidR="00B601A5" w:rsidRPr="00917D8E" w:rsidRDefault="001D0C09" w:rsidP="00B601A5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  <w:r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CADRE RESERVÉ</w:t>
                      </w:r>
                      <w:r w:rsidR="00B601A5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 xml:space="preserve"> A L’ADMINISTRATION : Reçu …… chèques de ………………………. €</w:t>
                      </w:r>
                      <w:r w:rsidR="006746FD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 xml:space="preserve"> le  ……………2017</w:t>
                      </w:r>
                    </w:p>
                    <w:p w14:paraId="13104204" w14:textId="77777777" w:rsidR="00B601A5" w:rsidRPr="00917D8E" w:rsidRDefault="00B601A5" w:rsidP="00B601A5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14:paraId="71C15071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2037F9B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E737BEF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F6637DF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F7A3AC2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2F2CE8AA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8E6807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DDB7D11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859F09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D6F6443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56639E7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DC82B68" w14:textId="77777777"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  <w:r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RESERVE A L’ADMINISTRATION : reçu …… chèques de ………………… €</w:t>
                      </w:r>
                    </w:p>
                    <w:p w14:paraId="0336227B" w14:textId="77777777"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14:paraId="4ED57929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E9607BD" w14:textId="77777777"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14:paraId="0CB3D972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AA9A09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88280D9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195BCF5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87EB85B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0733B1F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FAFF9B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D0BB93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5CD8E14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14:paraId="69D09577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14:paraId="0202EE58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457E5FF7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C3450D7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E0E04E0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ADDC4C4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48D2604E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49C566A7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34FFF819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5ADDB258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060FBCF4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355D7" w:rsidRPr="004355D7" w:rsidSect="00D4159B">
      <w:pgSz w:w="12240" w:h="15840" w:code="1"/>
      <w:pgMar w:top="680" w:right="352" w:bottom="284" w:left="3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0D69" w14:textId="77777777" w:rsidR="00CD189C" w:rsidRDefault="00CD189C" w:rsidP="00173554">
      <w:r>
        <w:separator/>
      </w:r>
    </w:p>
  </w:endnote>
  <w:endnote w:type="continuationSeparator" w:id="0">
    <w:p w14:paraId="633D5844" w14:textId="77777777" w:rsidR="00CD189C" w:rsidRDefault="00CD189C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8325" w14:textId="77777777" w:rsidR="00CD189C" w:rsidRDefault="00CD189C" w:rsidP="00173554">
      <w:r>
        <w:separator/>
      </w:r>
    </w:p>
  </w:footnote>
  <w:footnote w:type="continuationSeparator" w:id="0">
    <w:p w14:paraId="23F975DC" w14:textId="77777777" w:rsidR="00CD189C" w:rsidRDefault="00CD189C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2FDD"/>
    <w:multiLevelType w:val="hybridMultilevel"/>
    <w:tmpl w:val="37FC312A"/>
    <w:lvl w:ilvl="0" w:tplc="A26A69BE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5A59"/>
    <w:multiLevelType w:val="hybridMultilevel"/>
    <w:tmpl w:val="24704222"/>
    <w:lvl w:ilvl="0" w:tplc="B45E0E90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displayBackgroundShap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6801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6D"/>
    <w:rsid w:val="00005F70"/>
    <w:rsid w:val="0001322D"/>
    <w:rsid w:val="00017154"/>
    <w:rsid w:val="00020E63"/>
    <w:rsid w:val="0005611E"/>
    <w:rsid w:val="00056DB4"/>
    <w:rsid w:val="00076ACB"/>
    <w:rsid w:val="00095464"/>
    <w:rsid w:val="000A0150"/>
    <w:rsid w:val="000B048F"/>
    <w:rsid w:val="000B0EA4"/>
    <w:rsid w:val="000B10CE"/>
    <w:rsid w:val="000C0603"/>
    <w:rsid w:val="001022C1"/>
    <w:rsid w:val="0012414C"/>
    <w:rsid w:val="00127E95"/>
    <w:rsid w:val="0013311D"/>
    <w:rsid w:val="00136396"/>
    <w:rsid w:val="00142305"/>
    <w:rsid w:val="001655DE"/>
    <w:rsid w:val="00173554"/>
    <w:rsid w:val="00184B8A"/>
    <w:rsid w:val="001A0BD0"/>
    <w:rsid w:val="001A5291"/>
    <w:rsid w:val="001D0C09"/>
    <w:rsid w:val="001F3B41"/>
    <w:rsid w:val="0020406D"/>
    <w:rsid w:val="002048BF"/>
    <w:rsid w:val="002241C1"/>
    <w:rsid w:val="002457D3"/>
    <w:rsid w:val="00251175"/>
    <w:rsid w:val="00260F25"/>
    <w:rsid w:val="0026172E"/>
    <w:rsid w:val="0026689A"/>
    <w:rsid w:val="0028034F"/>
    <w:rsid w:val="0028235F"/>
    <w:rsid w:val="002A23B6"/>
    <w:rsid w:val="002B38AF"/>
    <w:rsid w:val="002B79F3"/>
    <w:rsid w:val="002D199D"/>
    <w:rsid w:val="002D6DE0"/>
    <w:rsid w:val="002F1FBC"/>
    <w:rsid w:val="00312827"/>
    <w:rsid w:val="00323ABE"/>
    <w:rsid w:val="00325657"/>
    <w:rsid w:val="00326673"/>
    <w:rsid w:val="0032736F"/>
    <w:rsid w:val="003329F2"/>
    <w:rsid w:val="00342533"/>
    <w:rsid w:val="00350C7A"/>
    <w:rsid w:val="003572EC"/>
    <w:rsid w:val="003620BC"/>
    <w:rsid w:val="00375F8F"/>
    <w:rsid w:val="0038322C"/>
    <w:rsid w:val="00394FB0"/>
    <w:rsid w:val="003C301B"/>
    <w:rsid w:val="003D4B5A"/>
    <w:rsid w:val="003D7F10"/>
    <w:rsid w:val="003E2168"/>
    <w:rsid w:val="003E7240"/>
    <w:rsid w:val="003F4BA8"/>
    <w:rsid w:val="004068AC"/>
    <w:rsid w:val="0042119E"/>
    <w:rsid w:val="004355D7"/>
    <w:rsid w:val="00444511"/>
    <w:rsid w:val="0044477C"/>
    <w:rsid w:val="00446CDE"/>
    <w:rsid w:val="00484D14"/>
    <w:rsid w:val="004859DF"/>
    <w:rsid w:val="00486A6D"/>
    <w:rsid w:val="00493892"/>
    <w:rsid w:val="004B12A0"/>
    <w:rsid w:val="004C4B69"/>
    <w:rsid w:val="004D30DB"/>
    <w:rsid w:val="004D59C8"/>
    <w:rsid w:val="004E75A2"/>
    <w:rsid w:val="005326FF"/>
    <w:rsid w:val="00567CA6"/>
    <w:rsid w:val="00577489"/>
    <w:rsid w:val="005908BB"/>
    <w:rsid w:val="005A552D"/>
    <w:rsid w:val="005C415A"/>
    <w:rsid w:val="005D047C"/>
    <w:rsid w:val="005D476B"/>
    <w:rsid w:val="005E4929"/>
    <w:rsid w:val="005F3588"/>
    <w:rsid w:val="00611178"/>
    <w:rsid w:val="006257AF"/>
    <w:rsid w:val="00634658"/>
    <w:rsid w:val="00642148"/>
    <w:rsid w:val="00647CC5"/>
    <w:rsid w:val="00660B4F"/>
    <w:rsid w:val="00671CF2"/>
    <w:rsid w:val="00671D67"/>
    <w:rsid w:val="006746FD"/>
    <w:rsid w:val="00683A0A"/>
    <w:rsid w:val="006961EB"/>
    <w:rsid w:val="006B127E"/>
    <w:rsid w:val="006C4ECC"/>
    <w:rsid w:val="006E392F"/>
    <w:rsid w:val="006F1385"/>
    <w:rsid w:val="007057CA"/>
    <w:rsid w:val="007135BD"/>
    <w:rsid w:val="00724C16"/>
    <w:rsid w:val="00737B8D"/>
    <w:rsid w:val="0074221D"/>
    <w:rsid w:val="00753683"/>
    <w:rsid w:val="00760F4C"/>
    <w:rsid w:val="007653F2"/>
    <w:rsid w:val="00773DDF"/>
    <w:rsid w:val="007956BD"/>
    <w:rsid w:val="007A0F71"/>
    <w:rsid w:val="007B2484"/>
    <w:rsid w:val="007D1968"/>
    <w:rsid w:val="007D3A52"/>
    <w:rsid w:val="008003A4"/>
    <w:rsid w:val="00820104"/>
    <w:rsid w:val="00832A40"/>
    <w:rsid w:val="00855907"/>
    <w:rsid w:val="00861949"/>
    <w:rsid w:val="00861F27"/>
    <w:rsid w:val="00864BE0"/>
    <w:rsid w:val="00865EDB"/>
    <w:rsid w:val="00882AA6"/>
    <w:rsid w:val="008856B0"/>
    <w:rsid w:val="008904FA"/>
    <w:rsid w:val="0089677D"/>
    <w:rsid w:val="008B18F3"/>
    <w:rsid w:val="008D3BCA"/>
    <w:rsid w:val="008D4BA6"/>
    <w:rsid w:val="008E2468"/>
    <w:rsid w:val="00917D8E"/>
    <w:rsid w:val="00935639"/>
    <w:rsid w:val="00940E83"/>
    <w:rsid w:val="00956FE6"/>
    <w:rsid w:val="00957B0E"/>
    <w:rsid w:val="00965793"/>
    <w:rsid w:val="0099570D"/>
    <w:rsid w:val="009B3D88"/>
    <w:rsid w:val="009D099A"/>
    <w:rsid w:val="009D445B"/>
    <w:rsid w:val="009F3F6D"/>
    <w:rsid w:val="009F55DA"/>
    <w:rsid w:val="00A14B91"/>
    <w:rsid w:val="00A22CC4"/>
    <w:rsid w:val="00A54C01"/>
    <w:rsid w:val="00A54C69"/>
    <w:rsid w:val="00A55D6D"/>
    <w:rsid w:val="00A60611"/>
    <w:rsid w:val="00A61FF1"/>
    <w:rsid w:val="00A851A4"/>
    <w:rsid w:val="00AB6F8B"/>
    <w:rsid w:val="00AE33CE"/>
    <w:rsid w:val="00AE6996"/>
    <w:rsid w:val="00AE6BCE"/>
    <w:rsid w:val="00AF3BD6"/>
    <w:rsid w:val="00AF4EFA"/>
    <w:rsid w:val="00B00B0E"/>
    <w:rsid w:val="00B031B0"/>
    <w:rsid w:val="00B03FA9"/>
    <w:rsid w:val="00B174E9"/>
    <w:rsid w:val="00B27793"/>
    <w:rsid w:val="00B44126"/>
    <w:rsid w:val="00B53409"/>
    <w:rsid w:val="00B601A5"/>
    <w:rsid w:val="00B706B6"/>
    <w:rsid w:val="00B81136"/>
    <w:rsid w:val="00B9720E"/>
    <w:rsid w:val="00BA6C6B"/>
    <w:rsid w:val="00BB432A"/>
    <w:rsid w:val="00BC1502"/>
    <w:rsid w:val="00BE2DF1"/>
    <w:rsid w:val="00C01366"/>
    <w:rsid w:val="00C44835"/>
    <w:rsid w:val="00C54C31"/>
    <w:rsid w:val="00C658DF"/>
    <w:rsid w:val="00C866B7"/>
    <w:rsid w:val="00C94B03"/>
    <w:rsid w:val="00CD189C"/>
    <w:rsid w:val="00CD53D1"/>
    <w:rsid w:val="00CF118D"/>
    <w:rsid w:val="00CF3879"/>
    <w:rsid w:val="00D0706C"/>
    <w:rsid w:val="00D100D3"/>
    <w:rsid w:val="00D27023"/>
    <w:rsid w:val="00D40C0E"/>
    <w:rsid w:val="00D4159B"/>
    <w:rsid w:val="00D851AD"/>
    <w:rsid w:val="00D8757E"/>
    <w:rsid w:val="00D94F85"/>
    <w:rsid w:val="00DA36A3"/>
    <w:rsid w:val="00DA3BB3"/>
    <w:rsid w:val="00DA57D3"/>
    <w:rsid w:val="00DB0D60"/>
    <w:rsid w:val="00DC402E"/>
    <w:rsid w:val="00DD0DFA"/>
    <w:rsid w:val="00DD7EC1"/>
    <w:rsid w:val="00DE561A"/>
    <w:rsid w:val="00E0702F"/>
    <w:rsid w:val="00E3097A"/>
    <w:rsid w:val="00E375D2"/>
    <w:rsid w:val="00E533C1"/>
    <w:rsid w:val="00E72D09"/>
    <w:rsid w:val="00E91218"/>
    <w:rsid w:val="00E92B96"/>
    <w:rsid w:val="00EA5707"/>
    <w:rsid w:val="00EB0282"/>
    <w:rsid w:val="00EC2550"/>
    <w:rsid w:val="00ED2AC8"/>
    <w:rsid w:val="00ED4297"/>
    <w:rsid w:val="00EF24AF"/>
    <w:rsid w:val="00EF6368"/>
    <w:rsid w:val="00F16C6D"/>
    <w:rsid w:val="00F178FB"/>
    <w:rsid w:val="00F3486C"/>
    <w:rsid w:val="00F46F00"/>
    <w:rsid w:val="00F7037D"/>
    <w:rsid w:val="00F83F5E"/>
    <w:rsid w:val="00FB032A"/>
    <w:rsid w:val="00FB5653"/>
    <w:rsid w:val="00FC52AA"/>
    <w:rsid w:val="00FD2EA5"/>
    <w:rsid w:val="00FE3CCD"/>
    <w:rsid w:val="00FF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56850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EDB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etheure">
    <w:name w:val="Date et heur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Emplacement">
    <w:name w:val="Emplacement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omdelactivit">
    <w:name w:val="Nom de l'activité"/>
    <w:basedOn w:val="Emplacement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Remarque">
    <w:name w:val="Remarque"/>
    <w:basedOn w:val="Emplacement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ENTE">
    <w:name w:val="VENT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Argumentsdeventes">
    <w:name w:val="Arguments de ventes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Article">
    <w:name w:val="Article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Remise">
    <w:name w:val="Remise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atedexpiration">
    <w:name w:val="Date d’expiration"/>
    <w:basedOn w:val="Dateetheure"/>
    <w:rsid w:val="00350C7A"/>
    <w:pPr>
      <w:spacing w:after="480"/>
    </w:pPr>
  </w:style>
  <w:style w:type="paragraph" w:styleId="Textedebulles">
    <w:name w:val="Balloon Text"/>
    <w:basedOn w:val="Normal"/>
    <w:link w:val="TextedebullesCar"/>
    <w:rsid w:val="007D3A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A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E7240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styleId="Marquedecommentaire">
    <w:name w:val="annotation reference"/>
    <w:basedOn w:val="Policepardfaut"/>
    <w:rsid w:val="00D94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D94F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94F85"/>
  </w:style>
  <w:style w:type="paragraph" w:styleId="Objetducommentaire">
    <w:name w:val="annotation subject"/>
    <w:basedOn w:val="Commentaire"/>
    <w:next w:val="Commentaire"/>
    <w:link w:val="ObjetducommentaireCar"/>
    <w:rsid w:val="00D94F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94F85"/>
    <w:rPr>
      <w:b/>
      <w:bCs/>
    </w:rPr>
  </w:style>
  <w:style w:type="paragraph" w:styleId="En-tte">
    <w:name w:val="header"/>
    <w:basedOn w:val="Normal"/>
    <w:link w:val="En-tteCar"/>
    <w:uiPriority w:val="99"/>
    <w:rsid w:val="00173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3554"/>
    <w:rPr>
      <w:sz w:val="24"/>
      <w:szCs w:val="24"/>
    </w:rPr>
  </w:style>
  <w:style w:type="paragraph" w:styleId="Pieddepage">
    <w:name w:val="footer"/>
    <w:basedOn w:val="Normal"/>
    <w:link w:val="PieddepageCar"/>
    <w:rsid w:val="00173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73554"/>
    <w:rPr>
      <w:sz w:val="24"/>
      <w:szCs w:val="24"/>
    </w:rPr>
  </w:style>
  <w:style w:type="character" w:styleId="Lienhypertexte">
    <w:name w:val="Hyperlink"/>
    <w:basedOn w:val="Policepardfaut"/>
    <w:unhideWhenUsed/>
    <w:rsid w:val="004C4B69"/>
    <w:rPr>
      <w:color w:val="6B9F25" w:themeColor="hyperlink"/>
      <w:u w:val="single"/>
    </w:rPr>
  </w:style>
  <w:style w:type="table" w:styleId="Grilledutableau">
    <w:name w:val="Table Grid"/>
    <w:basedOn w:val="TableauNormal"/>
    <w:uiPriority w:val="59"/>
    <w:rsid w:val="002241C1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414C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12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Roaming\Microsoft\Templates\Prospec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7BA954-14FD-4F5B-99E7-487369214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2021-03-12T08:28:00Z</dcterms:created>
  <dcterms:modified xsi:type="dcterms:W3CDTF">2021-03-12T08:28:00Z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