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FC0DB" w:themeColor="accent1" w:themeTint="99"/>
  <w:body>
    <w:p w14:paraId="2264B799" w14:textId="77777777" w:rsidR="004355D7" w:rsidRDefault="00B601A5" w:rsidP="007D3A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01CF02" wp14:editId="096F45CA">
                <wp:simplePos x="0" y="0"/>
                <wp:positionH relativeFrom="page">
                  <wp:posOffset>142875</wp:posOffset>
                </wp:positionH>
                <wp:positionV relativeFrom="paragraph">
                  <wp:posOffset>149225</wp:posOffset>
                </wp:positionV>
                <wp:extent cx="4899025" cy="217360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025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D9988" w14:textId="77777777" w:rsidR="00173554" w:rsidRPr="00B9720E" w:rsidRDefault="00173554" w:rsidP="00B27793">
                            <w:pPr>
                              <w:pStyle w:val="VENTE"/>
                              <w:spacing w:after="240"/>
                              <w:jc w:val="left"/>
                              <w:rPr>
                                <w:rFonts w:ascii="Calibri" w:hAnsi="Calibri"/>
                                <w:b/>
                                <w:color w:val="5E3C63"/>
                                <w:sz w:val="96"/>
                                <w:szCs w:val="9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B9720E">
                              <w:rPr>
                                <w:rFonts w:ascii="Calibri" w:hAnsi="Calibri"/>
                                <w:b/>
                                <w:color w:val="5E3C63"/>
                                <w:sz w:val="72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56DB4" w:rsidRPr="00B9720E">
                              <w:rPr>
                                <w:rFonts w:ascii="Calibri" w:hAnsi="Calibri"/>
                                <w:b/>
                                <w:color w:val="5E3C63"/>
                                <w:sz w:val="96"/>
                                <w:szCs w:val="9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ZUYDCOOTE</w:t>
                            </w:r>
                          </w:p>
                          <w:p w14:paraId="2037C59C" w14:textId="77777777" w:rsidR="004D30DB" w:rsidRPr="004D30DB" w:rsidRDefault="004D30DB" w:rsidP="00B27793">
                            <w:pPr>
                              <w:pStyle w:val="VENTE"/>
                              <w:spacing w:after="240"/>
                              <w:jc w:val="left"/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DEMANDE D</w:t>
                            </w:r>
                            <w:r w:rsidR="007B2484"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E PRE</w:t>
                            </w:r>
                            <w:r w:rsidR="006257AF"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INSCRIPTION SEJOURS ETE 20</w:t>
                            </w:r>
                            <w:r w:rsidR="00611178">
                              <w:rPr>
                                <w:rFonts w:ascii="Calibri" w:hAnsi="Calibri"/>
                                <w:b/>
                                <w:color w:val="5E3C63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1CF02" id="Text Box 25" o:spid="_x0000_s1026" style="position:absolute;margin-left:11.25pt;margin-top:11.75pt;width:385.75pt;height:171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" filled="f" fillcolor="#e3f1ed [662]" stroked="f" strokecolor="#4a9a82 [2406]" strokeweight="1.25pt">
                <v:textbox>
                  <w:txbxContent>
                    <w:p w14:paraId="523D9988" w14:textId="77777777" w:rsidR="00173554" w:rsidRPr="00B9720E" w:rsidRDefault="00173554" w:rsidP="00B27793">
                      <w:pPr>
                        <w:pStyle w:val="VENTE"/>
                        <w:spacing w:after="240"/>
                        <w:jc w:val="left"/>
                        <w:rPr>
                          <w:rFonts w:ascii="Calibri" w:hAnsi="Calibri"/>
                          <w:b/>
                          <w:color w:val="5E3C63"/>
                          <w:sz w:val="96"/>
                          <w:szCs w:val="9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B9720E">
                        <w:rPr>
                          <w:rFonts w:ascii="Calibri" w:hAnsi="Calibri"/>
                          <w:b/>
                          <w:color w:val="5E3C63"/>
                          <w:sz w:val="72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 w:rsidR="00056DB4" w:rsidRPr="00B9720E">
                        <w:rPr>
                          <w:rFonts w:ascii="Calibri" w:hAnsi="Calibri"/>
                          <w:b/>
                          <w:color w:val="5E3C63"/>
                          <w:sz w:val="96"/>
                          <w:szCs w:val="9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ZUYDCOOTE</w:t>
                      </w:r>
                    </w:p>
                    <w:p w14:paraId="2037C59C" w14:textId="77777777" w:rsidR="004D30DB" w:rsidRPr="004D30DB" w:rsidRDefault="004D30DB" w:rsidP="00B27793">
                      <w:pPr>
                        <w:pStyle w:val="VENTE"/>
                        <w:spacing w:after="240"/>
                        <w:jc w:val="left"/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DEMANDE D</w:t>
                      </w:r>
                      <w:r w:rsidR="007B2484"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E PRE</w:t>
                      </w:r>
                      <w:r w:rsidR="006257AF"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INSCRIPTION SEJOURS ETE 20</w:t>
                      </w:r>
                      <w:r w:rsidR="00611178">
                        <w:rPr>
                          <w:rFonts w:ascii="Calibri" w:hAnsi="Calibri"/>
                          <w:b/>
                          <w:color w:val="5E3C63"/>
                          <w:sz w:val="24"/>
                        </w:rPr>
                        <w:t>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355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D5037E" wp14:editId="62F3B996">
                <wp:simplePos x="0" y="0"/>
                <wp:positionH relativeFrom="page">
                  <wp:posOffset>4057650</wp:posOffset>
                </wp:positionH>
                <wp:positionV relativeFrom="paragraph">
                  <wp:posOffset>-212725</wp:posOffset>
                </wp:positionV>
                <wp:extent cx="3336925" cy="419100"/>
                <wp:effectExtent l="0" t="0" r="34925" b="3810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7D4DD" w14:textId="77777777" w:rsidR="00173554" w:rsidRPr="00577489" w:rsidRDefault="00A14B91" w:rsidP="00A14B91">
                            <w:pPr>
                              <w:pStyle w:val="Article"/>
                              <w:spacing w:before="0" w:after="0"/>
                              <w:rPr>
                                <w:rFonts w:asciiTheme="minorHAnsi" w:hAnsiTheme="minorHAnsi"/>
                                <w:b/>
                                <w:i/>
                                <w:outline/>
                                <w:color w:val="84ACB6" w:themeColor="accent5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577489">
                              <w:rPr>
                                <w:rFonts w:asciiTheme="minorHAnsi" w:hAnsiTheme="minorHAnsi"/>
                                <w:b/>
                                <w:i/>
                                <w:outline/>
                                <w:color w:val="84ACB6" w:themeColor="accent5"/>
                                <w:sz w:val="40"/>
                                <w:szCs w:val="40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SEJOURS ADOS</w:t>
                            </w:r>
                          </w:p>
                          <w:p w14:paraId="558E0809" w14:textId="77777777" w:rsidR="00173554" w:rsidRPr="008B18F3" w:rsidRDefault="00173554" w:rsidP="008B18F3">
                            <w:pPr>
                              <w:pStyle w:val="Remise"/>
                              <w:spacing w:after="240" w:line="276" w:lineRule="auto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fr-FR"/>
                              </w:rPr>
                            </w:pP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fr-FR"/>
                              </w:rPr>
                              <w:t>25 %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lang w:val="fr-FR"/>
                              </w:rPr>
                              <w:t xml:space="preserve"> 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  <w:t>de réduction !</w:t>
                            </w:r>
                          </w:p>
                          <w:p w14:paraId="44D734BC" w14:textId="77777777" w:rsidR="00173554" w:rsidRPr="008B18F3" w:rsidRDefault="00820104" w:rsidP="008B18F3">
                            <w:pPr>
                              <w:pStyle w:val="Article"/>
                              <w:spacing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CDDDE1" w:themeColor="accent5" w:themeTint="66"/>
                                <w:sz w:val="36"/>
                                <w:lang w:val="fr-FR"/>
                              </w:rPr>
                            </w:pPr>
                            <w:r w:rsidRPr="008B18F3">
                              <w:rPr>
                                <w:rFonts w:ascii="Constantia" w:hAnsi="Constantia"/>
                                <w:i/>
                                <w:color w:val="D6BAB2"/>
                                <w:sz w:val="36"/>
                                <w:lang w:val="fr-FR"/>
                              </w:rPr>
                              <w:t>Liste élément 2</w:t>
                            </w:r>
                          </w:p>
                          <w:p w14:paraId="0F0EE69E" w14:textId="77777777" w:rsidR="00173554" w:rsidRPr="008B18F3" w:rsidRDefault="00173554" w:rsidP="008B18F3">
                            <w:pPr>
                              <w:pStyle w:val="Remise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fr-FR"/>
                              </w:rPr>
                            </w:pP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fr-FR"/>
                              </w:rPr>
                              <w:t>30 %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lang w:val="fr-FR"/>
                              </w:rPr>
                              <w:t xml:space="preserve"> </w:t>
                            </w:r>
                            <w:r w:rsidRPr="008B18F3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fr-FR"/>
                              </w:rPr>
                              <w:t>de réduction !</w:t>
                            </w:r>
                          </w:p>
                          <w:p w14:paraId="49B1F877" w14:textId="77777777" w:rsidR="00173554" w:rsidRPr="008B18F3" w:rsidRDefault="00173554" w:rsidP="008B18F3">
                            <w:pPr>
                              <w:pStyle w:val="Remise"/>
                              <w:jc w:val="left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  <w:p w14:paraId="4B95C87E" w14:textId="77777777" w:rsidR="00173554" w:rsidRPr="008B18F3" w:rsidRDefault="00173554" w:rsidP="008B18F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5037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319.5pt;margin-top:-16.75pt;width:262.7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" fillcolor="#4a9a82 [2406]" stroked="f" strokecolor="#3c4546 [1607]" strokeweight="1.25pt">
                <v:shadow on="t" opacity="26213f" origin="-.5,-.5"/>
                <v:textbox>
                  <w:txbxContent>
                    <w:p w14:paraId="4557D4DD" w14:textId="77777777" w:rsidR="00173554" w:rsidRPr="00577489" w:rsidRDefault="00A14B91" w:rsidP="00A14B91">
                      <w:pPr>
                        <w:pStyle w:val="Article"/>
                        <w:spacing w:before="0" w:after="0"/>
                        <w:rPr>
                          <w:rFonts w:asciiTheme="minorHAnsi" w:hAnsiTheme="minorHAnsi"/>
                          <w:b/>
                          <w:i/>
                          <w:outline/>
                          <w:color w:val="84ACB6" w:themeColor="accent5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577489">
                        <w:rPr>
                          <w:rFonts w:asciiTheme="minorHAnsi" w:hAnsiTheme="minorHAnsi"/>
                          <w:b/>
                          <w:i/>
                          <w:outline/>
                          <w:color w:val="84ACB6" w:themeColor="accent5"/>
                          <w:sz w:val="40"/>
                          <w:szCs w:val="40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SEJOURS ADOS</w:t>
                      </w:r>
                    </w:p>
                    <w:p w14:paraId="558E0809" w14:textId="77777777" w:rsidR="00173554" w:rsidRPr="008B18F3" w:rsidRDefault="00173554" w:rsidP="008B18F3">
                      <w:pPr>
                        <w:pStyle w:val="Remise"/>
                        <w:spacing w:after="240" w:line="276" w:lineRule="auto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fr-FR"/>
                        </w:rPr>
                      </w:pPr>
                      <w:r w:rsidRPr="008B18F3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fr-FR"/>
                        </w:rPr>
                        <w:t>25 %</w:t>
                      </w:r>
                      <w:r w:rsidRPr="008B18F3">
                        <w:rPr>
                          <w:rFonts w:ascii="Constantia" w:hAnsi="Constantia"/>
                          <w:color w:val="FFFFFF"/>
                          <w:lang w:val="fr-FR"/>
                        </w:rPr>
                        <w:t xml:space="preserve"> </w:t>
                      </w:r>
                      <w:r w:rsidRPr="008B18F3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fr-FR"/>
                        </w:rPr>
                        <w:t>de réduction !</w:t>
                      </w:r>
                    </w:p>
                    <w:p w14:paraId="44D734BC" w14:textId="77777777" w:rsidR="00173554" w:rsidRPr="008B18F3" w:rsidRDefault="00820104" w:rsidP="008B18F3">
                      <w:pPr>
                        <w:pStyle w:val="Article"/>
                        <w:spacing w:after="0"/>
                        <w:jc w:val="left"/>
                        <w:rPr>
                          <w:rFonts w:asciiTheme="minorHAnsi" w:hAnsiTheme="minorHAnsi"/>
                          <w:i/>
                          <w:color w:val="CDDDE1" w:themeColor="accent5" w:themeTint="66"/>
                          <w:sz w:val="36"/>
                          <w:lang w:val="fr-FR"/>
                        </w:rPr>
                      </w:pPr>
                      <w:r w:rsidRPr="008B18F3">
                        <w:rPr>
                          <w:rFonts w:ascii="Constantia" w:hAnsi="Constantia"/>
                          <w:i/>
                          <w:color w:val="D6BAB2"/>
                          <w:sz w:val="36"/>
                          <w:lang w:val="fr-FR"/>
                        </w:rPr>
                        <w:t>Liste élément 2</w:t>
                      </w:r>
                    </w:p>
                    <w:p w14:paraId="0F0EE69E" w14:textId="77777777" w:rsidR="00173554" w:rsidRPr="008B18F3" w:rsidRDefault="00173554" w:rsidP="008B18F3">
                      <w:pPr>
                        <w:pStyle w:val="Remise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fr-FR"/>
                        </w:rPr>
                      </w:pPr>
                      <w:r w:rsidRPr="008B18F3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fr-FR"/>
                        </w:rPr>
                        <w:t>30 %</w:t>
                      </w:r>
                      <w:r w:rsidRPr="008B18F3">
                        <w:rPr>
                          <w:rFonts w:ascii="Constantia" w:hAnsi="Constantia"/>
                          <w:color w:val="FFFFFF"/>
                          <w:lang w:val="fr-FR"/>
                        </w:rPr>
                        <w:t xml:space="preserve"> </w:t>
                      </w:r>
                      <w:r w:rsidRPr="008B18F3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fr-FR"/>
                        </w:rPr>
                        <w:t>de réduction !</w:t>
                      </w:r>
                    </w:p>
                    <w:p w14:paraId="49B1F877" w14:textId="77777777" w:rsidR="00173554" w:rsidRPr="008B18F3" w:rsidRDefault="00173554" w:rsidP="008B18F3">
                      <w:pPr>
                        <w:pStyle w:val="Remise"/>
                        <w:jc w:val="left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  <w:p w14:paraId="4B95C87E" w14:textId="77777777" w:rsidR="00173554" w:rsidRPr="008B18F3" w:rsidRDefault="00173554" w:rsidP="008B18F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11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38DE7" wp14:editId="5E07ABA9">
                <wp:simplePos x="0" y="0"/>
                <wp:positionH relativeFrom="page">
                  <wp:posOffset>4991100</wp:posOffset>
                </wp:positionH>
                <wp:positionV relativeFrom="page">
                  <wp:posOffset>781050</wp:posOffset>
                </wp:positionV>
                <wp:extent cx="1990725" cy="1123950"/>
                <wp:effectExtent l="0" t="0" r="9525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23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DFFEE" w14:textId="77777777" w:rsidR="00173554" w:rsidRPr="00577489" w:rsidRDefault="009F3F6D" w:rsidP="009F3F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77489">
                              <w:rPr>
                                <w:b/>
                                <w:color w:val="FFFFFF" w:themeColor="background1"/>
                              </w:rPr>
                              <w:t>EN ROUTE POUR LES VACANCES</w:t>
                            </w:r>
                          </w:p>
                          <w:p w14:paraId="7E2022CD" w14:textId="77777777" w:rsidR="009F3F6D" w:rsidRPr="00577489" w:rsidRDefault="009F3F6D" w:rsidP="009F3F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31E40E68" w14:textId="63C0B6EE" w:rsidR="009F3F6D" w:rsidRPr="00577489" w:rsidRDefault="009F3F6D" w:rsidP="009F3F6D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7748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E9121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1A529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8DE7" id="Text Box 24" o:spid="_x0000_s1028" type="#_x0000_t202" style="position:absolute;margin-left:393pt;margin-top:61.5pt;width:156.7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" fillcolor="#276e8b [2404]" stroked="f" strokeweight="1.5pt">
                <v:fill color2="#1a495c [1604]" o:opacity2="26214f" angle="30" focus="50%" type="gradient">
                  <o:fill v:ext="view" type="gradientUnscaled"/>
                </v:fill>
                <v:textbox>
                  <w:txbxContent>
                    <w:p w14:paraId="520DFFEE" w14:textId="77777777" w:rsidR="00173554" w:rsidRPr="00577489" w:rsidRDefault="009F3F6D" w:rsidP="009F3F6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77489">
                        <w:rPr>
                          <w:b/>
                          <w:color w:val="FFFFFF" w:themeColor="background1"/>
                        </w:rPr>
                        <w:t>EN ROUTE POUR LES VACANCES</w:t>
                      </w:r>
                    </w:p>
                    <w:p w14:paraId="7E2022CD" w14:textId="77777777" w:rsidR="009F3F6D" w:rsidRPr="00577489" w:rsidRDefault="009F3F6D" w:rsidP="009F3F6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31E40E68" w14:textId="63C0B6EE" w:rsidR="009F3F6D" w:rsidRPr="00577489" w:rsidRDefault="009F3F6D" w:rsidP="009F3F6D">
                      <w:pPr>
                        <w:jc w:val="center"/>
                        <w:rPr>
                          <w:rFonts w:ascii="Goudy Stout" w:hAnsi="Goudy Stou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7748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E9121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1A529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515CF1" wp14:editId="37676EA1">
                <wp:simplePos x="0" y="0"/>
                <wp:positionH relativeFrom="page">
                  <wp:posOffset>9523094</wp:posOffset>
                </wp:positionH>
                <wp:positionV relativeFrom="page">
                  <wp:posOffset>7491095</wp:posOffset>
                </wp:positionV>
                <wp:extent cx="45719" cy="138430"/>
                <wp:effectExtent l="76200" t="0" r="6921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C1BAE" w14:textId="77777777" w:rsidR="00173554" w:rsidRPr="008B18F3" w:rsidRDefault="004C4B69" w:rsidP="000A0150">
                            <w:pPr>
                              <w:pStyle w:val="Datedexpiration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FR"/>
                              </w:rPr>
                              <w:t xml:space="preserve">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5CF1" id="Text Box 4" o:spid="_x0000_s1029" type="#_x0000_t202" style="position:absolute;margin-left:749.85pt;margin-top:589.85pt;width:3.6pt;height:10.9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" filled="f" stroked="f" strokeweight="1pt">
                <v:shadow on="t" type="perspective" color="black" opacity="20971f" origin=",.5" offset="0,1pt" matrix="66847f,,,66847f"/>
                <v:textbox>
                  <w:txbxContent>
                    <w:p w14:paraId="261C1BAE" w14:textId="77777777" w:rsidR="00173554" w:rsidRPr="008B18F3" w:rsidRDefault="004C4B69" w:rsidP="000A0150">
                      <w:pPr>
                        <w:pStyle w:val="Datedexpiration"/>
                        <w:rPr>
                          <w:rFonts w:asciiTheme="minorHAnsi" w:hAnsiTheme="minorHAnsi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lang w:val="fr-FR"/>
                        </w:rPr>
                        <w:t xml:space="preserve"> 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E41B3D" w14:textId="77777777" w:rsidR="004355D7" w:rsidRPr="004355D7" w:rsidRDefault="004355D7" w:rsidP="004355D7">
      <w:r w:rsidRPr="00D55194"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 wp14:anchorId="160BF19B" wp14:editId="634075FD">
            <wp:simplePos x="0" y="0"/>
            <wp:positionH relativeFrom="column">
              <wp:posOffset>3600450</wp:posOffset>
            </wp:positionH>
            <wp:positionV relativeFrom="paragraph">
              <wp:posOffset>69215</wp:posOffset>
            </wp:positionV>
            <wp:extent cx="1915160" cy="1571625"/>
            <wp:effectExtent l="0" t="0" r="8890" b="9525"/>
            <wp:wrapNone/>
            <wp:docPr id="3" name="Image 3" descr="C:\Users\annie\Pictures\81e3fa66e1.jpg,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ie\Pictures\81e3fa66e1.jpg,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51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59E8C" w14:textId="77777777" w:rsidR="004355D7" w:rsidRPr="004355D7" w:rsidRDefault="004355D7" w:rsidP="004355D7"/>
    <w:p w14:paraId="5AD01ADA" w14:textId="77777777" w:rsidR="004355D7" w:rsidRPr="004355D7" w:rsidRDefault="004355D7" w:rsidP="004355D7"/>
    <w:p w14:paraId="7CA30DA9" w14:textId="77777777" w:rsidR="004355D7" w:rsidRPr="004355D7" w:rsidRDefault="004355D7" w:rsidP="004355D7"/>
    <w:p w14:paraId="164FFEE3" w14:textId="77777777" w:rsidR="004355D7" w:rsidRPr="004355D7" w:rsidRDefault="004355D7" w:rsidP="004355D7"/>
    <w:p w14:paraId="15F212EC" w14:textId="77777777" w:rsidR="004355D7" w:rsidRPr="004355D7" w:rsidRDefault="004355D7" w:rsidP="004355D7"/>
    <w:p w14:paraId="02CCB404" w14:textId="77777777" w:rsidR="004355D7" w:rsidRPr="004355D7" w:rsidRDefault="004355D7" w:rsidP="004355D7"/>
    <w:p w14:paraId="0222AD7C" w14:textId="77777777" w:rsidR="004355D7" w:rsidRPr="004355D7" w:rsidRDefault="004355D7" w:rsidP="004355D7"/>
    <w:p w14:paraId="07663216" w14:textId="77777777" w:rsidR="004355D7" w:rsidRPr="004355D7" w:rsidRDefault="004355D7" w:rsidP="004355D7"/>
    <w:p w14:paraId="769C3DC4" w14:textId="77777777" w:rsidR="004355D7" w:rsidRPr="004355D7" w:rsidRDefault="003572EC" w:rsidP="004355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FB4AF8" wp14:editId="5577E0B0">
                <wp:simplePos x="0" y="0"/>
                <wp:positionH relativeFrom="page">
                  <wp:posOffset>142875</wp:posOffset>
                </wp:positionH>
                <wp:positionV relativeFrom="paragraph">
                  <wp:posOffset>92075</wp:posOffset>
                </wp:positionV>
                <wp:extent cx="7458075" cy="7705725"/>
                <wp:effectExtent l="38100" t="95250" r="104775" b="476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770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3D550" w14:textId="77777777" w:rsidR="004D30DB" w:rsidRDefault="004D30DB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184B143D" w14:textId="77777777" w:rsidR="00325657" w:rsidRDefault="004D30DB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Enfant concerné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par le séjour (Nom et prénom) </w:t>
                            </w:r>
                            <w:r w:rsidR="0044451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: 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13542827" w14:textId="77777777" w:rsidR="00634658" w:rsidRDefault="007B2484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Date de naissance de l’enfant </w:t>
                            </w:r>
                            <w:r w:rsidR="0044451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: 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</w:p>
                          <w:p w14:paraId="1E95184B" w14:textId="77777777" w:rsidR="00634658" w:rsidRDefault="0063465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Adresse de l’enfant : …………………………………………………………………………………………………………………………………………….</w:t>
                            </w:r>
                          </w:p>
                          <w:p w14:paraId="58D1AA98" w14:textId="77777777" w:rsidR="004355D7" w:rsidRDefault="004355D7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7E8A6FA4" w14:textId="77777777" w:rsidR="007B2484" w:rsidRPr="00EF6368" w:rsidRDefault="007B2484" w:rsidP="006746FD">
                            <w:pPr>
                              <w:pStyle w:val="Nomdelactivit"/>
                              <w:jc w:val="both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Pour pouvoir inscrire un adolescent à l’un des séjours, il vous est</w:t>
                            </w:r>
                            <w:r w:rsidR="004355D7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impératif de nous transmettre l</w:t>
                            </w: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="006746F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informations</w:t>
                            </w:r>
                            <w:r w:rsidR="004355D7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ci-dess</w:t>
                            </w:r>
                            <w:r w:rsidR="006746F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o</w:t>
                            </w:r>
                            <w:r w:rsidR="004355D7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us</w:t>
                            </w: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. Sans ce document, la demande d’inscription</w:t>
                            </w:r>
                            <w:r w:rsidR="00493892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ne sera pas prise en compte.</w:t>
                            </w:r>
                          </w:p>
                          <w:p w14:paraId="1FE9F266" w14:textId="77777777" w:rsidR="004355D7" w:rsidRDefault="004355D7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6D04E46E" w14:textId="77777777" w:rsidR="001022C1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PERE DE L’ENFANT</w:t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  <w:t xml:space="preserve">MERE DE L’ENFANT         </w:t>
                            </w:r>
                          </w:p>
                          <w:p w14:paraId="6FBC44B2" w14:textId="77777777" w:rsidR="00493892" w:rsidRDefault="004B12A0" w:rsidP="003572EC">
                            <w:pPr>
                              <w:pStyle w:val="Nomdelactivit"/>
                              <w:spacing w:after="0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</w:p>
                          <w:p w14:paraId="24A460DE" w14:textId="77777777" w:rsidR="00493892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49389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 : ……………………………………………………………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Nom : …………………………………………………………….</w:t>
                            </w:r>
                          </w:p>
                          <w:p w14:paraId="5124F665" w14:textId="77777777" w:rsidR="00493892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Prénom : ………………………………………………………...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.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Prénom : ………………………………………………………..</w:t>
                            </w:r>
                          </w:p>
                          <w:p w14:paraId="120D610D" w14:textId="77777777" w:rsidR="00493892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Adresse (n° et nom de la voie) ………………………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</w:t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Adresse (n° et nom de la voie) ……………………….</w:t>
                            </w:r>
                          </w:p>
                          <w:p w14:paraId="2650F9D4" w14:textId="77777777" w:rsidR="002D6DE0" w:rsidRDefault="0049389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………………………………………………………………………….</w:t>
                            </w:r>
                            <w:r w:rsidR="004B12A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.</w:t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…………………………………………………………………………</w:t>
                            </w:r>
                          </w:p>
                          <w:p w14:paraId="0B8D0625" w14:textId="77777777" w:rsidR="002D6DE0" w:rsidRDefault="002D6DE0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Code postal et ville  …………………………………………..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Code postal et ville ………………………………………….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C3181E6" w14:textId="77777777" w:rsidR="00642148" w:rsidRDefault="002D6DE0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Tél fixe : …………………………………………………………….</w:t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64214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Tél fixe : …………………………………………………………..</w:t>
                            </w:r>
                          </w:p>
                          <w:p w14:paraId="525120D5" w14:textId="77777777" w:rsidR="00642148" w:rsidRDefault="0064214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Portable : …………………………………………………………..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Portable : ………………………………………………………….</w:t>
                            </w:r>
                          </w:p>
                          <w:p w14:paraId="0D6561C6" w14:textId="77777777" w:rsidR="00642148" w:rsidRDefault="0064214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>Mail : 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  <w:t>Mail : …………………………………………………………………</w:t>
                            </w:r>
                          </w:p>
                          <w:p w14:paraId="0564ACF8" w14:textId="77777777" w:rsidR="0042119E" w:rsidRDefault="0042119E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024C56E0" w14:textId="2247ED1F" w:rsidR="0042119E" w:rsidRDefault="0042119E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Situation familiale des parents de l’enfant</w:t>
                            </w:r>
                            <w:r w:rsidRPr="007653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> </w:t>
                            </w:r>
                            <w:r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022C1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14230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Mariés  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673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Pacsés 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022C1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2C1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Vie maritale      </w:t>
                            </w:r>
                            <w:r w:rsidR="00326673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326673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Séparés      </w:t>
                            </w:r>
                            <w:r w:rsidR="007653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  <w:tab/>
                              <w:t xml:space="preserve">                                   </w:t>
                            </w:r>
                            <w:r w:rsidR="00B601A5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14230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Veuf (ve)</w:t>
                            </w:r>
                            <w:r w:rsidR="00B601A5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B601A5" w:rsidRPr="00B601A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B601A5" w:rsidRP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Divorcés       </w:t>
                            </w:r>
                            <w:r w:rsidR="00B601A5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45AD8C5E" w14:textId="77777777" w:rsidR="00B601A5" w:rsidRDefault="00B601A5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2DEEC672" w14:textId="675C7853" w:rsidR="00861949" w:rsidRDefault="007653F2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En cas de séparation, qui est responsable</w:t>
                            </w:r>
                            <w:r w:rsidR="00634658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de l’inscription ?            </w:t>
                            </w:r>
                            <w:r w:rsidR="00634658" w:rsidRPr="00EF6368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14230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634658"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Le père               </w:t>
                            </w:r>
                            <w:r w:rsidR="00634658" w:rsidRPr="00EF6368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□</w:t>
                            </w:r>
                            <w:r w:rsidR="00142305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EF6368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La mèr</w:t>
                            </w:r>
                            <w:r w:rsidR="0044451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3C3FDB28" w14:textId="77777777" w:rsidR="00F83F5E" w:rsidRDefault="00F83F5E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Numérotez par ordre de préférence le séjour de votre choix :</w:t>
                            </w:r>
                          </w:p>
                          <w:p w14:paraId="78C75BE7" w14:textId="4059A41C" w:rsidR="003329F2" w:rsidRDefault="00DB0D60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B3D88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BELLA ITALIA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7057C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du </w:t>
                            </w:r>
                            <w:r w:rsidR="00647CC5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06</w:t>
                            </w:r>
                            <w:r w:rsidR="007057C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</w:t>
                            </w:r>
                            <w:r w:rsidR="00020E63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07 au</w:t>
                            </w:r>
                            <w:r w:rsidR="007057C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5E4929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19</w:t>
                            </w:r>
                            <w:r w:rsidR="007057C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9F55DA" w:rsidRPr="003D7F10">
                              <w:rPr>
                                <w:rFonts w:asciiTheme="minorHAnsi" w:hAnsiTheme="minorHAnsi"/>
                                <w:b w:val="0"/>
                                <w:color w:val="auto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ou</w:t>
                            </w:r>
                            <w:r w:rsidR="0028235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3329F2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</w:t>
                            </w:r>
                            <w:r w:rsidR="005E4929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 w:rsidR="003329F2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 au 3</w:t>
                            </w:r>
                            <w:r w:rsidR="005E4929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</w:t>
                            </w:r>
                            <w:r w:rsidR="003329F2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auto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>:</w:t>
                            </w:r>
                            <w:r w:rsid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°___</w:t>
                            </w:r>
                            <w:r w:rsidR="00671C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              </w:t>
                            </w:r>
                            <w:r w:rsidR="00861949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671C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31DACF9" w14:textId="1FF0A88F" w:rsidR="009F55DA" w:rsidRDefault="00E91218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VIVA ESPANA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0</w:t>
                            </w:r>
                            <w:r w:rsidR="005326FF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</w:t>
                            </w:r>
                            <w:r w:rsidR="00020E63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07 au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5326FF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19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 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020E6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ou 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au 3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/07 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74819044" w14:textId="687D46B5" w:rsidR="009F55DA" w:rsidRDefault="00E91218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AU MILIEU DES DUNES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0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</w:t>
                            </w:r>
                            <w:r w:rsidR="00020E63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07 au 1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9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>: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</w:t>
                            </w:r>
                            <w:r w:rsidR="009F55DA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706B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706B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2988694E" w14:textId="470BA489" w:rsidR="009B3D88" w:rsidRPr="003D7F10" w:rsidRDefault="009F55DA" w:rsidP="002B38AF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3D7F1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CROATIE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15/07 au 27/07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020E63" w:rsidRPr="003D7F1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r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</w:t>
                            </w:r>
                            <w:r w:rsidR="003572EC"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Pr="003D7F1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713C9EB0" w14:textId="3BD72ADA" w:rsidR="009F55DA" w:rsidRDefault="00E91218" w:rsidP="009F55DA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3D7F10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WELCOME TO LONDON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/07 au </w:t>
                            </w:r>
                            <w:r w:rsidR="001A5291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30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9F55DA" w:rsidRPr="00F178FB">
                              <w:rPr>
                                <w:rFonts w:asciiTheme="minorHAnsi" w:hAnsiTheme="minorHAnsi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</w:t>
                            </w:r>
                            <w:r w:rsidR="00F178FB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F55DA"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</w:t>
                            </w:r>
                            <w:r w:rsidR="003572EC"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 w:rsidR="009F55DA"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3DA0BF79" w14:textId="16629ACF" w:rsidR="004E75A2" w:rsidRPr="004E75A2" w:rsidRDefault="004E75A2" w:rsidP="009F55DA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LES PERLES GRECQUES</w:t>
                            </w:r>
                            <w:r w:rsidR="00ED4297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du 06/07 au 18/07    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n°___</w:t>
                            </w:r>
                            <w:r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>ou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du 18/07 au 30/07          </w:t>
                            </w:r>
                            <w:r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n°___</w:t>
                            </w:r>
                            <w:r w:rsidRPr="003D7F1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5ADE5069" w14:textId="7ADE27F6" w:rsidR="009F55DA" w:rsidRDefault="009F55DA" w:rsidP="009F55DA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DECOUVERTE DU CHEVAL</w:t>
                            </w:r>
                            <w:r w:rsidR="00ED4297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du </w:t>
                            </w:r>
                            <w:r w:rsidR="001A5291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11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 au 1</w:t>
                            </w:r>
                            <w:r w:rsidR="001A5291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 </w:t>
                            </w:r>
                            <w:r w:rsidR="00F178F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 </w:t>
                            </w:r>
                            <w:r w:rsidRP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choix n°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3329F2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DBFA29D" w14:textId="5D827561" w:rsidR="003572EC" w:rsidRDefault="001A5291" w:rsidP="003572E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L’ÉCOLE DES SORCIERS</w:t>
                            </w:r>
                            <w:r w:rsidR="00ED4297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   </w:t>
                            </w:r>
                            <w:r w:rsidR="00020E63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 au</w:t>
                            </w:r>
                            <w:r w:rsidR="00020E63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16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>: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choix n°___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5BCE2C09" w14:textId="465D6C50" w:rsidR="003572EC" w:rsidRPr="003572EC" w:rsidRDefault="001A5291" w:rsidP="003572E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BE2DF1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ENTRE COPAINS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  <w:t xml:space="preserve">     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du 1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5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</w:t>
                            </w:r>
                            <w:r w:rsidR="00ED4297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8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au 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</w:t>
                            </w:r>
                            <w:r w:rsidR="00020E63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</w:t>
                            </w:r>
                            <w:r w:rsidR="00ED4297" w:rsidRP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8</w:t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 w:rsidRPr="001022C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</w:t>
                            </w:r>
                            <w:r w:rsidR="003572EC" w:rsidRPr="001022C1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choix n°___</w:t>
                            </w:r>
                          </w:p>
                          <w:p w14:paraId="0F7C4EA8" w14:textId="382C4470" w:rsidR="003572EC" w:rsidRPr="00BE2DF1" w:rsidRDefault="001A5291" w:rsidP="003572E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LEAGUE OF ADVENTURE</w:t>
                            </w:r>
                            <w:r w:rsidR="003572EC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du 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18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/07 au </w:t>
                            </w:r>
                            <w:r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30</w:t>
                            </w:r>
                            <w:r w:rsidR="003572EC" w:rsidRP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/07</w:t>
                            </w:r>
                            <w:r w:rsidR="00ED4297">
                              <w:rPr>
                                <w:rFonts w:asciiTheme="minorHAnsi" w:hAnsiTheme="minorHAnsi"/>
                                <w:b w:val="0"/>
                                <w:color w:val="0070C0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3572EC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choix n°___</w:t>
                            </w:r>
                          </w:p>
                          <w:p w14:paraId="2EE24066" w14:textId="77777777" w:rsidR="00B706B6" w:rsidRDefault="009B3D8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9570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2B38A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2B38A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2B38AF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9570D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          </w:t>
                            </w:r>
                            <w:r w:rsidR="00671CF2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</w:t>
                            </w:r>
                            <w:r w:rsidR="0099570D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="00737B8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38CD59D4" w14:textId="77777777" w:rsidR="00BE2DF1" w:rsidRPr="00BE2DF1" w:rsidRDefault="0028235F" w:rsidP="00BE2DF1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9B3D88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</w:t>
                            </w:r>
                            <w:r w:rsidR="00671CF2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    </w:t>
                            </w:r>
                            <w:r w:rsidR="009B3D88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DA3BB3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E2DF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="00BE2DF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38FBEC83" w14:textId="77777777" w:rsidR="00493892" w:rsidRDefault="00642148" w:rsidP="00B03FA9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="002D6DE0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AD36E8" w14:textId="77777777" w:rsidR="00B03FA9" w:rsidRDefault="00FC52AA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720298A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7E66302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6C710F54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865EDEB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09653980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0B5B90E9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52D2F0F7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01732806" w14:textId="77777777" w:rsidR="002048BF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4A9A82" w:themeColor="accent3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39D31E0F" w14:textId="77777777" w:rsidR="002048BF" w:rsidRPr="00B03FA9" w:rsidRDefault="002048BF" w:rsidP="00B03FA9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4AF8" id="Text Box 6" o:spid="_x0000_s1030" type="#_x0000_t202" style="position:absolute;margin-left:11.25pt;margin-top:7.25pt;width:587.25pt;height:606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" fillcolor="#f2f2f2 [3052]" stroked="f" strokeweight="1pt">
                <v:shadow on="t" color="black" opacity="26214f" origin="-.5,.5" offset=".74836mm,-.74836mm"/>
                <v:textbox>
                  <w:txbxContent>
                    <w:p w14:paraId="0FF3D550" w14:textId="77777777" w:rsidR="004D30DB" w:rsidRDefault="004D30DB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184B143D" w14:textId="77777777" w:rsidR="00325657" w:rsidRDefault="004D30DB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Enfant concerné 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par le séjour (Nom et prénom) </w:t>
                      </w:r>
                      <w:r w:rsidR="0044451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: …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</w:p>
                    <w:p w14:paraId="13542827" w14:textId="77777777" w:rsidR="00634658" w:rsidRDefault="007B2484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Date de naissance de l’enfant </w:t>
                      </w:r>
                      <w:r w:rsidR="0044451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: …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……………………………..</w:t>
                      </w:r>
                    </w:p>
                    <w:p w14:paraId="1E95184B" w14:textId="77777777" w:rsidR="00634658" w:rsidRDefault="0063465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Adresse de l’enfant : …………………………………………………………………………………………………………………………………………….</w:t>
                      </w:r>
                    </w:p>
                    <w:p w14:paraId="58D1AA98" w14:textId="77777777" w:rsidR="004355D7" w:rsidRDefault="004355D7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7E8A6FA4" w14:textId="77777777" w:rsidR="007B2484" w:rsidRPr="00EF6368" w:rsidRDefault="007B2484" w:rsidP="006746FD">
                      <w:pPr>
                        <w:pStyle w:val="Nomdelactivit"/>
                        <w:jc w:val="both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Pour pouvoir inscrire un adolescent à l’un des séjours, il vous est</w:t>
                      </w:r>
                      <w:r w:rsidR="004355D7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impératif de nous transmettre l</w:t>
                      </w: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es </w:t>
                      </w:r>
                      <w:r w:rsidR="006746F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informations</w:t>
                      </w:r>
                      <w:r w:rsidR="004355D7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ci-dess</w:t>
                      </w:r>
                      <w:r w:rsidR="006746F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o</w:t>
                      </w:r>
                      <w:r w:rsidR="004355D7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us</w:t>
                      </w: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. Sans ce document, la demande d’inscription</w:t>
                      </w:r>
                      <w:r w:rsidR="00493892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ne sera pas prise en compte.</w:t>
                      </w:r>
                    </w:p>
                    <w:p w14:paraId="1FE9F266" w14:textId="77777777" w:rsidR="004355D7" w:rsidRDefault="004355D7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</w:p>
                    <w:p w14:paraId="6D04E46E" w14:textId="77777777" w:rsidR="001022C1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PERE DE L’ENFANT</w:t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  <w:t xml:space="preserve">MERE DE L’ENFANT         </w:t>
                      </w:r>
                    </w:p>
                    <w:p w14:paraId="6FBC44B2" w14:textId="77777777" w:rsidR="00493892" w:rsidRDefault="004B12A0" w:rsidP="003572EC">
                      <w:pPr>
                        <w:pStyle w:val="Nomdelactivit"/>
                        <w:spacing w:after="0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                                                </w:t>
                      </w:r>
                    </w:p>
                    <w:p w14:paraId="24A460DE" w14:textId="77777777" w:rsidR="00493892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 w:rsidRPr="0049389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 : ……………………………………………………………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Nom : …………………………………………………………….</w:t>
                      </w:r>
                    </w:p>
                    <w:p w14:paraId="5124F665" w14:textId="77777777" w:rsidR="00493892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Prénom : ………………………………………………………...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.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Prénom : ………………………………………………………..</w:t>
                      </w:r>
                    </w:p>
                    <w:p w14:paraId="120D610D" w14:textId="77777777" w:rsidR="00493892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Adresse (n° et nom de la voie) ………………………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</w:t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Adresse (n° et nom de la voie) ……………………….</w:t>
                      </w:r>
                    </w:p>
                    <w:p w14:paraId="2650F9D4" w14:textId="77777777" w:rsidR="002D6DE0" w:rsidRDefault="0049389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………………………………………………………………………….</w:t>
                      </w:r>
                      <w:r w:rsidR="004B12A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.</w:t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…………………………………………………………………………</w:t>
                      </w:r>
                    </w:p>
                    <w:p w14:paraId="0B8D0625" w14:textId="77777777" w:rsidR="002D6DE0" w:rsidRDefault="002D6DE0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Code postal et ville  …………………………………………..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Code postal et ville ………………………………………….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</w:p>
                    <w:p w14:paraId="3C3181E6" w14:textId="77777777" w:rsidR="00642148" w:rsidRDefault="002D6DE0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Tél fixe : …………………………………………………………….</w:t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64214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Tél fixe : …………………………………………………………..</w:t>
                      </w:r>
                    </w:p>
                    <w:p w14:paraId="525120D5" w14:textId="77777777" w:rsidR="00642148" w:rsidRDefault="0064214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Portable : …………………………………………………………..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Portable : ………………………………………………………….</w:t>
                      </w:r>
                    </w:p>
                    <w:p w14:paraId="0D6561C6" w14:textId="77777777" w:rsidR="00642148" w:rsidRDefault="0064214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>Mail : 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  <w:t>Mail : …………………………………………………………………</w:t>
                      </w:r>
                    </w:p>
                    <w:p w14:paraId="0564ACF8" w14:textId="77777777" w:rsidR="0042119E" w:rsidRDefault="0042119E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</w:p>
                    <w:p w14:paraId="024C56E0" w14:textId="2247ED1F" w:rsidR="0042119E" w:rsidRDefault="0042119E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Situation familiale des parents de l’enfant</w:t>
                      </w:r>
                      <w:r w:rsidRPr="007653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> </w:t>
                      </w:r>
                      <w:r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: </w:t>
                      </w:r>
                      <w:r w:rsidR="001022C1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14230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Mariés  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326673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Pacsés 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="001022C1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1022C1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Vie maritale      </w:t>
                      </w:r>
                      <w:r w:rsidR="00326673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326673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Séparés      </w:t>
                      </w:r>
                      <w:r w:rsidR="007653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  <w:tab/>
                        <w:t xml:space="preserve">                                   </w:t>
                      </w:r>
                      <w:r w:rsidR="00B601A5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14230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Veuf (ve)</w:t>
                      </w:r>
                      <w:r w:rsidR="00B601A5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           </w:t>
                      </w:r>
                      <w:r w:rsidR="00B601A5" w:rsidRPr="00B601A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B601A5" w:rsidRP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Divorcés       </w:t>
                      </w:r>
                      <w:r w:rsidR="00B601A5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45AD8C5E" w14:textId="77777777" w:rsidR="00B601A5" w:rsidRDefault="00B601A5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</w:rPr>
                      </w:pPr>
                    </w:p>
                    <w:p w14:paraId="2DEEC672" w14:textId="675C7853" w:rsidR="00861949" w:rsidRDefault="007653F2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En cas de séparation, qui est responsable</w:t>
                      </w:r>
                      <w:r w:rsidR="00634658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de l’inscription ?            </w:t>
                      </w:r>
                      <w:r w:rsidR="00634658" w:rsidRPr="00EF6368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14230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="00634658"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Le père               </w:t>
                      </w:r>
                      <w:r w:rsidR="00634658" w:rsidRPr="00EF6368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□</w:t>
                      </w:r>
                      <w:r w:rsidR="00142305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EF6368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La mèr</w:t>
                      </w:r>
                      <w:r w:rsidR="0044451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e</w:t>
                      </w:r>
                    </w:p>
                    <w:p w14:paraId="3C3FDB28" w14:textId="77777777" w:rsidR="00F83F5E" w:rsidRDefault="00F83F5E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Numérotez par ordre de préférence le séjour de votre choix :</w:t>
                      </w:r>
                    </w:p>
                    <w:p w14:paraId="78C75BE7" w14:textId="4059A41C" w:rsidR="003329F2" w:rsidRDefault="00DB0D60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B3D88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BELLA ITALIA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7057C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du </w:t>
                      </w:r>
                      <w:r w:rsidR="00647CC5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06</w:t>
                      </w:r>
                      <w:r w:rsidR="007057C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</w:t>
                      </w:r>
                      <w:r w:rsidR="00020E63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07 au</w:t>
                      </w:r>
                      <w:r w:rsidR="007057C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5E4929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19</w:t>
                      </w:r>
                      <w:r w:rsidR="007057C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9F55DA" w:rsidRPr="003D7F10">
                        <w:rPr>
                          <w:rFonts w:asciiTheme="minorHAnsi" w:hAnsiTheme="minorHAnsi"/>
                          <w:b w:val="0"/>
                          <w:color w:val="auto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ou</w:t>
                      </w:r>
                      <w:r w:rsidR="0028235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3329F2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</w:t>
                      </w:r>
                      <w:r w:rsidR="005E4929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7</w:t>
                      </w:r>
                      <w:r w:rsidR="003329F2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 au 3</w:t>
                      </w:r>
                      <w:r w:rsidR="005E4929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</w:t>
                      </w:r>
                      <w:r w:rsidR="003329F2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auto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>:</w:t>
                      </w:r>
                      <w:r w:rsid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°___</w:t>
                      </w:r>
                      <w:r w:rsidR="00671C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              </w:t>
                      </w:r>
                      <w:r w:rsidR="00861949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671C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</w:p>
                    <w:p w14:paraId="131DACF9" w14:textId="1FF0A88F" w:rsidR="009F55DA" w:rsidRDefault="00E91218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VIVA ESPANA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0</w:t>
                      </w:r>
                      <w:r w:rsidR="005326FF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6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</w:t>
                      </w:r>
                      <w:r w:rsidR="00020E63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07 au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5326FF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19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 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020E63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ou 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7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au 3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/07 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</w:p>
                    <w:p w14:paraId="74819044" w14:textId="687D46B5" w:rsidR="009F55DA" w:rsidRDefault="00E91218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AU MILIEU DES DUNES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0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6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</w:t>
                      </w:r>
                      <w:r w:rsidR="00020E63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07 au 1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9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>: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</w:t>
                      </w:r>
                      <w:r w:rsidR="009F55DA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706B6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706B6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2988694E" w14:textId="470BA489" w:rsidR="009B3D88" w:rsidRPr="003D7F10" w:rsidRDefault="009F55DA" w:rsidP="002B38AF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3D7F1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CROATIE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15/07 au 27/07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020E63" w:rsidRPr="003D7F1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r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</w:t>
                      </w:r>
                      <w:r w:rsidR="003572EC"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Pr="003D7F1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713C9EB0" w14:textId="3BD72ADA" w:rsidR="009F55DA" w:rsidRDefault="00E91218" w:rsidP="009F55DA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3D7F10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WELCOME TO LONDON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6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/07 au </w:t>
                      </w:r>
                      <w:r w:rsidR="001A5291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30</w:t>
                      </w:r>
                      <w:r w:rsidR="009F55DA" w:rsidRPr="00F178FB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9F55DA" w:rsidRPr="00F178FB">
                        <w:rPr>
                          <w:rFonts w:asciiTheme="minorHAnsi" w:hAnsiTheme="minorHAnsi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</w:t>
                      </w:r>
                      <w:r w:rsidR="00F178FB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F55DA"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</w:t>
                      </w:r>
                      <w:r w:rsidR="003572EC"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 w:rsidR="009F55DA"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3DA0BF79" w14:textId="16629ACF" w:rsidR="004E75A2" w:rsidRPr="004E75A2" w:rsidRDefault="004E75A2" w:rsidP="009F55DA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LES PERLES GRECQUES</w:t>
                      </w:r>
                      <w:r w:rsidR="00ED4297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du 06/07 au 18/07    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n°___</w:t>
                      </w:r>
                      <w:r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>ou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du 18/07 au 30/07          </w:t>
                      </w:r>
                      <w:r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n°___</w:t>
                      </w:r>
                      <w:r w:rsidRPr="003D7F1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5ADE5069" w14:textId="7ADE27F6" w:rsidR="009F55DA" w:rsidRDefault="009F55DA" w:rsidP="009F55DA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DECOUVERTE DU CHEVAL</w:t>
                      </w:r>
                      <w:r w:rsidR="00ED4297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du </w:t>
                      </w:r>
                      <w:r w:rsidR="001A5291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11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 au 1</w:t>
                      </w:r>
                      <w:r w:rsidR="001A5291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6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 </w:t>
                      </w:r>
                      <w:r w:rsidR="00F178F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 </w:t>
                      </w:r>
                      <w:r w:rsidRP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choix n°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3329F2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</w:p>
                    <w:p w14:paraId="1DBFA29D" w14:textId="5D827561" w:rsidR="003572EC" w:rsidRDefault="001A5291" w:rsidP="003572EC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L’ÉCOLE DES SORCIERS</w:t>
                      </w:r>
                      <w:r w:rsidR="00ED4297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   </w:t>
                      </w:r>
                      <w:r w:rsidR="00020E63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 au</w:t>
                      </w:r>
                      <w:r w:rsidR="00020E63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16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>: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choix n°___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5BCE2C09" w14:textId="465D6C50" w:rsidR="003572EC" w:rsidRPr="003572EC" w:rsidRDefault="001A5291" w:rsidP="003572EC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BE2DF1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ENTRE COPAINS</w:t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  <w:t xml:space="preserve">     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du 1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5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</w:t>
                      </w:r>
                      <w:r w:rsidR="00ED4297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8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au 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2</w:t>
                      </w:r>
                      <w:r w:rsidR="00020E63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7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</w:t>
                      </w:r>
                      <w:r w:rsidR="00ED4297" w:rsidRP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8</w:t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FF000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 w:rsidRPr="001022C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</w:t>
                      </w:r>
                      <w:r w:rsidR="003572EC" w:rsidRPr="001022C1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choix n°___</w:t>
                      </w:r>
                    </w:p>
                    <w:p w14:paraId="0F7C4EA8" w14:textId="382C4470" w:rsidR="003572EC" w:rsidRPr="00BE2DF1" w:rsidRDefault="001A5291" w:rsidP="003572EC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LEAGUE OF ADVENTURE</w:t>
                      </w:r>
                      <w:r w:rsidR="003572EC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du 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18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/07 au </w:t>
                      </w:r>
                      <w:r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30</w:t>
                      </w:r>
                      <w:r w:rsidR="003572EC" w:rsidRP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/07</w:t>
                      </w:r>
                      <w:r w:rsidR="00ED4297">
                        <w:rPr>
                          <w:rFonts w:asciiTheme="minorHAnsi" w:hAnsiTheme="minorHAnsi"/>
                          <w:b w:val="0"/>
                          <w:color w:val="0070C0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3572EC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choix n°___</w:t>
                      </w:r>
                    </w:p>
                    <w:p w14:paraId="2EE24066" w14:textId="77777777" w:rsidR="00B706B6" w:rsidRDefault="009B3D8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9570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2B38A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2B38A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2B38AF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9570D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          </w:t>
                      </w:r>
                      <w:r w:rsidR="00671CF2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</w:t>
                      </w:r>
                      <w:r w:rsidR="0099570D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="00737B8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38CD59D4" w14:textId="77777777" w:rsidR="00BE2DF1" w:rsidRPr="00BE2DF1" w:rsidRDefault="0028235F" w:rsidP="00BE2DF1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9B3D88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</w:t>
                      </w:r>
                      <w:r w:rsidR="00671CF2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    </w:t>
                      </w:r>
                      <w:r w:rsidR="009B3D88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DA3BB3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E2DF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="00BE2DF1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38FBEC83" w14:textId="77777777" w:rsidR="00493892" w:rsidRDefault="00642148" w:rsidP="00B03FA9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="002D6DE0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</w:p>
                    <w:p w14:paraId="33AD36E8" w14:textId="77777777" w:rsidR="00B03FA9" w:rsidRDefault="00FC52AA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14:paraId="1720298A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47E66302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6C710F54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4865EDEB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09653980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0B5B90E9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52D2F0F7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01732806" w14:textId="77777777" w:rsidR="002048BF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4A9A82" w:themeColor="accent3" w:themeShade="BF"/>
                          <w:spacing w:val="0"/>
                          <w:sz w:val="24"/>
                          <w:szCs w:val="24"/>
                        </w:rPr>
                      </w:pPr>
                    </w:p>
                    <w:p w14:paraId="39D31E0F" w14:textId="77777777" w:rsidR="002048BF" w:rsidRPr="00B03FA9" w:rsidRDefault="002048BF" w:rsidP="00B03FA9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FA813B" w14:textId="77777777" w:rsidR="004355D7" w:rsidRPr="004355D7" w:rsidRDefault="004355D7" w:rsidP="004355D7"/>
    <w:p w14:paraId="3F3C93F8" w14:textId="77777777" w:rsidR="004355D7" w:rsidRPr="004355D7" w:rsidRDefault="004355D7" w:rsidP="004355D7"/>
    <w:p w14:paraId="12055B47" w14:textId="77777777" w:rsidR="004355D7" w:rsidRPr="004355D7" w:rsidRDefault="004355D7" w:rsidP="004355D7"/>
    <w:p w14:paraId="728B5F86" w14:textId="77777777" w:rsidR="004355D7" w:rsidRPr="004355D7" w:rsidRDefault="004355D7" w:rsidP="004355D7"/>
    <w:p w14:paraId="67DC8260" w14:textId="77777777" w:rsidR="004355D7" w:rsidRPr="004355D7" w:rsidRDefault="004355D7" w:rsidP="004355D7"/>
    <w:p w14:paraId="11828FE5" w14:textId="77777777" w:rsidR="004355D7" w:rsidRPr="004355D7" w:rsidRDefault="004355D7" w:rsidP="004355D7"/>
    <w:p w14:paraId="58D6F0B3" w14:textId="77777777" w:rsidR="004355D7" w:rsidRPr="004355D7" w:rsidRDefault="004355D7" w:rsidP="004355D7"/>
    <w:p w14:paraId="48DCD8D2" w14:textId="77777777" w:rsidR="004355D7" w:rsidRPr="004355D7" w:rsidRDefault="004355D7" w:rsidP="004355D7"/>
    <w:p w14:paraId="5B76C94D" w14:textId="77777777" w:rsidR="004355D7" w:rsidRPr="004355D7" w:rsidRDefault="004355D7" w:rsidP="004355D7"/>
    <w:p w14:paraId="77158714" w14:textId="77777777" w:rsidR="004355D7" w:rsidRPr="004355D7" w:rsidRDefault="004355D7" w:rsidP="004355D7"/>
    <w:p w14:paraId="0FEC10FD" w14:textId="77777777" w:rsidR="004355D7" w:rsidRPr="004355D7" w:rsidRDefault="004355D7" w:rsidP="004355D7"/>
    <w:p w14:paraId="6E548429" w14:textId="77777777" w:rsidR="004355D7" w:rsidRPr="004355D7" w:rsidRDefault="004355D7" w:rsidP="004355D7"/>
    <w:p w14:paraId="3B5F1952" w14:textId="77777777" w:rsidR="004355D7" w:rsidRPr="004355D7" w:rsidRDefault="004355D7" w:rsidP="004355D7"/>
    <w:p w14:paraId="4A5B4584" w14:textId="77777777" w:rsidR="004355D7" w:rsidRPr="004355D7" w:rsidRDefault="004355D7" w:rsidP="004355D7"/>
    <w:p w14:paraId="2A86B3EB" w14:textId="77777777" w:rsidR="004355D7" w:rsidRPr="004355D7" w:rsidRDefault="004355D7" w:rsidP="004355D7"/>
    <w:p w14:paraId="0CB1057B" w14:textId="77777777" w:rsidR="004355D7" w:rsidRPr="004355D7" w:rsidRDefault="004355D7" w:rsidP="004355D7"/>
    <w:p w14:paraId="7E2C019E" w14:textId="77777777" w:rsidR="004355D7" w:rsidRPr="004355D7" w:rsidRDefault="004355D7" w:rsidP="004355D7"/>
    <w:p w14:paraId="7947049A" w14:textId="77777777" w:rsidR="004355D7" w:rsidRPr="004355D7" w:rsidRDefault="004355D7" w:rsidP="004355D7"/>
    <w:p w14:paraId="3488920A" w14:textId="77777777" w:rsidR="004355D7" w:rsidRPr="004355D7" w:rsidRDefault="004355D7" w:rsidP="004355D7"/>
    <w:p w14:paraId="76575A7A" w14:textId="77777777" w:rsidR="004355D7" w:rsidRPr="004355D7" w:rsidRDefault="004355D7" w:rsidP="004355D7"/>
    <w:p w14:paraId="1036FA27" w14:textId="77777777" w:rsidR="004355D7" w:rsidRPr="004355D7" w:rsidRDefault="004355D7" w:rsidP="004355D7"/>
    <w:p w14:paraId="28275926" w14:textId="77777777" w:rsidR="004355D7" w:rsidRPr="004355D7" w:rsidRDefault="004355D7" w:rsidP="004355D7"/>
    <w:p w14:paraId="0893DC60" w14:textId="77777777" w:rsidR="004355D7" w:rsidRDefault="004355D7" w:rsidP="004355D7"/>
    <w:p w14:paraId="2B7A12FD" w14:textId="77777777" w:rsidR="004355D7" w:rsidRPr="004355D7" w:rsidRDefault="004355D7" w:rsidP="004355D7"/>
    <w:p w14:paraId="05372BA9" w14:textId="77777777" w:rsidR="004355D7" w:rsidRPr="004355D7" w:rsidRDefault="004355D7" w:rsidP="004355D7"/>
    <w:p w14:paraId="3092AB44" w14:textId="77777777" w:rsidR="00ED2AC8" w:rsidRDefault="004355D7" w:rsidP="004355D7">
      <w:pPr>
        <w:tabs>
          <w:tab w:val="left" w:pos="975"/>
        </w:tabs>
      </w:pPr>
      <w:r>
        <w:tab/>
      </w:r>
    </w:p>
    <w:p w14:paraId="05C12460" w14:textId="77777777" w:rsidR="004355D7" w:rsidRDefault="004355D7" w:rsidP="004355D7">
      <w:pPr>
        <w:tabs>
          <w:tab w:val="left" w:pos="975"/>
        </w:tabs>
      </w:pPr>
    </w:p>
    <w:p w14:paraId="5D9D3417" w14:textId="77777777" w:rsidR="004355D7" w:rsidRPr="004355D7" w:rsidRDefault="004355D7" w:rsidP="004355D7"/>
    <w:p w14:paraId="72E43F8D" w14:textId="77777777" w:rsidR="004355D7" w:rsidRPr="004355D7" w:rsidRDefault="004355D7" w:rsidP="004355D7"/>
    <w:p w14:paraId="39670553" w14:textId="77777777" w:rsidR="004355D7" w:rsidRPr="004355D7" w:rsidRDefault="004355D7" w:rsidP="004355D7"/>
    <w:p w14:paraId="404419CB" w14:textId="77777777" w:rsidR="004355D7" w:rsidRPr="004355D7" w:rsidRDefault="004355D7" w:rsidP="004355D7"/>
    <w:p w14:paraId="0F9E5605" w14:textId="77777777" w:rsidR="004355D7" w:rsidRPr="004355D7" w:rsidRDefault="004355D7" w:rsidP="004355D7"/>
    <w:p w14:paraId="4856A60D" w14:textId="77777777" w:rsidR="004355D7" w:rsidRPr="004355D7" w:rsidRDefault="004355D7" w:rsidP="004355D7"/>
    <w:p w14:paraId="3F2D2F51" w14:textId="77777777" w:rsidR="004355D7" w:rsidRPr="004355D7" w:rsidRDefault="004355D7" w:rsidP="004355D7"/>
    <w:p w14:paraId="437D1429" w14:textId="77777777" w:rsidR="004355D7" w:rsidRPr="004355D7" w:rsidRDefault="004355D7" w:rsidP="004355D7"/>
    <w:p w14:paraId="307B4BA7" w14:textId="77777777" w:rsidR="004355D7" w:rsidRPr="004355D7" w:rsidRDefault="004355D7" w:rsidP="004355D7"/>
    <w:p w14:paraId="05120895" w14:textId="77777777" w:rsidR="004355D7" w:rsidRPr="004355D7" w:rsidRDefault="004355D7" w:rsidP="004355D7"/>
    <w:p w14:paraId="1FDFF779" w14:textId="77777777" w:rsidR="004355D7" w:rsidRPr="004355D7" w:rsidRDefault="004355D7" w:rsidP="004355D7"/>
    <w:p w14:paraId="6E25B166" w14:textId="77777777" w:rsidR="004355D7" w:rsidRPr="004355D7" w:rsidRDefault="004355D7" w:rsidP="004355D7"/>
    <w:p w14:paraId="37138B18" w14:textId="77777777" w:rsidR="004355D7" w:rsidRPr="004355D7" w:rsidRDefault="004355D7" w:rsidP="004355D7"/>
    <w:p w14:paraId="03CBE712" w14:textId="77777777" w:rsidR="004355D7" w:rsidRDefault="004355D7" w:rsidP="004355D7"/>
    <w:p w14:paraId="406C5EBA" w14:textId="77777777" w:rsidR="004355D7" w:rsidRDefault="004355D7" w:rsidP="004355D7">
      <w:pPr>
        <w:ind w:firstLine="720"/>
      </w:pPr>
    </w:p>
    <w:p w14:paraId="187AE076" w14:textId="77777777" w:rsidR="004355D7" w:rsidRPr="004355D7" w:rsidRDefault="004355D7" w:rsidP="004355D7">
      <w:pPr>
        <w:ind w:firstLine="72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F39C8C" wp14:editId="06C9942F">
                <wp:simplePos x="0" y="0"/>
                <wp:positionH relativeFrom="page">
                  <wp:posOffset>104775</wp:posOffset>
                </wp:positionH>
                <wp:positionV relativeFrom="paragraph">
                  <wp:posOffset>387350</wp:posOffset>
                </wp:positionV>
                <wp:extent cx="7505700" cy="8915400"/>
                <wp:effectExtent l="38100" t="95250" r="95250" b="381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8915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97327E" w14:textId="77777777"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6A78E682" w14:textId="559EC784" w:rsidR="001D0C09" w:rsidRPr="00917D8E" w:rsidRDefault="001D0C09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S’il n’y a plus de place disponible sur le premier choix, l’inscription se fera sur les vœux</w:t>
                            </w:r>
                            <w:r w:rsidR="00B00B0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suivant l’ord</w:t>
                            </w:r>
                            <w:r w:rsidR="00DA3BB3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r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>e de préférence.</w:t>
                            </w:r>
                          </w:p>
                          <w:p w14:paraId="3B300828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3CB5B4D5" w14:textId="2FB28618" w:rsidR="004355D7" w:rsidRPr="00917D8E" w:rsidRDefault="001D0C09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Les enfants doivent avoir l’âge requis</w:t>
                            </w:r>
                            <w:r w:rsidR="00B00B0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a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u départ du séjour et ne pas dépasser l’âge limite à la date du retour. </w:t>
                            </w:r>
                            <w:r w:rsidR="004355D7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21E7221A" w14:textId="77777777" w:rsidR="001D0C09" w:rsidRPr="00917D8E" w:rsidRDefault="001D0C09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3B14074D" w14:textId="407D7D95" w:rsidR="001D0C09" w:rsidRPr="00917D8E" w:rsidRDefault="001D0C09" w:rsidP="0020406D">
                            <w:pPr>
                              <w:pStyle w:val="Nomdelactivit"/>
                              <w:ind w:left="3600" w:hanging="3600"/>
                              <w:jc w:val="left"/>
                              <w:rPr>
                                <w:rFonts w:ascii="Constantia" w:hAnsi="Constantia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Documents obligatoire à fournir : 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917D8E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□</w:t>
                            </w:r>
                            <w:r w:rsidR="0020406D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CNI ou livret de famille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Pr="00917D8E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□</w:t>
                            </w:r>
                            <w:r w:rsidR="0020406D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Justificatif de domicile (quittance EDF …)</w:t>
                            </w:r>
                          </w:p>
                          <w:p w14:paraId="0A68F63C" w14:textId="6BEB9710" w:rsidR="004355D7" w:rsidRPr="00917D8E" w:rsidRDefault="001D0C09" w:rsidP="0020406D">
                            <w:pPr>
                              <w:pStyle w:val="Nomdelactivit"/>
                              <w:ind w:left="360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□</w:t>
                            </w:r>
                            <w:r w:rsidR="0020406D">
                              <w:rPr>
                                <w:rFonts w:ascii="Calibri" w:hAnsi="Calibri"/>
                                <w:b w:val="0"/>
                                <w:color w:val="0F161D" w:themeColor="background2" w:themeShade="1A"/>
                                <w:spacing w:val="0"/>
                                <w:sz w:val="28"/>
                                <w:szCs w:val="2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</w:t>
                            </w:r>
                            <w:r w:rsidR="00DC402E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Document « Ce que les jeunes de +de 11 ans et l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es </w:t>
                            </w:r>
                            <w:r w:rsidR="00DC402E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parents doivent                               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  </w:t>
                            </w:r>
                            <w:r w:rsidR="00DC402E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savoir »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, </w:t>
                            </w:r>
                            <w:r w:rsidR="00DC402E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signé par l’enfant et les parents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.</w:t>
                            </w:r>
                          </w:p>
                          <w:p w14:paraId="77BB066E" w14:textId="77777777" w:rsidR="00DA3BB3" w:rsidRPr="00917D8E" w:rsidRDefault="00DA3BB3" w:rsidP="00DC402E">
                            <w:pPr>
                              <w:pStyle w:val="Nomdelactivit"/>
                              <w:ind w:left="354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5CF2915C" w14:textId="0991E6FC" w:rsidR="00DA3BB3" w:rsidRPr="00917D8E" w:rsidRDefault="00DA3BB3" w:rsidP="00DA3BB3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Annulation 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: Si vous deviez annuler votre réservation, veuillez</w:t>
                            </w:r>
                            <w:r w:rsidR="002040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nous le faire savoir par lettre recommandée, la date de la poste servant de référence et de justificatif pour le calcul des frais d’annulation. Une annulation par dossier d’inscription</w:t>
                            </w:r>
                            <w:r w:rsidR="00005F70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selon le barème suivant :</w:t>
                            </w:r>
                          </w:p>
                          <w:p w14:paraId="60BF69BC" w14:textId="77777777" w:rsidR="00005F70" w:rsidRPr="00917D8E" w:rsidRDefault="00005F70" w:rsidP="00005F70">
                            <w:pPr>
                              <w:pStyle w:val="Nomdelactivi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Plus de 30 jours avant le départ : 80 € de frais de dossier sont retenus ;</w:t>
                            </w:r>
                          </w:p>
                          <w:p w14:paraId="2A48400B" w14:textId="77777777" w:rsidR="00005F70" w:rsidRPr="00917D8E" w:rsidRDefault="00005F70" w:rsidP="00005F70">
                            <w:pPr>
                              <w:pStyle w:val="Nomdelactivi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Entre 30 jours et 5 jours, 80% de la valeur du séjour est retenue ;</w:t>
                            </w:r>
                          </w:p>
                          <w:p w14:paraId="30CDAB4E" w14:textId="77777777" w:rsidR="00005F70" w:rsidRPr="00917D8E" w:rsidRDefault="00005F70" w:rsidP="00005F70">
                            <w:pPr>
                              <w:pStyle w:val="Nomdelactivit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Moins de 5 jours, 100% de la valeur du séjour est retenue.</w:t>
                            </w:r>
                          </w:p>
                          <w:p w14:paraId="5D31A9D9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554DD3DB" w14:textId="1A7E8CD6" w:rsidR="004355D7" w:rsidRPr="00917D8E" w:rsidRDefault="004355D7" w:rsidP="006961EB">
                            <w:pPr>
                              <w:pStyle w:val="Nomdelactivit"/>
                              <w:jc w:val="both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Je soussigné(e), Madame, Monsieur …………………………………………….</w:t>
                            </w:r>
                            <w:r w:rsidR="006961EB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8856B0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Certifie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l’exactitude des renseignements ci-dessus et m’engage à inscrire définitivement mon enfant au séjour choisi après en avoir eu confirmation par la commune de ZUYDCOOTE.</w:t>
                            </w:r>
                          </w:p>
                          <w:p w14:paraId="25C55339" w14:textId="77777777"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E16834E" w14:textId="77777777"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Fait à ……………………………………… Le ……………………………….. Signature(s)</w:t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ab/>
                            </w:r>
                          </w:p>
                          <w:p w14:paraId="60B819C1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1C0F9D3" w14:textId="77777777" w:rsidR="00EF6368" w:rsidRPr="00917D8E" w:rsidRDefault="00EF6368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333CDF08" w14:textId="77777777" w:rsidR="006C4ECC" w:rsidRPr="00917D8E" w:rsidRDefault="006C4ECC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41450568" w14:textId="77777777" w:rsidR="006C4ECC" w:rsidRPr="00917D8E" w:rsidRDefault="006C4ECC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7"/>
                              <w:gridCol w:w="5517"/>
                            </w:tblGrid>
                            <w:tr w:rsidR="00917D8E" w:rsidRPr="00917D8E" w14:paraId="381D865A" w14:textId="77777777" w:rsidTr="00C54C31">
                              <w:trPr>
                                <w:trHeight w:val="869"/>
                              </w:trPr>
                              <w:tc>
                                <w:tcPr>
                                  <w:tcW w:w="8884" w:type="dxa"/>
                                  <w:gridSpan w:val="2"/>
                                </w:tcPr>
                                <w:p w14:paraId="0FED35E9" w14:textId="77777777" w:rsidR="00394FB0" w:rsidRPr="00917D8E" w:rsidRDefault="00394FB0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</w:p>
                                <w:p w14:paraId="1A39D7EE" w14:textId="470F8E64" w:rsidR="00394FB0" w:rsidRPr="00917D8E" w:rsidRDefault="00394FB0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CADRE RESERVÉ A L’ADMINISTRATION : reçu …………. Chèques </w:t>
                                  </w:r>
                                  <w:r w:rsidR="006257AF"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de ……………………..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6257AF"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 le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………………………..</w:t>
                                  </w:r>
                                  <w:r w:rsidR="006257AF"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20</w:t>
                                  </w:r>
                                  <w:r w:rsidR="00A55D6D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2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17D8E" w:rsidRPr="00917D8E" w14:paraId="31682C96" w14:textId="77777777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5FB7E9B5" w14:textId="77777777" w:rsidR="0005611E" w:rsidRPr="00917D8E" w:rsidRDefault="0005611E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BELLA ITALIA           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2D8DBBBE" w14:textId="77777777" w:rsidR="0005611E" w:rsidRPr="00E92B96" w:rsidRDefault="00444511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3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E91218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87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05611E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17D8E" w:rsidRPr="00917D8E" w14:paraId="3D293355" w14:textId="77777777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048331B1" w14:textId="77777777" w:rsidR="006C4ECC" w:rsidRPr="00917D8E" w:rsidRDefault="00E91218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VIVA ESPANA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3815F372" w14:textId="77777777" w:rsidR="006C4ECC" w:rsidRPr="00E92B96" w:rsidRDefault="003C301B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x 73 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917D8E" w:rsidRPr="00917D8E" w14:paraId="7D50DB1C" w14:textId="77777777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70A31254" w14:textId="77777777" w:rsidR="006C4ECC" w:rsidRPr="00917D8E" w:rsidRDefault="00E91218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AU MILIEU DES DUNES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3B03012C" w14:textId="77777777" w:rsidR="006C4ECC" w:rsidRPr="00E92B96" w:rsidRDefault="00260F25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E91218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7</w:t>
                                  </w:r>
                                  <w:r w:rsidR="001A5291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9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1A5291" w:rsidRPr="00917D8E" w14:paraId="63283EB7" w14:textId="77777777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21F2B11E" w14:textId="77777777" w:rsidR="001A5291" w:rsidRDefault="001A5291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CROATIE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76818DC2" w14:textId="77777777" w:rsidR="001A5291" w:rsidRPr="00E92B96" w:rsidRDefault="001A5291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 x 104 €</w:t>
                                  </w:r>
                                </w:p>
                              </w:tc>
                            </w:tr>
                            <w:tr w:rsidR="001A5291" w:rsidRPr="00917D8E" w14:paraId="6B7B46B3" w14:textId="77777777" w:rsidTr="00C54C31">
                              <w:trPr>
                                <w:trHeight w:val="400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19FADA69" w14:textId="77777777" w:rsidR="001A5291" w:rsidRDefault="001A5291" w:rsidP="00394FB0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WELCOME TO LONDON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47999F26" w14:textId="4BE5B717" w:rsidR="001A5291" w:rsidRDefault="001A5291" w:rsidP="0005611E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 x 10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6 €</w:t>
                                  </w:r>
                                </w:p>
                              </w:tc>
                            </w:tr>
                            <w:tr w:rsidR="005E4929" w:rsidRPr="00917D8E" w14:paraId="756C7767" w14:textId="77777777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73542F52" w14:textId="77777777" w:rsidR="005E4929" w:rsidRPr="00917D8E" w:rsidRDefault="005E4929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PERLES GREC</w:t>
                                  </w:r>
                                  <w:r w:rsidR="002D199D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QUES</w:t>
                                  </w: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7FA84503" w14:textId="77777777" w:rsidR="005E4929" w:rsidRPr="00E92B96" w:rsidRDefault="002D199D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 x 114 €</w:t>
                                  </w:r>
                                </w:p>
                              </w:tc>
                            </w:tr>
                            <w:tr w:rsidR="00917D8E" w:rsidRPr="00917D8E" w14:paraId="2D7ACFF4" w14:textId="77777777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5D2D993C" w14:textId="77777777" w:rsidR="006C4ECC" w:rsidRPr="00917D8E" w:rsidRDefault="006C4ECC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DECOUVERTE DU CHEVAL 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395C8583" w14:textId="77777777" w:rsidR="006C4ECC" w:rsidRPr="00E92B96" w:rsidRDefault="00917D8E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3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020E6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</w:t>
                                  </w:r>
                                  <w:r w:rsidR="006C4ECC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917D8E" w:rsidRPr="00917D8E" w14:paraId="6AF5E347" w14:textId="77777777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5B88838E" w14:textId="77777777" w:rsidR="006C4ECC" w:rsidRPr="00917D8E" w:rsidRDefault="00864BE0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L’ÉCOLE DES SORCIERS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1F2BB61B" w14:textId="77777777" w:rsidR="006C4ECC" w:rsidRPr="00E92B96" w:rsidRDefault="00917D8E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3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x</w:t>
                                  </w:r>
                                  <w:r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0C0603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33</w:t>
                                  </w:r>
                                  <w:r w:rsidR="006C4ECC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917D8E" w:rsidRPr="00917D8E" w14:paraId="58E56610" w14:textId="77777777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761D00D8" w14:textId="77777777" w:rsidR="006C4ECC" w:rsidRPr="00917D8E" w:rsidRDefault="000C0603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 w:rsidRPr="00917D8E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ENTRE COPAINS 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51B64798" w14:textId="527BDB51" w:rsidR="006C4ECC" w:rsidRPr="00E92B96" w:rsidRDefault="00AF4EFA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2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x </w:t>
                                  </w:r>
                                  <w:r w:rsidR="000C0603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66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DA57D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€</w:t>
                                  </w: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et 1 x 67 €</w:t>
                                  </w:r>
                                </w:p>
                              </w:tc>
                            </w:tr>
                            <w:tr w:rsidR="006C4ECC" w:rsidRPr="00917D8E" w14:paraId="0B97FFC0" w14:textId="77777777" w:rsidTr="00C54C31">
                              <w:trPr>
                                <w:trHeight w:val="268"/>
                              </w:trPr>
                              <w:tc>
                                <w:tcPr>
                                  <w:tcW w:w="3367" w:type="dxa"/>
                                </w:tcPr>
                                <w:p w14:paraId="73895777" w14:textId="77777777" w:rsidR="006C4ECC" w:rsidRPr="00917D8E" w:rsidRDefault="000C0603" w:rsidP="006C4ECC">
                                  <w:pPr>
                                    <w:pStyle w:val="Nomdelactivit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LEAGUE OF ADVENTURE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</w:tcPr>
                                <w:p w14:paraId="76ED6065" w14:textId="022AA6C7" w:rsidR="006C4ECC" w:rsidRPr="00E92B96" w:rsidRDefault="00AF4EFA" w:rsidP="006C4ECC">
                                  <w:pPr>
                                    <w:pStyle w:val="Nomdelactivit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2</w:t>
                                  </w:r>
                                  <w:r w:rsidR="00917D8E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2B79F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x </w:t>
                                  </w:r>
                                  <w:r w:rsidR="00020E63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6</w:t>
                                  </w:r>
                                  <w:r w:rsidR="00484D14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>6</w:t>
                                  </w:r>
                                  <w:r w:rsidR="006C4ECC" w:rsidRPr="00E92B96"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€</w:t>
                                  </w: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color w:val="0F161D" w:themeColor="background2" w:themeShade="1A"/>
                                      <w:spacing w:val="0"/>
                                      <w:sz w:val="18"/>
                                      <w:szCs w:val="18"/>
                                      <w14:props3d w14:extrusionH="0" w14:contourW="0" w14:prstMaterial="warmMatte">
                                        <w14:bevelT w14:w="6350" w14:h="0" w14:prst="circle"/>
                                      </w14:props3d>
                                    </w:rPr>
                                    <w:t xml:space="preserve"> et 1 x 67 €</w:t>
                                  </w:r>
                                </w:p>
                              </w:tc>
                            </w:tr>
                          </w:tbl>
                          <w:p w14:paraId="613B225E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34A26423" w14:textId="77777777" w:rsidR="00EF6368" w:rsidRPr="00917D8E" w:rsidRDefault="00EF6368" w:rsidP="00EF63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tantia" w:hAnsi="Constantia" w:cs="Optima"/>
                                <w:color w:val="0F161D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54E87372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="Constantia" w:hAnsi="Constantia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4A1C95B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DB6AC4E" w14:textId="77777777" w:rsidR="00B601A5" w:rsidRPr="00917D8E" w:rsidRDefault="00B601A5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3FD1D1A" w14:textId="77777777" w:rsidR="00B601A5" w:rsidRPr="00917D8E" w:rsidRDefault="00B601A5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00525686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1CE119E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0986CA6C" w14:textId="77777777" w:rsidR="00B601A5" w:rsidRPr="00917D8E" w:rsidRDefault="001D0C09" w:rsidP="00B601A5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  <w:r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>CADRE RESERVÉ</w:t>
                            </w:r>
                            <w:r w:rsidR="00B601A5"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 xml:space="preserve"> A L’ADMINISTRATION : Reçu …… chèques de ………………………. €</w:t>
                            </w:r>
                            <w:r w:rsidR="006746FD"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 xml:space="preserve"> le  ……………2017</w:t>
                            </w:r>
                          </w:p>
                          <w:p w14:paraId="13104204" w14:textId="77777777" w:rsidR="00B601A5" w:rsidRPr="00917D8E" w:rsidRDefault="00B601A5" w:rsidP="00B601A5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14:paraId="71C15071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2037F9B6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E737BEF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4F6637DF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F7A3AC2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2F2CE8AA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8E68078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DDB7D11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859F096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4D6F6443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456639E7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DC82B68" w14:textId="77777777" w:rsidR="00326673" w:rsidRPr="00917D8E" w:rsidRDefault="00326673" w:rsidP="00326673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  <w:r w:rsidRPr="00917D8E">
                              <w:rPr>
                                <w:color w:val="0F161D" w:themeColor="background2" w:themeShade="1A"/>
                                <w:sz w:val="20"/>
                                <w:szCs w:val="20"/>
                              </w:rPr>
                              <w:t>RESERVE A L’ADMINISTRATION : reçu …… chèques de ………………… €</w:t>
                            </w:r>
                          </w:p>
                          <w:p w14:paraId="0336227B" w14:textId="77777777" w:rsidR="00326673" w:rsidRPr="00917D8E" w:rsidRDefault="00326673" w:rsidP="00326673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14:paraId="4ED57929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E9607BD" w14:textId="77777777" w:rsidR="00326673" w:rsidRPr="00917D8E" w:rsidRDefault="00326673" w:rsidP="00326673">
                            <w:pPr>
                              <w:ind w:firstLine="720"/>
                              <w:rPr>
                                <w:color w:val="0F161D" w:themeColor="background2" w:themeShade="1A"/>
                                <w:sz w:val="16"/>
                                <w:szCs w:val="16"/>
                              </w:rPr>
                            </w:pPr>
                          </w:p>
                          <w:p w14:paraId="0CB3D972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AA9A096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088280D9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195BCF5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387EB85B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0733B1F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0FAFF9B8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6D0BB938" w14:textId="77777777" w:rsidR="00326673" w:rsidRPr="00917D8E" w:rsidRDefault="00326673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75CD8E14" w14:textId="77777777"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69D09577" w14:textId="77777777" w:rsidR="004355D7" w:rsidRPr="00917D8E" w:rsidRDefault="004355D7" w:rsidP="004355D7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02EE58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7E5FF7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1C3450D7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1E0E04E0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1ADDC4C4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8D2604E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9C566A7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34FFF819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5ADDB258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i/>
                                <w:color w:val="0F161D" w:themeColor="background2" w:themeShade="1A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060FBCF4" w14:textId="77777777" w:rsidR="004355D7" w:rsidRPr="00917D8E" w:rsidRDefault="004355D7" w:rsidP="004355D7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color w:val="0F161D" w:themeColor="background2" w:themeShade="1A"/>
                                <w:spacing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9C8C" id="_x0000_s1031" type="#_x0000_t202" style="position:absolute;left:0;text-align:left;margin-left:8.25pt;margin-top:30.5pt;width:591pt;height:702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" fillcolor="#f2f2f2" stroked="f" strokeweight="1pt">
                <v:shadow on="t" color="black" opacity="26214f" origin="-.5,.5" offset=".74836mm,-.74836mm"/>
                <v:textbox>
                  <w:txbxContent>
                    <w:p w14:paraId="5397327E" w14:textId="77777777"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6A78E682" w14:textId="559EC784" w:rsidR="001D0C09" w:rsidRPr="00917D8E" w:rsidRDefault="001D0C09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S’il n’y a plus de place disponible sur le premier choix, l’inscription se fera sur les vœux</w:t>
                      </w:r>
                      <w:r w:rsidR="00B00B0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suivant l’ord</w:t>
                      </w:r>
                      <w:r w:rsidR="00DA3BB3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r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>e de préférence.</w:t>
                      </w:r>
                    </w:p>
                    <w:p w14:paraId="3B300828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3CB5B4D5" w14:textId="2FB28618" w:rsidR="004355D7" w:rsidRPr="00917D8E" w:rsidRDefault="001D0C09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Les enfants doivent avoir l’âge requis</w:t>
                      </w:r>
                      <w:r w:rsidR="00B00B0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a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u départ du séjour et ne pas dépasser l’âge limite à la date du retour. </w:t>
                      </w:r>
                      <w:r w:rsidR="004355D7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</w:p>
                    <w:p w14:paraId="21E7221A" w14:textId="77777777" w:rsidR="001D0C09" w:rsidRPr="00917D8E" w:rsidRDefault="001D0C09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3B14074D" w14:textId="407D7D95" w:rsidR="001D0C09" w:rsidRPr="00917D8E" w:rsidRDefault="001D0C09" w:rsidP="0020406D">
                      <w:pPr>
                        <w:pStyle w:val="Nomdelactivit"/>
                        <w:ind w:left="3600" w:hanging="3600"/>
                        <w:jc w:val="left"/>
                        <w:rPr>
                          <w:rFonts w:ascii="Constantia" w:hAnsi="Constantia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Documents obligatoire à fournir : 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917D8E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□</w:t>
                      </w:r>
                      <w:r w:rsidR="0020406D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CNI ou livret de famille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Pr="00917D8E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□</w:t>
                      </w:r>
                      <w:r w:rsidR="0020406D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Justificatif de domicile (quittance EDF …)</w:t>
                      </w:r>
                    </w:p>
                    <w:p w14:paraId="0A68F63C" w14:textId="6BEB9710" w:rsidR="004355D7" w:rsidRPr="00917D8E" w:rsidRDefault="001D0C09" w:rsidP="0020406D">
                      <w:pPr>
                        <w:pStyle w:val="Nomdelactivit"/>
                        <w:ind w:left="3600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□</w:t>
                      </w:r>
                      <w:r w:rsidR="0020406D">
                        <w:rPr>
                          <w:rFonts w:ascii="Calibri" w:hAnsi="Calibri"/>
                          <w:b w:val="0"/>
                          <w:color w:val="0F161D" w:themeColor="background2" w:themeShade="1A"/>
                          <w:spacing w:val="0"/>
                          <w:sz w:val="28"/>
                          <w:szCs w:val="2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</w:t>
                      </w:r>
                      <w:r w:rsidR="00DC402E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Document « Ce que les jeunes de +de 11 ans et l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es </w:t>
                      </w:r>
                      <w:r w:rsidR="00DC402E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parents doivent                               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  </w:t>
                      </w:r>
                      <w:r w:rsidR="00DC402E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savoir »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, </w:t>
                      </w:r>
                      <w:r w:rsidR="00DC402E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signé par l’enfant et les parents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.</w:t>
                      </w:r>
                    </w:p>
                    <w:p w14:paraId="77BB066E" w14:textId="77777777" w:rsidR="00DA3BB3" w:rsidRPr="00917D8E" w:rsidRDefault="00DA3BB3" w:rsidP="00DC402E">
                      <w:pPr>
                        <w:pStyle w:val="Nomdelactivit"/>
                        <w:ind w:left="3540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5CF2915C" w14:textId="0991E6FC" w:rsidR="00DA3BB3" w:rsidRPr="00917D8E" w:rsidRDefault="00DA3BB3" w:rsidP="00DA3BB3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Annulation 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: Si vous deviez annuler votre réservation, veuillez</w:t>
                      </w:r>
                      <w:r w:rsidR="0020406D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nous le faire savoir par lettre recommandée, la date de la poste servant de référence et de justificatif pour le calcul des frais d’annulation. Une annulation par dossier d’inscription</w:t>
                      </w:r>
                      <w:r w:rsidR="00005F70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selon le barème suivant :</w:t>
                      </w:r>
                    </w:p>
                    <w:p w14:paraId="60BF69BC" w14:textId="77777777" w:rsidR="00005F70" w:rsidRPr="00917D8E" w:rsidRDefault="00005F70" w:rsidP="00005F70">
                      <w:pPr>
                        <w:pStyle w:val="Nomdelactivit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Plus de 30 jours avant le départ : 80 € de frais de dossier sont retenus ;</w:t>
                      </w:r>
                    </w:p>
                    <w:p w14:paraId="2A48400B" w14:textId="77777777" w:rsidR="00005F70" w:rsidRPr="00917D8E" w:rsidRDefault="00005F70" w:rsidP="00005F70">
                      <w:pPr>
                        <w:pStyle w:val="Nomdelactivit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Entre 30 jours et 5 jours, 80% de la valeur du séjour est retenue ;</w:t>
                      </w:r>
                    </w:p>
                    <w:p w14:paraId="30CDAB4E" w14:textId="77777777" w:rsidR="00005F70" w:rsidRPr="00917D8E" w:rsidRDefault="00005F70" w:rsidP="00005F70">
                      <w:pPr>
                        <w:pStyle w:val="Nomdelactivit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Moins de 5 jours, 100% de la valeur du séjour est retenue.</w:t>
                      </w:r>
                    </w:p>
                    <w:p w14:paraId="5D31A9D9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554DD3DB" w14:textId="1A7E8CD6" w:rsidR="004355D7" w:rsidRPr="00917D8E" w:rsidRDefault="004355D7" w:rsidP="006961EB">
                      <w:pPr>
                        <w:pStyle w:val="Nomdelactivit"/>
                        <w:jc w:val="both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Je soussigné(e), Madame, Monsieur …………………………………………….</w:t>
                      </w:r>
                      <w:r w:rsidR="006961EB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</w:t>
                      </w:r>
                      <w:r w:rsidR="008856B0"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Certifie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l’exactitude des renseignements ci-dessus et m’engage à inscrire définitivement mon enfant au séjour choisi après en avoir eu confirmation par la commune de ZUYDCOOTE.</w:t>
                      </w:r>
                    </w:p>
                    <w:p w14:paraId="25C55339" w14:textId="77777777"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E16834E" w14:textId="77777777"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Fait à ……………………………………… Le ……………………………….. Signature(s)</w:t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4"/>
                          <w:szCs w:val="24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ab/>
                      </w:r>
                    </w:p>
                    <w:p w14:paraId="60B819C1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1C0F9D3" w14:textId="77777777" w:rsidR="00EF6368" w:rsidRPr="00917D8E" w:rsidRDefault="00EF6368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333CDF08" w14:textId="77777777" w:rsidR="006C4ECC" w:rsidRPr="00917D8E" w:rsidRDefault="006C4ECC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41450568" w14:textId="77777777" w:rsidR="006C4ECC" w:rsidRPr="00917D8E" w:rsidRDefault="006C4ECC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1318" w:type="dxa"/>
                        <w:tblLook w:val="04A0" w:firstRow="1" w:lastRow="0" w:firstColumn="1" w:lastColumn="0" w:noHBand="0" w:noVBand="1"/>
                      </w:tblPr>
                      <w:tblGrid>
                        <w:gridCol w:w="3367"/>
                        <w:gridCol w:w="5517"/>
                      </w:tblGrid>
                      <w:tr w:rsidR="00917D8E" w:rsidRPr="00917D8E" w14:paraId="381D865A" w14:textId="77777777" w:rsidTr="00C54C31">
                        <w:trPr>
                          <w:trHeight w:val="869"/>
                        </w:trPr>
                        <w:tc>
                          <w:tcPr>
                            <w:tcW w:w="8884" w:type="dxa"/>
                            <w:gridSpan w:val="2"/>
                          </w:tcPr>
                          <w:p w14:paraId="0FED35E9" w14:textId="77777777" w:rsidR="00394FB0" w:rsidRPr="00917D8E" w:rsidRDefault="00394FB0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</w:p>
                          <w:p w14:paraId="1A39D7EE" w14:textId="470F8E64" w:rsidR="00394FB0" w:rsidRPr="00917D8E" w:rsidRDefault="00394FB0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CADRE RESERVÉ A L’ADMINISTRATION : reçu …………. Chèques </w:t>
                            </w:r>
                            <w:r w:rsidR="006257AF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de ……………………..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6257AF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 le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………………………..</w:t>
                            </w:r>
                            <w:r w:rsidR="006257AF"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20</w:t>
                            </w:r>
                            <w:r w:rsidR="00A55D6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1</w:t>
                            </w:r>
                          </w:p>
                        </w:tc>
                      </w:tr>
                      <w:tr w:rsidR="00917D8E" w:rsidRPr="00917D8E" w14:paraId="31682C96" w14:textId="77777777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14:paraId="5FB7E9B5" w14:textId="77777777" w:rsidR="0005611E" w:rsidRPr="00917D8E" w:rsidRDefault="0005611E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BELLA ITALIA           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2D8DBBBE" w14:textId="77777777" w:rsidR="0005611E" w:rsidRPr="00E92B96" w:rsidRDefault="00444511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3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E91218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87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5611E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</w:p>
                        </w:tc>
                      </w:tr>
                      <w:tr w:rsidR="00917D8E" w:rsidRPr="00917D8E" w14:paraId="3D293355" w14:textId="77777777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14:paraId="048331B1" w14:textId="77777777" w:rsidR="006C4ECC" w:rsidRPr="00917D8E" w:rsidRDefault="00E91218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VIVA ESPANA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3815F372" w14:textId="77777777" w:rsidR="006C4ECC" w:rsidRPr="00E92B96" w:rsidRDefault="003C301B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x 73 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</w:p>
                        </w:tc>
                      </w:tr>
                      <w:tr w:rsidR="00917D8E" w:rsidRPr="00917D8E" w14:paraId="7D50DB1C" w14:textId="77777777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14:paraId="70A31254" w14:textId="77777777" w:rsidR="006C4ECC" w:rsidRPr="00917D8E" w:rsidRDefault="00E91218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AU MILIEU DES DUNES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3B03012C" w14:textId="77777777" w:rsidR="006C4ECC" w:rsidRPr="00E92B96" w:rsidRDefault="00260F25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E91218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7</w:t>
                            </w:r>
                            <w:r w:rsidR="001A5291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9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</w:p>
                        </w:tc>
                      </w:tr>
                      <w:tr w:rsidR="001A5291" w:rsidRPr="00917D8E" w14:paraId="63283EB7" w14:textId="77777777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14:paraId="21F2B11E" w14:textId="77777777" w:rsidR="001A5291" w:rsidRDefault="001A5291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CROATIE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76818DC2" w14:textId="77777777" w:rsidR="001A5291" w:rsidRPr="00E92B96" w:rsidRDefault="001A5291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 x 104 €</w:t>
                            </w:r>
                          </w:p>
                        </w:tc>
                      </w:tr>
                      <w:tr w:rsidR="001A5291" w:rsidRPr="00917D8E" w14:paraId="6B7B46B3" w14:textId="77777777" w:rsidTr="00C54C31">
                        <w:trPr>
                          <w:trHeight w:val="400"/>
                        </w:trPr>
                        <w:tc>
                          <w:tcPr>
                            <w:tcW w:w="3367" w:type="dxa"/>
                          </w:tcPr>
                          <w:p w14:paraId="19FADA69" w14:textId="77777777" w:rsidR="001A5291" w:rsidRDefault="001A5291" w:rsidP="00394FB0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WELCOME TO LONDON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47999F26" w14:textId="4BE5B717" w:rsidR="001A5291" w:rsidRDefault="001A5291" w:rsidP="0005611E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 x 10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6 €</w:t>
                            </w:r>
                          </w:p>
                        </w:tc>
                      </w:tr>
                      <w:tr w:rsidR="005E4929" w:rsidRPr="00917D8E" w14:paraId="756C7767" w14:textId="77777777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14:paraId="73542F52" w14:textId="77777777" w:rsidR="005E4929" w:rsidRPr="00917D8E" w:rsidRDefault="005E4929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PERLES GREC</w:t>
                            </w:r>
                            <w:r w:rsidR="002D199D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QUES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7FA84503" w14:textId="77777777" w:rsidR="005E4929" w:rsidRPr="00E92B96" w:rsidRDefault="002D199D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 x 114 €</w:t>
                            </w:r>
                          </w:p>
                        </w:tc>
                      </w:tr>
                      <w:tr w:rsidR="00917D8E" w:rsidRPr="00917D8E" w14:paraId="2D7ACFF4" w14:textId="77777777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14:paraId="5D2D993C" w14:textId="77777777" w:rsidR="006C4ECC" w:rsidRPr="00917D8E" w:rsidRDefault="006C4ECC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DECOUVERTE DU CHEVAL 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395C8583" w14:textId="77777777" w:rsidR="006C4ECC" w:rsidRPr="00E92B96" w:rsidRDefault="00917D8E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3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20E6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</w:t>
                            </w:r>
                            <w:r w:rsidR="006C4ECC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€</w:t>
                            </w:r>
                          </w:p>
                        </w:tc>
                      </w:tr>
                      <w:tr w:rsidR="00917D8E" w:rsidRPr="00917D8E" w14:paraId="6AF5E347" w14:textId="77777777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14:paraId="5B88838E" w14:textId="77777777" w:rsidR="006C4ECC" w:rsidRPr="00917D8E" w:rsidRDefault="00864BE0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L’ÉCOLE DES SORCIERS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1F2BB61B" w14:textId="77777777" w:rsidR="006C4ECC" w:rsidRPr="00E92B96" w:rsidRDefault="00917D8E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3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x</w:t>
                            </w:r>
                            <w:r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0C060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33</w:t>
                            </w:r>
                            <w:r w:rsidR="006C4ECC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€</w:t>
                            </w:r>
                          </w:p>
                        </w:tc>
                      </w:tr>
                      <w:tr w:rsidR="00917D8E" w:rsidRPr="00917D8E" w14:paraId="58E56610" w14:textId="77777777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14:paraId="761D00D8" w14:textId="77777777" w:rsidR="006C4ECC" w:rsidRPr="00917D8E" w:rsidRDefault="000C0603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 w:rsidRPr="00917D8E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ENTRE COPAINS 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51B64798" w14:textId="527BDB51" w:rsidR="006C4ECC" w:rsidRPr="00E92B96" w:rsidRDefault="00AF4EFA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x </w:t>
                            </w:r>
                            <w:r w:rsidR="000C0603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66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DA57D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€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et 1 x 67 €</w:t>
                            </w:r>
                          </w:p>
                        </w:tc>
                      </w:tr>
                      <w:tr w:rsidR="006C4ECC" w:rsidRPr="00917D8E" w14:paraId="0B97FFC0" w14:textId="77777777" w:rsidTr="00C54C31">
                        <w:trPr>
                          <w:trHeight w:val="268"/>
                        </w:trPr>
                        <w:tc>
                          <w:tcPr>
                            <w:tcW w:w="3367" w:type="dxa"/>
                          </w:tcPr>
                          <w:p w14:paraId="73895777" w14:textId="77777777" w:rsidR="006C4ECC" w:rsidRPr="00917D8E" w:rsidRDefault="000C0603" w:rsidP="006C4ECC">
                            <w:pPr>
                              <w:pStyle w:val="Nomdelactivit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LEAGUE OF ADVENTURE</w:t>
                            </w:r>
                          </w:p>
                        </w:tc>
                        <w:tc>
                          <w:tcPr>
                            <w:tcW w:w="5517" w:type="dxa"/>
                          </w:tcPr>
                          <w:p w14:paraId="76ED6065" w14:textId="022AA6C7" w:rsidR="006C4ECC" w:rsidRPr="00E92B96" w:rsidRDefault="00AF4EFA" w:rsidP="006C4ECC">
                            <w:pPr>
                              <w:pStyle w:val="Nomdelactivit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2</w:t>
                            </w:r>
                            <w:r w:rsidR="00917D8E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</w:t>
                            </w:r>
                            <w:r w:rsidR="002B79F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x </w:t>
                            </w:r>
                            <w:r w:rsidR="00020E63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484D14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6</w:t>
                            </w:r>
                            <w:r w:rsidR="006C4ECC" w:rsidRPr="00E92B96"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€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0F161D" w:themeColor="background2" w:themeShade="1A"/>
                                <w:spacing w:val="0"/>
                                <w:sz w:val="18"/>
                                <w:szCs w:val="18"/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et 1 x 67 €</w:t>
                            </w:r>
                          </w:p>
                        </w:tc>
                      </w:tr>
                    </w:tbl>
                    <w:p w14:paraId="613B225E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34A26423" w14:textId="77777777" w:rsidR="00EF6368" w:rsidRPr="00917D8E" w:rsidRDefault="00EF6368" w:rsidP="00EF6368">
                      <w:pPr>
                        <w:autoSpaceDE w:val="0"/>
                        <w:autoSpaceDN w:val="0"/>
                        <w:adjustRightInd w:val="0"/>
                        <w:rPr>
                          <w:rFonts w:ascii="Constantia" w:hAnsi="Constantia" w:cs="Optima"/>
                          <w:color w:val="0F161D" w:themeColor="background2" w:themeShade="1A"/>
                          <w:sz w:val="18"/>
                          <w:szCs w:val="18"/>
                        </w:rPr>
                      </w:pPr>
                    </w:p>
                    <w:p w14:paraId="54E87372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="Constantia" w:hAnsi="Constantia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4A1C95B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DB6AC4E" w14:textId="77777777" w:rsidR="00B601A5" w:rsidRPr="00917D8E" w:rsidRDefault="00B601A5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3FD1D1A" w14:textId="77777777" w:rsidR="00B601A5" w:rsidRPr="00917D8E" w:rsidRDefault="00B601A5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00525686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1CE119E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0986CA6C" w14:textId="77777777" w:rsidR="00B601A5" w:rsidRPr="00917D8E" w:rsidRDefault="001D0C09" w:rsidP="00B601A5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  <w:r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>CADRE RESERVÉ</w:t>
                      </w:r>
                      <w:r w:rsidR="00B601A5"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 xml:space="preserve"> A L’ADMINISTRATION : Reçu …… chèques de ………………………. €</w:t>
                      </w:r>
                      <w:r w:rsidR="006746FD"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 xml:space="preserve"> le  ……………2017</w:t>
                      </w:r>
                    </w:p>
                    <w:p w14:paraId="13104204" w14:textId="77777777" w:rsidR="00B601A5" w:rsidRPr="00917D8E" w:rsidRDefault="00B601A5" w:rsidP="00B601A5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</w:p>
                    <w:p w14:paraId="71C15071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2037F9B6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E737BEF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4F6637DF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F7A3AC2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2F2CE8AA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8E68078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DDB7D11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859F096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4D6F6443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456639E7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DC82B68" w14:textId="77777777" w:rsidR="00326673" w:rsidRPr="00917D8E" w:rsidRDefault="00326673" w:rsidP="00326673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  <w:r w:rsidRPr="00917D8E">
                        <w:rPr>
                          <w:color w:val="0F161D" w:themeColor="background2" w:themeShade="1A"/>
                          <w:sz w:val="20"/>
                          <w:szCs w:val="20"/>
                        </w:rPr>
                        <w:t>RESERVE A L’ADMINISTRATION : reçu …… chèques de ………………… €</w:t>
                      </w:r>
                    </w:p>
                    <w:p w14:paraId="0336227B" w14:textId="77777777" w:rsidR="00326673" w:rsidRPr="00917D8E" w:rsidRDefault="00326673" w:rsidP="00326673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</w:p>
                    <w:p w14:paraId="4ED57929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E9607BD" w14:textId="77777777" w:rsidR="00326673" w:rsidRPr="00917D8E" w:rsidRDefault="00326673" w:rsidP="00326673">
                      <w:pPr>
                        <w:ind w:firstLine="720"/>
                        <w:rPr>
                          <w:color w:val="0F161D" w:themeColor="background2" w:themeShade="1A"/>
                          <w:sz w:val="16"/>
                          <w:szCs w:val="16"/>
                        </w:rPr>
                      </w:pPr>
                    </w:p>
                    <w:p w14:paraId="0CB3D972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AA9A096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088280D9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1195BCF5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387EB85B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0733B1F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0FAFF9B8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6D0BB938" w14:textId="77777777" w:rsidR="00326673" w:rsidRPr="00917D8E" w:rsidRDefault="00326673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18"/>
                          <w:szCs w:val="18"/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</w:p>
                    <w:p w14:paraId="75CD8E14" w14:textId="77777777"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</w:p>
                    <w:p w14:paraId="69D09577" w14:textId="77777777" w:rsidR="004355D7" w:rsidRPr="00917D8E" w:rsidRDefault="004355D7" w:rsidP="004355D7">
                      <w:pPr>
                        <w:pStyle w:val="Nomdelactivit"/>
                        <w:jc w:val="left"/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  <w:r w:rsidRPr="00917D8E">
                        <w:rPr>
                          <w:rFonts w:asciiTheme="minorHAnsi" w:hAnsiTheme="minorHAnsi"/>
                          <w:b w:val="0"/>
                          <w:color w:val="0F161D" w:themeColor="background2" w:themeShade="1A"/>
                          <w:spacing w:val="0"/>
                          <w:sz w:val="20"/>
                          <w:szCs w:val="20"/>
                        </w:rPr>
                        <w:tab/>
                      </w:r>
                    </w:p>
                    <w:p w14:paraId="0202EE58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  <w:r w:rsidRPr="00917D8E"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14:paraId="457E5FF7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1C3450D7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1E0E04E0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1ADDC4C4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48D2604E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49C566A7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34FFF819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5ADDB258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b w:val="0"/>
                          <w:i/>
                          <w:color w:val="0F161D" w:themeColor="background2" w:themeShade="1A"/>
                          <w:spacing w:val="0"/>
                          <w:sz w:val="24"/>
                          <w:szCs w:val="24"/>
                        </w:rPr>
                      </w:pPr>
                    </w:p>
                    <w:p w14:paraId="060FBCF4" w14:textId="77777777" w:rsidR="004355D7" w:rsidRPr="00917D8E" w:rsidRDefault="004355D7" w:rsidP="004355D7">
                      <w:pPr>
                        <w:pStyle w:val="Nomdelactivit"/>
                        <w:jc w:val="center"/>
                        <w:rPr>
                          <w:rFonts w:asciiTheme="minorHAnsi" w:hAnsiTheme="minorHAnsi"/>
                          <w:color w:val="0F161D" w:themeColor="background2" w:themeShade="1A"/>
                          <w:spacing w:val="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355D7" w:rsidRPr="004355D7" w:rsidSect="00D4159B">
      <w:pgSz w:w="12240" w:h="15840" w:code="1"/>
      <w:pgMar w:top="680" w:right="352" w:bottom="284" w:left="3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0D69" w14:textId="77777777" w:rsidR="00CD189C" w:rsidRDefault="00CD189C" w:rsidP="00173554">
      <w:r>
        <w:separator/>
      </w:r>
    </w:p>
  </w:endnote>
  <w:endnote w:type="continuationSeparator" w:id="0">
    <w:p w14:paraId="633D5844" w14:textId="77777777" w:rsidR="00CD189C" w:rsidRDefault="00CD189C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8325" w14:textId="77777777" w:rsidR="00CD189C" w:rsidRDefault="00CD189C" w:rsidP="00173554">
      <w:r>
        <w:separator/>
      </w:r>
    </w:p>
  </w:footnote>
  <w:footnote w:type="continuationSeparator" w:id="0">
    <w:p w14:paraId="23F975DC" w14:textId="77777777" w:rsidR="00CD189C" w:rsidRDefault="00CD189C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42FDD"/>
    <w:multiLevelType w:val="hybridMultilevel"/>
    <w:tmpl w:val="37FC312A"/>
    <w:lvl w:ilvl="0" w:tplc="A26A69BE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5A59"/>
    <w:multiLevelType w:val="hybridMultilevel"/>
    <w:tmpl w:val="24704222"/>
    <w:lvl w:ilvl="0" w:tplc="B45E0E90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displayBackgroundShape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4753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6D"/>
    <w:rsid w:val="00005F70"/>
    <w:rsid w:val="0001322D"/>
    <w:rsid w:val="00017154"/>
    <w:rsid w:val="00020E63"/>
    <w:rsid w:val="0005611E"/>
    <w:rsid w:val="00056DB4"/>
    <w:rsid w:val="00076ACB"/>
    <w:rsid w:val="00095464"/>
    <w:rsid w:val="000A0150"/>
    <w:rsid w:val="000B048F"/>
    <w:rsid w:val="000B0EA4"/>
    <w:rsid w:val="000B10CE"/>
    <w:rsid w:val="000C0603"/>
    <w:rsid w:val="001022C1"/>
    <w:rsid w:val="0012414C"/>
    <w:rsid w:val="00127E95"/>
    <w:rsid w:val="0013311D"/>
    <w:rsid w:val="00136396"/>
    <w:rsid w:val="00142305"/>
    <w:rsid w:val="001655DE"/>
    <w:rsid w:val="00173554"/>
    <w:rsid w:val="00184B8A"/>
    <w:rsid w:val="001A0BD0"/>
    <w:rsid w:val="001A5291"/>
    <w:rsid w:val="001D0C09"/>
    <w:rsid w:val="001F3B41"/>
    <w:rsid w:val="0020406D"/>
    <w:rsid w:val="002048BF"/>
    <w:rsid w:val="002241C1"/>
    <w:rsid w:val="002457D3"/>
    <w:rsid w:val="00251175"/>
    <w:rsid w:val="00260F25"/>
    <w:rsid w:val="0026172E"/>
    <w:rsid w:val="0026689A"/>
    <w:rsid w:val="0028034F"/>
    <w:rsid w:val="0028235F"/>
    <w:rsid w:val="002A23B6"/>
    <w:rsid w:val="002B38AF"/>
    <w:rsid w:val="002B79F3"/>
    <w:rsid w:val="002D199D"/>
    <w:rsid w:val="002D6DE0"/>
    <w:rsid w:val="002F1FBC"/>
    <w:rsid w:val="00312827"/>
    <w:rsid w:val="00323ABE"/>
    <w:rsid w:val="00325657"/>
    <w:rsid w:val="00326673"/>
    <w:rsid w:val="0032736F"/>
    <w:rsid w:val="003329F2"/>
    <w:rsid w:val="00342533"/>
    <w:rsid w:val="00350C7A"/>
    <w:rsid w:val="003572EC"/>
    <w:rsid w:val="003620BC"/>
    <w:rsid w:val="00375F8F"/>
    <w:rsid w:val="0038322C"/>
    <w:rsid w:val="00394FB0"/>
    <w:rsid w:val="003C301B"/>
    <w:rsid w:val="003D4B5A"/>
    <w:rsid w:val="003D7F10"/>
    <w:rsid w:val="003E2168"/>
    <w:rsid w:val="003E7240"/>
    <w:rsid w:val="003F4BA8"/>
    <w:rsid w:val="004068AC"/>
    <w:rsid w:val="0042119E"/>
    <w:rsid w:val="004355D7"/>
    <w:rsid w:val="00444511"/>
    <w:rsid w:val="0044477C"/>
    <w:rsid w:val="00446CDE"/>
    <w:rsid w:val="00484D14"/>
    <w:rsid w:val="004859DF"/>
    <w:rsid w:val="00486A6D"/>
    <w:rsid w:val="00493892"/>
    <w:rsid w:val="004B12A0"/>
    <w:rsid w:val="004C4B69"/>
    <w:rsid w:val="004D30DB"/>
    <w:rsid w:val="004D59C8"/>
    <w:rsid w:val="004E75A2"/>
    <w:rsid w:val="005326FF"/>
    <w:rsid w:val="00567CA6"/>
    <w:rsid w:val="00577489"/>
    <w:rsid w:val="005908BB"/>
    <w:rsid w:val="005A552D"/>
    <w:rsid w:val="005C415A"/>
    <w:rsid w:val="005D047C"/>
    <w:rsid w:val="005D476B"/>
    <w:rsid w:val="005E4929"/>
    <w:rsid w:val="005F3588"/>
    <w:rsid w:val="00611178"/>
    <w:rsid w:val="006257AF"/>
    <w:rsid w:val="00634658"/>
    <w:rsid w:val="00642148"/>
    <w:rsid w:val="00647CC5"/>
    <w:rsid w:val="00660B4F"/>
    <w:rsid w:val="00671CF2"/>
    <w:rsid w:val="00671D67"/>
    <w:rsid w:val="006746FD"/>
    <w:rsid w:val="00683A0A"/>
    <w:rsid w:val="006961EB"/>
    <w:rsid w:val="006B127E"/>
    <w:rsid w:val="006C4ECC"/>
    <w:rsid w:val="006E392F"/>
    <w:rsid w:val="006F1385"/>
    <w:rsid w:val="007057CA"/>
    <w:rsid w:val="007135BD"/>
    <w:rsid w:val="00724C16"/>
    <w:rsid w:val="00737B8D"/>
    <w:rsid w:val="0074221D"/>
    <w:rsid w:val="00753683"/>
    <w:rsid w:val="00760F4C"/>
    <w:rsid w:val="007653F2"/>
    <w:rsid w:val="00773DDF"/>
    <w:rsid w:val="007956BD"/>
    <w:rsid w:val="007A0F71"/>
    <w:rsid w:val="007B2484"/>
    <w:rsid w:val="007D1968"/>
    <w:rsid w:val="007D3A52"/>
    <w:rsid w:val="008003A4"/>
    <w:rsid w:val="00820104"/>
    <w:rsid w:val="00832A40"/>
    <w:rsid w:val="00855907"/>
    <w:rsid w:val="00861949"/>
    <w:rsid w:val="00861F27"/>
    <w:rsid w:val="00864BE0"/>
    <w:rsid w:val="00865EDB"/>
    <w:rsid w:val="00882AA6"/>
    <w:rsid w:val="008856B0"/>
    <w:rsid w:val="008904FA"/>
    <w:rsid w:val="0089677D"/>
    <w:rsid w:val="008B18F3"/>
    <w:rsid w:val="008D3BCA"/>
    <w:rsid w:val="008D4BA6"/>
    <w:rsid w:val="008E2468"/>
    <w:rsid w:val="00917D8E"/>
    <w:rsid w:val="00935639"/>
    <w:rsid w:val="00940E83"/>
    <w:rsid w:val="00956FE6"/>
    <w:rsid w:val="00957B0E"/>
    <w:rsid w:val="00965793"/>
    <w:rsid w:val="0099570D"/>
    <w:rsid w:val="009B3D88"/>
    <w:rsid w:val="009D099A"/>
    <w:rsid w:val="009D445B"/>
    <w:rsid w:val="009F3F6D"/>
    <w:rsid w:val="009F55DA"/>
    <w:rsid w:val="00A14B91"/>
    <w:rsid w:val="00A22CC4"/>
    <w:rsid w:val="00A54C01"/>
    <w:rsid w:val="00A54C69"/>
    <w:rsid w:val="00A55D6D"/>
    <w:rsid w:val="00A60611"/>
    <w:rsid w:val="00A61FF1"/>
    <w:rsid w:val="00A851A4"/>
    <w:rsid w:val="00AB6F8B"/>
    <w:rsid w:val="00AE33CE"/>
    <w:rsid w:val="00AE6996"/>
    <w:rsid w:val="00AE6BCE"/>
    <w:rsid w:val="00AF3BD6"/>
    <w:rsid w:val="00AF4EFA"/>
    <w:rsid w:val="00B00B0E"/>
    <w:rsid w:val="00B031B0"/>
    <w:rsid w:val="00B03FA9"/>
    <w:rsid w:val="00B174E9"/>
    <w:rsid w:val="00B27793"/>
    <w:rsid w:val="00B44126"/>
    <w:rsid w:val="00B53409"/>
    <w:rsid w:val="00B601A5"/>
    <w:rsid w:val="00B706B6"/>
    <w:rsid w:val="00B81136"/>
    <w:rsid w:val="00B9720E"/>
    <w:rsid w:val="00BA6C6B"/>
    <w:rsid w:val="00BB432A"/>
    <w:rsid w:val="00BC1502"/>
    <w:rsid w:val="00BE2DF1"/>
    <w:rsid w:val="00C01366"/>
    <w:rsid w:val="00C44835"/>
    <w:rsid w:val="00C54C31"/>
    <w:rsid w:val="00C658DF"/>
    <w:rsid w:val="00C866B7"/>
    <w:rsid w:val="00C94B03"/>
    <w:rsid w:val="00CD189C"/>
    <w:rsid w:val="00CD53D1"/>
    <w:rsid w:val="00CF118D"/>
    <w:rsid w:val="00CF3879"/>
    <w:rsid w:val="00D0706C"/>
    <w:rsid w:val="00D100D3"/>
    <w:rsid w:val="00D27023"/>
    <w:rsid w:val="00D40C0E"/>
    <w:rsid w:val="00D4159B"/>
    <w:rsid w:val="00D851AD"/>
    <w:rsid w:val="00D8757E"/>
    <w:rsid w:val="00D94F85"/>
    <w:rsid w:val="00DA36A3"/>
    <w:rsid w:val="00DA3BB3"/>
    <w:rsid w:val="00DA57D3"/>
    <w:rsid w:val="00DB0D60"/>
    <w:rsid w:val="00DC402E"/>
    <w:rsid w:val="00DD0DFA"/>
    <w:rsid w:val="00DD7EC1"/>
    <w:rsid w:val="00DE561A"/>
    <w:rsid w:val="00E0702F"/>
    <w:rsid w:val="00E375D2"/>
    <w:rsid w:val="00E533C1"/>
    <w:rsid w:val="00E72D09"/>
    <w:rsid w:val="00E91218"/>
    <w:rsid w:val="00E92B96"/>
    <w:rsid w:val="00EA5707"/>
    <w:rsid w:val="00EB0282"/>
    <w:rsid w:val="00EC2550"/>
    <w:rsid w:val="00ED2AC8"/>
    <w:rsid w:val="00ED4297"/>
    <w:rsid w:val="00EF24AF"/>
    <w:rsid w:val="00EF6368"/>
    <w:rsid w:val="00F16C6D"/>
    <w:rsid w:val="00F178FB"/>
    <w:rsid w:val="00F3486C"/>
    <w:rsid w:val="00F46F00"/>
    <w:rsid w:val="00F7037D"/>
    <w:rsid w:val="00F83F5E"/>
    <w:rsid w:val="00FB032A"/>
    <w:rsid w:val="00FB5653"/>
    <w:rsid w:val="00FC52AA"/>
    <w:rsid w:val="00FD2EA5"/>
    <w:rsid w:val="00FE3CCD"/>
    <w:rsid w:val="00FF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56850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EDB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etheure">
    <w:name w:val="Date et heure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Emplacement">
    <w:name w:val="Emplacement"/>
    <w:basedOn w:val="Normal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Nomdelactivit">
    <w:name w:val="Nom de l'activité"/>
    <w:basedOn w:val="Emplacement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Remarque">
    <w:name w:val="Remarque"/>
    <w:basedOn w:val="Emplacement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VENTE">
    <w:name w:val="VENTE"/>
    <w:basedOn w:val="Normal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Argumentsdeventes">
    <w:name w:val="Arguments de ventes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Article">
    <w:name w:val="Article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Remise">
    <w:name w:val="Remise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Datedexpiration">
    <w:name w:val="Date d’expiration"/>
    <w:basedOn w:val="Dateetheure"/>
    <w:rsid w:val="00350C7A"/>
    <w:pPr>
      <w:spacing w:after="480"/>
    </w:pPr>
  </w:style>
  <w:style w:type="paragraph" w:styleId="Textedebulles">
    <w:name w:val="Balloon Text"/>
    <w:basedOn w:val="Normal"/>
    <w:link w:val="TextedebullesCar"/>
    <w:rsid w:val="007D3A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3A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E7240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styleId="Marquedecommentaire">
    <w:name w:val="annotation reference"/>
    <w:basedOn w:val="Policepardfaut"/>
    <w:rsid w:val="00D94F85"/>
    <w:rPr>
      <w:sz w:val="16"/>
      <w:szCs w:val="16"/>
    </w:rPr>
  </w:style>
  <w:style w:type="paragraph" w:styleId="Commentaire">
    <w:name w:val="annotation text"/>
    <w:basedOn w:val="Normal"/>
    <w:link w:val="CommentaireCar"/>
    <w:rsid w:val="00D94F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94F85"/>
  </w:style>
  <w:style w:type="paragraph" w:styleId="Objetducommentaire">
    <w:name w:val="annotation subject"/>
    <w:basedOn w:val="Commentaire"/>
    <w:next w:val="Commentaire"/>
    <w:link w:val="ObjetducommentaireCar"/>
    <w:rsid w:val="00D94F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94F85"/>
    <w:rPr>
      <w:b/>
      <w:bCs/>
    </w:rPr>
  </w:style>
  <w:style w:type="paragraph" w:styleId="En-tte">
    <w:name w:val="header"/>
    <w:basedOn w:val="Normal"/>
    <w:link w:val="En-tteCar"/>
    <w:uiPriority w:val="99"/>
    <w:rsid w:val="001735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73554"/>
    <w:rPr>
      <w:sz w:val="24"/>
      <w:szCs w:val="24"/>
    </w:rPr>
  </w:style>
  <w:style w:type="paragraph" w:styleId="Pieddepage">
    <w:name w:val="footer"/>
    <w:basedOn w:val="Normal"/>
    <w:link w:val="PieddepageCar"/>
    <w:rsid w:val="0017355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173554"/>
    <w:rPr>
      <w:sz w:val="24"/>
      <w:szCs w:val="24"/>
    </w:rPr>
  </w:style>
  <w:style w:type="character" w:styleId="Lienhypertexte">
    <w:name w:val="Hyperlink"/>
    <w:basedOn w:val="Policepardfaut"/>
    <w:unhideWhenUsed/>
    <w:rsid w:val="004C4B69"/>
    <w:rPr>
      <w:color w:val="6B9F25" w:themeColor="hyperlink"/>
      <w:u w:val="single"/>
    </w:rPr>
  </w:style>
  <w:style w:type="table" w:styleId="Grilledutableau">
    <w:name w:val="Table Grid"/>
    <w:basedOn w:val="TableauNormal"/>
    <w:uiPriority w:val="59"/>
    <w:rsid w:val="002241C1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414C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124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AppData\Roaming\Microsoft\Templates\Prospec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BA954-14FD-4F5B-99E7-48736921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2019-12-24T09:04:00Z</dcterms:created>
  <dcterms:modified xsi:type="dcterms:W3CDTF">2021-03-06T10:29:00Z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