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7FC0DB" w:themeColor="accent1" w:themeTint="99"/>
  <w:body>
    <w:p w:rsidR="004355D7" w:rsidRDefault="00B601A5" w:rsidP="007D3A52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CF7D382" wp14:editId="1A79E657">
                <wp:simplePos x="0" y="0"/>
                <wp:positionH relativeFrom="page">
                  <wp:posOffset>142875</wp:posOffset>
                </wp:positionH>
                <wp:positionV relativeFrom="paragraph">
                  <wp:posOffset>149225</wp:posOffset>
                </wp:positionV>
                <wp:extent cx="4899025" cy="2173605"/>
                <wp:effectExtent l="0" t="0" r="0" b="0"/>
                <wp:wrapNone/>
                <wp:docPr id="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99025" cy="2173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chemeClr val="accent3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3554" w:rsidRPr="00B9720E" w:rsidRDefault="00173554" w:rsidP="00B27793">
                            <w:pPr>
                              <w:pStyle w:val="VENTE"/>
                              <w:spacing w:after="240"/>
                              <w:jc w:val="left"/>
                              <w:rPr>
                                <w:rFonts w:ascii="Calibri" w:hAnsi="Calibri"/>
                                <w:b/>
                                <w:color w:val="5E3C63"/>
                                <w:sz w:val="96"/>
                                <w:szCs w:val="96"/>
                                <w14:shadow w14:blurRad="60007" w14:dist="200025" w14:dir="15000000" w14:sx="100000" w14:sy="30000" w14:kx="-1800000" w14:ky="0" w14:algn="bl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</w:pPr>
                            <w:r w:rsidRPr="00B9720E">
                              <w:rPr>
                                <w:rFonts w:ascii="Calibri" w:hAnsi="Calibri"/>
                                <w:b/>
                                <w:color w:val="5E3C63"/>
                                <w:sz w:val="72"/>
                                <w:szCs w:val="72"/>
                                <w14:shadow w14:blurRad="60007" w14:dist="200025" w14:dir="15000000" w14:sx="100000" w14:sy="30000" w14:kx="-1800000" w14:ky="0" w14:algn="bl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056DB4" w:rsidRPr="00B9720E">
                              <w:rPr>
                                <w:rFonts w:ascii="Calibri" w:hAnsi="Calibri"/>
                                <w:b/>
                                <w:color w:val="5E3C63"/>
                                <w:sz w:val="96"/>
                                <w:szCs w:val="96"/>
                                <w14:shadow w14:blurRad="60007" w14:dist="200025" w14:dir="15000000" w14:sx="100000" w14:sy="30000" w14:kx="-1800000" w14:ky="0" w14:algn="bl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ZUYDCOOTE</w:t>
                            </w:r>
                          </w:p>
                          <w:p w:rsidR="004D30DB" w:rsidRPr="004D30DB" w:rsidRDefault="004D30DB" w:rsidP="00B27793">
                            <w:pPr>
                              <w:pStyle w:val="VENTE"/>
                              <w:spacing w:after="240"/>
                              <w:jc w:val="left"/>
                              <w:rPr>
                                <w:rFonts w:ascii="Calibri" w:hAnsi="Calibri"/>
                                <w:b/>
                                <w:color w:val="5E3C63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5E3C63"/>
                                <w:sz w:val="24"/>
                              </w:rPr>
                              <w:t>DEMANDE D</w:t>
                            </w:r>
                            <w:r w:rsidR="007B2484">
                              <w:rPr>
                                <w:rFonts w:ascii="Calibri" w:hAnsi="Calibri"/>
                                <w:b/>
                                <w:color w:val="5E3C63"/>
                                <w:sz w:val="24"/>
                              </w:rPr>
                              <w:t>E PRE</w:t>
                            </w:r>
                            <w:r w:rsidR="006257AF">
                              <w:rPr>
                                <w:rFonts w:ascii="Calibri" w:hAnsi="Calibri"/>
                                <w:b/>
                                <w:color w:val="5E3C63"/>
                                <w:sz w:val="24"/>
                              </w:rPr>
                              <w:t>INSCRIPTION SEJOURS ETE 20</w:t>
                            </w:r>
                            <w:r w:rsidR="00611178">
                              <w:rPr>
                                <w:rFonts w:ascii="Calibri" w:hAnsi="Calibri"/>
                                <w:b/>
                                <w:color w:val="5E3C63"/>
                                <w:sz w:val="24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F7D382" id="Text Box 25" o:spid="_x0000_s1026" style="position:absolute;margin-left:11.25pt;margin-top:11.75pt;width:385.75pt;height:171.1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" filled="f" fillcolor="#e3f1ed [662]" stroked="f" strokecolor="#4a9a82 [2406]" strokeweight="1.25pt">
                <v:textbox>
                  <w:txbxContent>
                    <w:p w:rsidR="00173554" w:rsidRPr="00B9720E" w:rsidRDefault="00173554" w:rsidP="00B27793">
                      <w:pPr>
                        <w:pStyle w:val="VENTE"/>
                        <w:spacing w:after="240"/>
                        <w:jc w:val="left"/>
                        <w:rPr>
                          <w:rFonts w:ascii="Calibri" w:hAnsi="Calibri"/>
                          <w:b/>
                          <w:color w:val="5E3C63"/>
                          <w:sz w:val="96"/>
                          <w:szCs w:val="96"/>
                          <w14:shadow w14:blurRad="60007" w14:dist="200025" w14:dir="15000000" w14:sx="100000" w14:sy="30000" w14:kx="-1800000" w14:ky="0" w14:algn="bl">
                            <w14:srgbClr w14:val="000000">
                              <w14:alpha w14:val="68000"/>
                            </w14:srgbClr>
                          </w14:shadow>
                        </w:rPr>
                      </w:pPr>
                      <w:r w:rsidRPr="00B9720E">
                        <w:rPr>
                          <w:rFonts w:ascii="Calibri" w:hAnsi="Calibri"/>
                          <w:b/>
                          <w:color w:val="5E3C63"/>
                          <w:sz w:val="72"/>
                          <w:szCs w:val="72"/>
                          <w14:shadow w14:blurRad="60007" w14:dist="200025" w14:dir="15000000" w14:sx="100000" w14:sy="30000" w14:kx="-1800000" w14:ky="0" w14:algn="bl">
                            <w14:srgbClr w14:val="000000">
                              <w14:alpha w14:val="68000"/>
                            </w14:srgbClr>
                          </w14:shadow>
                        </w:rPr>
                        <w:t xml:space="preserve"> </w:t>
                      </w:r>
                      <w:r w:rsidR="00056DB4" w:rsidRPr="00B9720E">
                        <w:rPr>
                          <w:rFonts w:ascii="Calibri" w:hAnsi="Calibri"/>
                          <w:b/>
                          <w:color w:val="5E3C63"/>
                          <w:sz w:val="96"/>
                          <w:szCs w:val="96"/>
                          <w14:shadow w14:blurRad="60007" w14:dist="200025" w14:dir="15000000" w14:sx="100000" w14:sy="30000" w14:kx="-1800000" w14:ky="0" w14:algn="bl">
                            <w14:srgbClr w14:val="000000">
                              <w14:alpha w14:val="68000"/>
                            </w14:srgbClr>
                          </w14:shadow>
                        </w:rPr>
                        <w:t>ZUYDCOOTE</w:t>
                      </w:r>
                    </w:p>
                    <w:p w:rsidR="004D30DB" w:rsidRPr="004D30DB" w:rsidRDefault="004D30DB" w:rsidP="00B27793">
                      <w:pPr>
                        <w:pStyle w:val="VENTE"/>
                        <w:spacing w:after="240"/>
                        <w:jc w:val="left"/>
                        <w:rPr>
                          <w:rFonts w:ascii="Calibri" w:hAnsi="Calibri"/>
                          <w:b/>
                          <w:color w:val="5E3C63"/>
                          <w:sz w:val="24"/>
                        </w:rPr>
                      </w:pPr>
                      <w:r>
                        <w:rPr>
                          <w:rFonts w:ascii="Calibri" w:hAnsi="Calibri"/>
                          <w:b/>
                          <w:color w:val="5E3C63"/>
                          <w:sz w:val="24"/>
                        </w:rPr>
                        <w:t>DEMANDE D</w:t>
                      </w:r>
                      <w:r w:rsidR="007B2484">
                        <w:rPr>
                          <w:rFonts w:ascii="Calibri" w:hAnsi="Calibri"/>
                          <w:b/>
                          <w:color w:val="5E3C63"/>
                          <w:sz w:val="24"/>
                        </w:rPr>
                        <w:t>E PRE</w:t>
                      </w:r>
                      <w:r w:rsidR="006257AF">
                        <w:rPr>
                          <w:rFonts w:ascii="Calibri" w:hAnsi="Calibri"/>
                          <w:b/>
                          <w:color w:val="5E3C63"/>
                          <w:sz w:val="24"/>
                        </w:rPr>
                        <w:t>INSCRIPTION SEJOURS ETE 20</w:t>
                      </w:r>
                      <w:r w:rsidR="00611178">
                        <w:rPr>
                          <w:rFonts w:ascii="Calibri" w:hAnsi="Calibri"/>
                          <w:b/>
                          <w:color w:val="5E3C63"/>
                          <w:sz w:val="24"/>
                        </w:rPr>
                        <w:t>20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4355D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DD5632D" wp14:editId="4E4A6CA5">
                <wp:simplePos x="0" y="0"/>
                <wp:positionH relativeFrom="page">
                  <wp:posOffset>4057650</wp:posOffset>
                </wp:positionH>
                <wp:positionV relativeFrom="paragraph">
                  <wp:posOffset>-212725</wp:posOffset>
                </wp:positionV>
                <wp:extent cx="3336925" cy="419100"/>
                <wp:effectExtent l="0" t="0" r="34925" b="38100"/>
                <wp:wrapNone/>
                <wp:docPr id="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6925" cy="4191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35921" dir="2700000" algn="tl" rotWithShape="0">
                            <a:srgbClr val="808080">
                              <a:alpha val="39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chemeClr val="accent4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3554" w:rsidRPr="00577489" w:rsidRDefault="00A14B91" w:rsidP="00A14B91">
                            <w:pPr>
                              <w:pStyle w:val="Article"/>
                              <w:spacing w:before="0" w:after="0"/>
                              <w:rPr>
                                <w:rFonts w:asciiTheme="minorHAnsi" w:hAnsiTheme="minorHAnsi"/>
                                <w:b/>
                                <w:i/>
                                <w:outline/>
                                <w:color w:val="84ACB6" w:themeColor="accent5"/>
                                <w:sz w:val="40"/>
                                <w:szCs w:val="40"/>
                                <w:lang w:val="fr-FR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</w:pPr>
                            <w:r w:rsidRPr="00577489">
                              <w:rPr>
                                <w:rFonts w:asciiTheme="minorHAnsi" w:hAnsiTheme="minorHAnsi"/>
                                <w:b/>
                                <w:i/>
                                <w:outline/>
                                <w:color w:val="84ACB6" w:themeColor="accent5"/>
                                <w:sz w:val="40"/>
                                <w:szCs w:val="40"/>
                                <w:lang w:val="fr-FR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SEJOURS ADOS</w:t>
                            </w:r>
                          </w:p>
                          <w:p w:rsidR="00173554" w:rsidRPr="008B18F3" w:rsidRDefault="00173554" w:rsidP="008B18F3">
                            <w:pPr>
                              <w:pStyle w:val="Remise"/>
                              <w:spacing w:after="240" w:line="276" w:lineRule="auto"/>
                              <w:jc w:val="left"/>
                              <w:rPr>
                                <w:rFonts w:asciiTheme="minorHAnsi" w:hAnsiTheme="minorHAnsi"/>
                                <w:color w:val="FFFFFF" w:themeColor="background1"/>
                                <w:lang w:val="fr-FR"/>
                              </w:rPr>
                            </w:pPr>
                            <w:r w:rsidRPr="008B18F3">
                              <w:rPr>
                                <w:rFonts w:ascii="Constantia" w:hAnsi="Constantia"/>
                                <w:color w:val="FFFFFF"/>
                                <w:sz w:val="96"/>
                                <w:szCs w:val="96"/>
                                <w:lang w:val="fr-FR"/>
                              </w:rPr>
                              <w:t>25 %</w:t>
                            </w:r>
                            <w:r w:rsidRPr="008B18F3">
                              <w:rPr>
                                <w:rFonts w:ascii="Constantia" w:hAnsi="Constantia"/>
                                <w:color w:val="FFFFFF"/>
                                <w:lang w:val="fr-FR"/>
                              </w:rPr>
                              <w:t xml:space="preserve"> </w:t>
                            </w:r>
                            <w:r w:rsidRPr="008B18F3">
                              <w:rPr>
                                <w:rFonts w:ascii="Constantia" w:hAnsi="Constantia"/>
                                <w:color w:val="FFFFFF"/>
                                <w:sz w:val="22"/>
                                <w:szCs w:val="22"/>
                                <w:lang w:val="fr-FR"/>
                              </w:rPr>
                              <w:t>de réduction !</w:t>
                            </w:r>
                          </w:p>
                          <w:p w:rsidR="00173554" w:rsidRPr="008B18F3" w:rsidRDefault="00820104" w:rsidP="008B18F3">
                            <w:pPr>
                              <w:pStyle w:val="Article"/>
                              <w:spacing w:after="0"/>
                              <w:jc w:val="left"/>
                              <w:rPr>
                                <w:rFonts w:asciiTheme="minorHAnsi" w:hAnsiTheme="minorHAnsi"/>
                                <w:i/>
                                <w:color w:val="CDDDE1" w:themeColor="accent5" w:themeTint="66"/>
                                <w:sz w:val="36"/>
                                <w:lang w:val="fr-FR"/>
                              </w:rPr>
                            </w:pPr>
                            <w:r w:rsidRPr="008B18F3">
                              <w:rPr>
                                <w:rFonts w:ascii="Constantia" w:hAnsi="Constantia"/>
                                <w:i/>
                                <w:color w:val="D6BAB2"/>
                                <w:sz w:val="36"/>
                                <w:lang w:val="fr-FR"/>
                              </w:rPr>
                              <w:t>Liste élément 2</w:t>
                            </w:r>
                          </w:p>
                          <w:p w:rsidR="00173554" w:rsidRPr="008B18F3" w:rsidRDefault="00173554" w:rsidP="008B18F3">
                            <w:pPr>
                              <w:pStyle w:val="Remise"/>
                              <w:jc w:val="left"/>
                              <w:rPr>
                                <w:rFonts w:asciiTheme="minorHAnsi" w:hAnsiTheme="minorHAnsi"/>
                                <w:color w:val="FFFFFF" w:themeColor="background1"/>
                                <w:lang w:val="fr-FR"/>
                              </w:rPr>
                            </w:pPr>
                            <w:r w:rsidRPr="008B18F3">
                              <w:rPr>
                                <w:rFonts w:ascii="Constantia" w:hAnsi="Constantia"/>
                                <w:color w:val="FFFFFF"/>
                                <w:sz w:val="96"/>
                                <w:szCs w:val="96"/>
                                <w:lang w:val="fr-FR"/>
                              </w:rPr>
                              <w:t>30 %</w:t>
                            </w:r>
                            <w:r w:rsidRPr="008B18F3">
                              <w:rPr>
                                <w:rFonts w:ascii="Constantia" w:hAnsi="Constantia"/>
                                <w:color w:val="FFFFFF"/>
                                <w:lang w:val="fr-FR"/>
                              </w:rPr>
                              <w:t xml:space="preserve"> </w:t>
                            </w:r>
                            <w:r w:rsidRPr="008B18F3">
                              <w:rPr>
                                <w:rFonts w:ascii="Constantia" w:hAnsi="Constantia"/>
                                <w:color w:val="FFFFFF"/>
                                <w:sz w:val="22"/>
                                <w:szCs w:val="22"/>
                                <w:lang w:val="fr-FR"/>
                              </w:rPr>
                              <w:t>de réduction !</w:t>
                            </w:r>
                          </w:p>
                          <w:p w:rsidR="00173554" w:rsidRPr="008B18F3" w:rsidRDefault="00173554" w:rsidP="008B18F3">
                            <w:pPr>
                              <w:pStyle w:val="Remise"/>
                              <w:jc w:val="left"/>
                              <w:rPr>
                                <w:rFonts w:asciiTheme="minorHAnsi" w:hAnsiTheme="minorHAnsi"/>
                                <w:lang w:val="fr-FR"/>
                              </w:rPr>
                            </w:pPr>
                          </w:p>
                          <w:p w:rsidR="00173554" w:rsidRPr="008B18F3" w:rsidRDefault="00173554" w:rsidP="008B18F3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/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D5632D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7" type="#_x0000_t202" style="position:absolute;margin-left:319.5pt;margin-top:-16.75pt;width:262.75pt;height:33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" fillcolor="#4a9a82 [2406]" stroked="f" strokecolor="#3c4546 [1607]" strokeweight="1.25pt">
                <v:shadow on="t" opacity="26213f" origin="-.5,-.5"/>
                <v:textbox>
                  <w:txbxContent>
                    <w:p w:rsidR="00173554" w:rsidRPr="00577489" w:rsidRDefault="00A14B91" w:rsidP="00A14B91">
                      <w:pPr>
                        <w:pStyle w:val="Article"/>
                        <w:spacing w:before="0" w:after="0"/>
                        <w:rPr>
                          <w:rFonts w:asciiTheme="minorHAnsi" w:hAnsiTheme="minorHAnsi"/>
                          <w:b/>
                          <w:i/>
                          <w:outline/>
                          <w:color w:val="84ACB6" w:themeColor="accent5"/>
                          <w:sz w:val="40"/>
                          <w:szCs w:val="40"/>
                          <w:lang w:val="fr-FR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</w:pPr>
                      <w:r w:rsidRPr="00577489">
                        <w:rPr>
                          <w:rFonts w:asciiTheme="minorHAnsi" w:hAnsiTheme="minorHAnsi"/>
                          <w:b/>
                          <w:i/>
                          <w:outline/>
                          <w:color w:val="84ACB6" w:themeColor="accent5"/>
                          <w:sz w:val="40"/>
                          <w:szCs w:val="40"/>
                          <w:lang w:val="fr-FR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SEJOURS ADOS</w:t>
                      </w:r>
                    </w:p>
                    <w:p w:rsidR="00173554" w:rsidRPr="008B18F3" w:rsidRDefault="00173554" w:rsidP="008B18F3">
                      <w:pPr>
                        <w:pStyle w:val="Remise"/>
                        <w:spacing w:after="240" w:line="276" w:lineRule="auto"/>
                        <w:jc w:val="left"/>
                        <w:rPr>
                          <w:rFonts w:asciiTheme="minorHAnsi" w:hAnsiTheme="minorHAnsi"/>
                          <w:color w:val="FFFFFF" w:themeColor="background1"/>
                          <w:lang w:val="fr-FR"/>
                        </w:rPr>
                      </w:pPr>
                      <w:r w:rsidRPr="008B18F3">
                        <w:rPr>
                          <w:rFonts w:ascii="Constantia" w:hAnsi="Constantia"/>
                          <w:color w:val="FFFFFF"/>
                          <w:sz w:val="96"/>
                          <w:szCs w:val="96"/>
                          <w:lang w:val="fr-FR"/>
                        </w:rPr>
                        <w:t>25 %</w:t>
                      </w:r>
                      <w:r w:rsidRPr="008B18F3">
                        <w:rPr>
                          <w:rFonts w:ascii="Constantia" w:hAnsi="Constantia"/>
                          <w:color w:val="FFFFFF"/>
                          <w:lang w:val="fr-FR"/>
                        </w:rPr>
                        <w:t xml:space="preserve"> </w:t>
                      </w:r>
                      <w:r w:rsidRPr="008B18F3">
                        <w:rPr>
                          <w:rFonts w:ascii="Constantia" w:hAnsi="Constantia"/>
                          <w:color w:val="FFFFFF"/>
                          <w:sz w:val="22"/>
                          <w:szCs w:val="22"/>
                          <w:lang w:val="fr-FR"/>
                        </w:rPr>
                        <w:t>de réduction !</w:t>
                      </w:r>
                    </w:p>
                    <w:p w:rsidR="00173554" w:rsidRPr="008B18F3" w:rsidRDefault="00820104" w:rsidP="008B18F3">
                      <w:pPr>
                        <w:pStyle w:val="Article"/>
                        <w:spacing w:after="0"/>
                        <w:jc w:val="left"/>
                        <w:rPr>
                          <w:rFonts w:asciiTheme="minorHAnsi" w:hAnsiTheme="minorHAnsi"/>
                          <w:i/>
                          <w:color w:val="CDDDE1" w:themeColor="accent5" w:themeTint="66"/>
                          <w:sz w:val="36"/>
                          <w:lang w:val="fr-FR"/>
                        </w:rPr>
                      </w:pPr>
                      <w:r w:rsidRPr="008B18F3">
                        <w:rPr>
                          <w:rFonts w:ascii="Constantia" w:hAnsi="Constantia"/>
                          <w:i/>
                          <w:color w:val="D6BAB2"/>
                          <w:sz w:val="36"/>
                          <w:lang w:val="fr-FR"/>
                        </w:rPr>
                        <w:t>Liste élément 2</w:t>
                      </w:r>
                    </w:p>
                    <w:p w:rsidR="00173554" w:rsidRPr="008B18F3" w:rsidRDefault="00173554" w:rsidP="008B18F3">
                      <w:pPr>
                        <w:pStyle w:val="Remise"/>
                        <w:jc w:val="left"/>
                        <w:rPr>
                          <w:rFonts w:asciiTheme="minorHAnsi" w:hAnsiTheme="minorHAnsi"/>
                          <w:color w:val="FFFFFF" w:themeColor="background1"/>
                          <w:lang w:val="fr-FR"/>
                        </w:rPr>
                      </w:pPr>
                      <w:r w:rsidRPr="008B18F3">
                        <w:rPr>
                          <w:rFonts w:ascii="Constantia" w:hAnsi="Constantia"/>
                          <w:color w:val="FFFFFF"/>
                          <w:sz w:val="96"/>
                          <w:szCs w:val="96"/>
                          <w:lang w:val="fr-FR"/>
                        </w:rPr>
                        <w:t>30 %</w:t>
                      </w:r>
                      <w:r w:rsidRPr="008B18F3">
                        <w:rPr>
                          <w:rFonts w:ascii="Constantia" w:hAnsi="Constantia"/>
                          <w:color w:val="FFFFFF"/>
                          <w:lang w:val="fr-FR"/>
                        </w:rPr>
                        <w:t xml:space="preserve"> </w:t>
                      </w:r>
                      <w:r w:rsidRPr="008B18F3">
                        <w:rPr>
                          <w:rFonts w:ascii="Constantia" w:hAnsi="Constantia"/>
                          <w:color w:val="FFFFFF"/>
                          <w:sz w:val="22"/>
                          <w:szCs w:val="22"/>
                          <w:lang w:val="fr-FR"/>
                        </w:rPr>
                        <w:t>de réduction !</w:t>
                      </w:r>
                    </w:p>
                    <w:p w:rsidR="00173554" w:rsidRPr="008B18F3" w:rsidRDefault="00173554" w:rsidP="008B18F3">
                      <w:pPr>
                        <w:pStyle w:val="Remise"/>
                        <w:jc w:val="left"/>
                        <w:rPr>
                          <w:rFonts w:asciiTheme="minorHAnsi" w:hAnsiTheme="minorHAnsi"/>
                          <w:lang w:val="fr-FR"/>
                        </w:rPr>
                      </w:pPr>
                    </w:p>
                    <w:p w:rsidR="00173554" w:rsidRPr="008B18F3" w:rsidRDefault="00173554" w:rsidP="008B18F3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F118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0C3A6E0" wp14:editId="0CE5AB48">
                <wp:simplePos x="0" y="0"/>
                <wp:positionH relativeFrom="page">
                  <wp:posOffset>4991100</wp:posOffset>
                </wp:positionH>
                <wp:positionV relativeFrom="page">
                  <wp:posOffset>781050</wp:posOffset>
                </wp:positionV>
                <wp:extent cx="1990725" cy="1123950"/>
                <wp:effectExtent l="0" t="0" r="9525" b="0"/>
                <wp:wrapNone/>
                <wp:docPr id="1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112395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75000"/>
                              </a:schemeClr>
                            </a:gs>
                            <a:gs pos="50000">
                              <a:schemeClr val="accent1">
                                <a:lumMod val="50000"/>
                                <a:alpha val="40000"/>
                              </a:schemeClr>
                            </a:gs>
                            <a:gs pos="100000">
                              <a:schemeClr val="accent1">
                                <a:lumMod val="75000"/>
                              </a:schemeClr>
                            </a:gs>
                          </a:gsLst>
                          <a:lin ang="36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3554" w:rsidRPr="00577489" w:rsidRDefault="009F3F6D" w:rsidP="009F3F6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577489">
                              <w:rPr>
                                <w:b/>
                                <w:color w:val="FFFFFF" w:themeColor="background1"/>
                              </w:rPr>
                              <w:t>EN ROUTE POUR LES VACANCES</w:t>
                            </w:r>
                          </w:p>
                          <w:p w:rsidR="009F3F6D" w:rsidRPr="00577489" w:rsidRDefault="009F3F6D" w:rsidP="009F3F6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:rsidR="009F3F6D" w:rsidRPr="00577489" w:rsidRDefault="00957B0E" w:rsidP="009F3F6D">
                            <w:pPr>
                              <w:jc w:val="center"/>
                              <w:rPr>
                                <w:rFonts w:ascii="Goudy Stout" w:hAnsi="Goudy Stout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577489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JUILLET </w:t>
                            </w:r>
                            <w:r w:rsidR="009F3F6D" w:rsidRPr="00577489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20</w:t>
                            </w:r>
                            <w:r w:rsidR="00E91218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C3A6E0" id="Text Box 24" o:spid="_x0000_s1028" type="#_x0000_t202" style="position:absolute;margin-left:393pt;margin-top:61.5pt;width:156.75pt;height:88.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" fillcolor="#276e8b [2404]" stroked="f" strokeweight="1.5pt">
                <v:fill color2="#1a495c [1604]" o:opacity2="26214f" angle="30" focus="50%" type="gradient">
                  <o:fill v:ext="view" type="gradientUnscaled"/>
                </v:fill>
                <v:textbox>
                  <w:txbxContent>
                    <w:p w:rsidR="00173554" w:rsidRPr="00577489" w:rsidRDefault="009F3F6D" w:rsidP="009F3F6D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577489">
                        <w:rPr>
                          <w:b/>
                          <w:color w:val="FFFFFF" w:themeColor="background1"/>
                        </w:rPr>
                        <w:t>EN ROUTE POUR LES VACANCES</w:t>
                      </w:r>
                    </w:p>
                    <w:p w:rsidR="009F3F6D" w:rsidRPr="00577489" w:rsidRDefault="009F3F6D" w:rsidP="009F3F6D">
                      <w:pPr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:rsidR="009F3F6D" w:rsidRPr="00577489" w:rsidRDefault="00957B0E" w:rsidP="009F3F6D">
                      <w:pPr>
                        <w:jc w:val="center"/>
                        <w:rPr>
                          <w:rFonts w:ascii="Goudy Stout" w:hAnsi="Goudy Stout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577489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JUILLET </w:t>
                      </w:r>
                      <w:r w:rsidR="009F3F6D" w:rsidRPr="00577489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20</w:t>
                      </w:r>
                      <w:r w:rsidR="00E91218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C4B6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1BB6C66" wp14:editId="1E3A663D">
                <wp:simplePos x="0" y="0"/>
                <wp:positionH relativeFrom="page">
                  <wp:posOffset>9523094</wp:posOffset>
                </wp:positionH>
                <wp:positionV relativeFrom="page">
                  <wp:posOffset>7491095</wp:posOffset>
                </wp:positionV>
                <wp:extent cx="45719" cy="138430"/>
                <wp:effectExtent l="76200" t="0" r="69215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5719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3554" w:rsidRPr="008B18F3" w:rsidRDefault="004C4B69" w:rsidP="000A0150">
                            <w:pPr>
                              <w:pStyle w:val="Datedexpiration"/>
                              <w:rPr>
                                <w:rFonts w:asciiTheme="minorHAnsi" w:hAnsiTheme="minorHAnsi"/>
                                <w:lang w:val="fr-F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fr-FR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Theme="minorHAnsi" w:hAnsiTheme="minorHAnsi"/>
                                <w:lang w:val="fr-FR"/>
                              </w:rPr>
                              <w:t>na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BB6C66" id="Text Box 4" o:spid="_x0000_s1029" type="#_x0000_t202" style="position:absolute;margin-left:749.85pt;margin-top:589.85pt;width:3.6pt;height:10.9pt;flip:x y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" filled="f" stroked="f" strokeweight="1pt">
                <v:shadow on="t" type="perspective" color="black" opacity="20971f" origin=",.5" offset="0,1pt" matrix="66847f,,,66847f"/>
                <v:textbox>
                  <w:txbxContent>
                    <w:p w:rsidR="00173554" w:rsidRPr="008B18F3" w:rsidRDefault="004C4B69" w:rsidP="000A0150">
                      <w:pPr>
                        <w:pStyle w:val="Datedexpiration"/>
                        <w:rPr>
                          <w:rFonts w:asciiTheme="minorHAnsi" w:hAnsiTheme="minorHAnsi"/>
                          <w:lang w:val="fr-FR"/>
                        </w:rPr>
                      </w:pPr>
                      <w:r>
                        <w:rPr>
                          <w:rFonts w:asciiTheme="minorHAnsi" w:hAnsiTheme="minorHAnsi"/>
                          <w:lang w:val="fr-FR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Theme="minorHAnsi" w:hAnsiTheme="minorHAnsi"/>
                          <w:lang w:val="fr-FR"/>
                        </w:rPr>
                        <w:t>na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4355D7" w:rsidRPr="004355D7" w:rsidRDefault="004355D7" w:rsidP="004355D7">
      <w:r w:rsidRPr="00D55194">
        <w:rPr>
          <w:noProof/>
          <w:lang w:eastAsia="fr-FR"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3600450</wp:posOffset>
            </wp:positionH>
            <wp:positionV relativeFrom="paragraph">
              <wp:posOffset>69215</wp:posOffset>
            </wp:positionV>
            <wp:extent cx="1915160" cy="1571625"/>
            <wp:effectExtent l="0" t="0" r="8890" b="9525"/>
            <wp:wrapNone/>
            <wp:docPr id="3" name="Image 3" descr="C:\Users\annie\Pictures\81e3fa66e1.jpg,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nnie\Pictures\81e3fa66e1.jpg,jpe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1516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355D7" w:rsidRPr="004355D7" w:rsidRDefault="004355D7" w:rsidP="004355D7"/>
    <w:p w:rsidR="004355D7" w:rsidRPr="004355D7" w:rsidRDefault="004355D7" w:rsidP="004355D7"/>
    <w:p w:rsidR="004355D7" w:rsidRPr="004355D7" w:rsidRDefault="004355D7" w:rsidP="004355D7"/>
    <w:p w:rsidR="004355D7" w:rsidRPr="004355D7" w:rsidRDefault="004355D7" w:rsidP="004355D7"/>
    <w:p w:rsidR="004355D7" w:rsidRPr="004355D7" w:rsidRDefault="004355D7" w:rsidP="004355D7"/>
    <w:p w:rsidR="004355D7" w:rsidRPr="004355D7" w:rsidRDefault="004355D7" w:rsidP="004355D7"/>
    <w:p w:rsidR="004355D7" w:rsidRPr="004355D7" w:rsidRDefault="004355D7" w:rsidP="004355D7"/>
    <w:p w:rsidR="004355D7" w:rsidRPr="004355D7" w:rsidRDefault="004355D7" w:rsidP="004355D7"/>
    <w:p w:rsidR="004355D7" w:rsidRPr="004355D7" w:rsidRDefault="003572EC" w:rsidP="004355D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836D1BB" wp14:editId="0A18B9F8">
                <wp:simplePos x="0" y="0"/>
                <wp:positionH relativeFrom="page">
                  <wp:posOffset>142875</wp:posOffset>
                </wp:positionH>
                <wp:positionV relativeFrom="paragraph">
                  <wp:posOffset>92075</wp:posOffset>
                </wp:positionV>
                <wp:extent cx="7458075" cy="7705725"/>
                <wp:effectExtent l="38100" t="95250" r="104775" b="4762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58075" cy="7705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  <a:headEnd/>
                          <a:tailEnd/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30DB" w:rsidRDefault="004D30DB" w:rsidP="00B03FA9">
                            <w:pPr>
                              <w:pStyle w:val="Nomdelactivit"/>
                              <w:jc w:val="left"/>
                              <w:rPr>
                                <w:rFonts w:asciiTheme="minorHAnsi" w:hAnsiTheme="minorHAnsi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</w:rPr>
                            </w:pPr>
                          </w:p>
                          <w:p w:rsidR="00325657" w:rsidRDefault="004D30DB" w:rsidP="00B03FA9">
                            <w:pPr>
                              <w:pStyle w:val="Nomdelactivit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</w:rPr>
                              <w:t xml:space="preserve">Enfant concerné </w:t>
                            </w:r>
                            <w:r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</w:rPr>
                              <w:t>par le séjour (Nom et prénom) </w:t>
                            </w:r>
                            <w:r w:rsidR="00444511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</w:rPr>
                              <w:t>: …</w:t>
                            </w:r>
                            <w:r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</w:t>
                            </w:r>
                          </w:p>
                          <w:p w:rsidR="00634658" w:rsidRDefault="007B2484" w:rsidP="00B03FA9">
                            <w:pPr>
                              <w:pStyle w:val="Nomdelactivit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</w:rPr>
                              <w:t>Date de naissance de l’enfant </w:t>
                            </w:r>
                            <w:r w:rsidR="00444511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</w:rPr>
                              <w:t>: …</w:t>
                            </w:r>
                            <w:r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</w:rPr>
                              <w:t>………………………</w:t>
                            </w:r>
                            <w:proofErr w:type="gramStart"/>
                            <w:r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634658" w:rsidRDefault="00634658" w:rsidP="00B03FA9">
                            <w:pPr>
                              <w:pStyle w:val="Nomdelactivit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</w:rPr>
                              <w:t>Adresse de l’enfant : …………………………………………………………………………………………………………………………………………….</w:t>
                            </w:r>
                          </w:p>
                          <w:p w:rsidR="004355D7" w:rsidRDefault="004355D7" w:rsidP="00B03FA9">
                            <w:pPr>
                              <w:pStyle w:val="Nomdelactivit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</w:rPr>
                            </w:pPr>
                          </w:p>
                          <w:p w:rsidR="007B2484" w:rsidRPr="00EF6368" w:rsidRDefault="007B2484" w:rsidP="006746FD">
                            <w:pPr>
                              <w:pStyle w:val="Nomdelactivit"/>
                              <w:jc w:val="both"/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</w:rPr>
                            </w:pPr>
                            <w:r w:rsidRPr="00EF6368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</w:rPr>
                              <w:t>Pour pouvoir inscrire un adolescent à l’un des séjours, il vous est</w:t>
                            </w:r>
                            <w:r w:rsidR="004355D7" w:rsidRPr="00EF6368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</w:rPr>
                              <w:t xml:space="preserve"> impératif de nous transmettre l</w:t>
                            </w:r>
                            <w:r w:rsidRPr="00EF6368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</w:rPr>
                              <w:t xml:space="preserve">es </w:t>
                            </w:r>
                            <w:r w:rsidR="006746FD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</w:rPr>
                              <w:t>informations</w:t>
                            </w:r>
                            <w:r w:rsidR="004355D7" w:rsidRPr="00EF6368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</w:rPr>
                              <w:t xml:space="preserve"> ci-dess</w:t>
                            </w:r>
                            <w:r w:rsidR="006746FD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</w:rPr>
                              <w:t>o</w:t>
                            </w:r>
                            <w:r w:rsidR="004355D7" w:rsidRPr="00EF6368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</w:rPr>
                              <w:t>us</w:t>
                            </w:r>
                            <w:r w:rsidRPr="00EF6368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</w:rPr>
                              <w:t>. Sans ce document, la demande d’inscription</w:t>
                            </w:r>
                            <w:r w:rsidR="00493892" w:rsidRPr="00EF6368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</w:rPr>
                              <w:t xml:space="preserve"> ne sera pas prise en compte.</w:t>
                            </w:r>
                          </w:p>
                          <w:p w:rsidR="004355D7" w:rsidRDefault="004355D7" w:rsidP="00B03FA9">
                            <w:pPr>
                              <w:pStyle w:val="Nomdelactivit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0"/>
                                <w:szCs w:val="20"/>
                              </w:rPr>
                            </w:pPr>
                          </w:p>
                          <w:p w:rsidR="001022C1" w:rsidRDefault="00493892" w:rsidP="00B03FA9">
                            <w:pPr>
                              <w:pStyle w:val="Nomdelactivit"/>
                              <w:jc w:val="left"/>
                              <w:rPr>
                                <w:rFonts w:asciiTheme="minorHAnsi" w:hAnsiTheme="minorHAnsi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</w:rPr>
                              <w:t>PERE DE L’ENFANT</w:t>
                            </w:r>
                            <w:r w:rsidR="004B12A0">
                              <w:rPr>
                                <w:rFonts w:asciiTheme="minorHAnsi" w:hAnsiTheme="minorHAnsi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</w:rPr>
                              <w:tab/>
                            </w:r>
                            <w:r w:rsidR="004B12A0">
                              <w:rPr>
                                <w:rFonts w:asciiTheme="minorHAnsi" w:hAnsiTheme="minorHAnsi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</w:rPr>
                              <w:tab/>
                            </w:r>
                            <w:r w:rsidR="004B12A0">
                              <w:rPr>
                                <w:rFonts w:asciiTheme="minorHAnsi" w:hAnsiTheme="minorHAnsi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</w:rPr>
                              <w:tab/>
                            </w:r>
                            <w:r w:rsidR="004B12A0">
                              <w:rPr>
                                <w:rFonts w:asciiTheme="minorHAnsi" w:hAnsiTheme="minorHAnsi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</w:rPr>
                              <w:tab/>
                            </w:r>
                            <w:r w:rsidR="004B12A0">
                              <w:rPr>
                                <w:rFonts w:asciiTheme="minorHAnsi" w:hAnsiTheme="minorHAnsi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</w:rPr>
                              <w:tab/>
                            </w:r>
                            <w:r w:rsidR="004B12A0">
                              <w:rPr>
                                <w:rFonts w:asciiTheme="minorHAnsi" w:hAnsiTheme="minorHAnsi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</w:rPr>
                              <w:tab/>
                              <w:t xml:space="preserve">MERE DE L’ENFANT         </w:t>
                            </w:r>
                          </w:p>
                          <w:p w:rsidR="00493892" w:rsidRDefault="004B12A0" w:rsidP="003572EC">
                            <w:pPr>
                              <w:pStyle w:val="Nomdelactivit"/>
                              <w:spacing w:after="0"/>
                              <w:jc w:val="left"/>
                              <w:rPr>
                                <w:rFonts w:asciiTheme="minorHAnsi" w:hAnsiTheme="minorHAnsi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</w:rPr>
                              <w:t xml:space="preserve">                                                      </w:t>
                            </w:r>
                          </w:p>
                          <w:p w:rsidR="00493892" w:rsidRDefault="00493892" w:rsidP="00B03FA9">
                            <w:pPr>
                              <w:pStyle w:val="Nomdelactivit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0"/>
                                <w:szCs w:val="20"/>
                              </w:rPr>
                            </w:pPr>
                            <w:r w:rsidRPr="00493892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0"/>
                                <w:szCs w:val="20"/>
                              </w:rPr>
                              <w:t>Nom</w:t>
                            </w:r>
                            <w:r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0"/>
                                <w:szCs w:val="20"/>
                              </w:rPr>
                              <w:t> : ……………………………………………………………</w:t>
                            </w:r>
                            <w:r w:rsidR="004B12A0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0"/>
                                <w:szCs w:val="20"/>
                              </w:rPr>
                              <w:t>…</w:t>
                            </w:r>
                            <w:r w:rsidR="004B12A0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0"/>
                                <w:szCs w:val="20"/>
                              </w:rPr>
                              <w:tab/>
                            </w:r>
                            <w:r w:rsidR="004B12A0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0"/>
                                <w:szCs w:val="20"/>
                              </w:rPr>
                              <w:tab/>
                            </w:r>
                            <w:r w:rsidR="004B12A0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0"/>
                                <w:szCs w:val="20"/>
                              </w:rPr>
                              <w:tab/>
                            </w:r>
                            <w:r w:rsidR="004B12A0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0"/>
                                <w:szCs w:val="20"/>
                              </w:rPr>
                              <w:tab/>
                              <w:t>Nom : …………………………………………………………….</w:t>
                            </w:r>
                          </w:p>
                          <w:p w:rsidR="00493892" w:rsidRDefault="00493892" w:rsidP="00B03FA9">
                            <w:pPr>
                              <w:pStyle w:val="Nomdelactivit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0"/>
                                <w:szCs w:val="20"/>
                              </w:rPr>
                              <w:t>Prénom : ………………………………………………………...</w:t>
                            </w:r>
                            <w:r w:rsidR="004B12A0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0"/>
                                <w:szCs w:val="20"/>
                              </w:rPr>
                              <w:t>.</w:t>
                            </w:r>
                            <w:r w:rsidR="004B12A0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0"/>
                                <w:szCs w:val="20"/>
                              </w:rPr>
                              <w:tab/>
                            </w:r>
                            <w:r w:rsidR="004B12A0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0"/>
                                <w:szCs w:val="20"/>
                              </w:rPr>
                              <w:tab/>
                            </w:r>
                            <w:r w:rsidR="004B12A0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0"/>
                                <w:szCs w:val="20"/>
                              </w:rPr>
                              <w:tab/>
                            </w:r>
                            <w:r w:rsidR="004B12A0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0"/>
                                <w:szCs w:val="20"/>
                              </w:rPr>
                              <w:tab/>
                              <w:t>Prénom : …………………………………………………</w:t>
                            </w:r>
                            <w:proofErr w:type="gramStart"/>
                            <w:r w:rsidR="004B12A0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0"/>
                                <w:szCs w:val="20"/>
                              </w:rPr>
                              <w:t>…….</w:t>
                            </w:r>
                            <w:proofErr w:type="gramEnd"/>
                            <w:r w:rsidR="004B12A0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493892" w:rsidRDefault="00493892" w:rsidP="00B03FA9">
                            <w:pPr>
                              <w:pStyle w:val="Nomdelactivit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0"/>
                                <w:szCs w:val="20"/>
                              </w:rPr>
                              <w:t>Adresse (n° et nom de la voie) ………………………</w:t>
                            </w:r>
                            <w:r w:rsidR="004B12A0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0"/>
                                <w:szCs w:val="20"/>
                              </w:rPr>
                              <w:t>…</w:t>
                            </w:r>
                            <w:r w:rsidR="002D6DE0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0"/>
                                <w:szCs w:val="20"/>
                              </w:rPr>
                              <w:tab/>
                            </w:r>
                            <w:r w:rsidR="002D6DE0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0"/>
                                <w:szCs w:val="20"/>
                              </w:rPr>
                              <w:tab/>
                            </w:r>
                            <w:r w:rsidR="002D6DE0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0"/>
                                <w:szCs w:val="20"/>
                              </w:rPr>
                              <w:tab/>
                            </w:r>
                            <w:r w:rsidR="002D6DE0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0"/>
                                <w:szCs w:val="20"/>
                              </w:rPr>
                              <w:tab/>
                              <w:t>Adresse (n° et nom de la voie) ……………………….</w:t>
                            </w:r>
                          </w:p>
                          <w:p w:rsidR="002D6DE0" w:rsidRDefault="00493892" w:rsidP="00B03FA9">
                            <w:pPr>
                              <w:pStyle w:val="Nomdelactivit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0"/>
                                <w:szCs w:val="20"/>
                              </w:rPr>
                              <w:t>………………………………………………………………………….</w:t>
                            </w:r>
                            <w:r w:rsidR="004B12A0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0"/>
                                <w:szCs w:val="20"/>
                              </w:rPr>
                              <w:t>.</w:t>
                            </w:r>
                            <w:r w:rsidR="002D6DE0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0"/>
                                <w:szCs w:val="20"/>
                              </w:rPr>
                              <w:tab/>
                            </w:r>
                            <w:r w:rsidR="002D6DE0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0"/>
                                <w:szCs w:val="20"/>
                              </w:rPr>
                              <w:tab/>
                            </w:r>
                            <w:r w:rsidR="002D6DE0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0"/>
                                <w:szCs w:val="20"/>
                              </w:rPr>
                              <w:tab/>
                            </w:r>
                            <w:r w:rsidR="002D6DE0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0"/>
                                <w:szCs w:val="20"/>
                              </w:rPr>
                              <w:tab/>
                              <w:t>…………………………………………………………………………</w:t>
                            </w:r>
                          </w:p>
                          <w:p w:rsidR="002D6DE0" w:rsidRDefault="002D6DE0" w:rsidP="00B03FA9">
                            <w:pPr>
                              <w:pStyle w:val="Nomdelactivit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0"/>
                                <w:szCs w:val="20"/>
                              </w:rPr>
                              <w:t xml:space="preserve">Code postal et </w:t>
                            </w:r>
                            <w:proofErr w:type="gramStart"/>
                            <w:r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0"/>
                                <w:szCs w:val="20"/>
                              </w:rPr>
                              <w:t>ville  …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0"/>
                                <w:szCs w:val="20"/>
                              </w:rPr>
                              <w:t>………………………………………..</w:t>
                            </w:r>
                            <w:r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0"/>
                                <w:szCs w:val="20"/>
                              </w:rPr>
                              <w:tab/>
                              <w:t>Code postal et ville ………………………………………….</w:t>
                            </w:r>
                            <w:r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642148" w:rsidRDefault="002D6DE0" w:rsidP="00B03FA9">
                            <w:pPr>
                              <w:pStyle w:val="Nomdelactivit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0"/>
                                <w:szCs w:val="20"/>
                              </w:rPr>
                              <w:t>Tél fixe : …………………………………………………………….</w:t>
                            </w:r>
                            <w:r w:rsidR="00642148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0"/>
                                <w:szCs w:val="20"/>
                              </w:rPr>
                              <w:tab/>
                            </w:r>
                            <w:r w:rsidR="00642148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0"/>
                                <w:szCs w:val="20"/>
                              </w:rPr>
                              <w:tab/>
                            </w:r>
                            <w:r w:rsidR="00642148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0"/>
                                <w:szCs w:val="20"/>
                              </w:rPr>
                              <w:tab/>
                            </w:r>
                            <w:r w:rsidR="00642148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0"/>
                                <w:szCs w:val="20"/>
                              </w:rPr>
                              <w:tab/>
                              <w:t>Tél fixe : ……………………………………………………</w:t>
                            </w:r>
                            <w:proofErr w:type="gramStart"/>
                            <w:r w:rsidR="00642148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0"/>
                                <w:szCs w:val="20"/>
                              </w:rPr>
                              <w:t>…….</w:t>
                            </w:r>
                            <w:proofErr w:type="gramEnd"/>
                            <w:r w:rsidR="00642148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642148" w:rsidRDefault="00642148" w:rsidP="00B03FA9">
                            <w:pPr>
                              <w:pStyle w:val="Nomdelactivit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0"/>
                                <w:szCs w:val="20"/>
                              </w:rPr>
                              <w:t>Portable : ……………………………………………………</w:t>
                            </w:r>
                            <w:proofErr w:type="gramStart"/>
                            <w:r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0"/>
                                <w:szCs w:val="20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0"/>
                                <w:szCs w:val="20"/>
                              </w:rPr>
                              <w:tab/>
                              <w:t>Portable : ………………………………………………………….</w:t>
                            </w:r>
                          </w:p>
                          <w:p w:rsidR="00642148" w:rsidRDefault="00642148" w:rsidP="00B03FA9">
                            <w:pPr>
                              <w:pStyle w:val="Nomdelactivit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0"/>
                                <w:szCs w:val="20"/>
                              </w:rPr>
                              <w:t>Mail : …………………………………………………………………</w:t>
                            </w:r>
                            <w:r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0"/>
                                <w:szCs w:val="20"/>
                              </w:rPr>
                              <w:tab/>
                              <w:t>Mail : …………………………………………………………………</w:t>
                            </w:r>
                          </w:p>
                          <w:p w:rsidR="0042119E" w:rsidRDefault="0042119E" w:rsidP="00B03FA9">
                            <w:pPr>
                              <w:pStyle w:val="Nomdelactivit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0"/>
                                <w:szCs w:val="20"/>
                              </w:rPr>
                            </w:pPr>
                          </w:p>
                          <w:p w:rsidR="0042119E" w:rsidRDefault="0042119E" w:rsidP="00B03FA9">
                            <w:pPr>
                              <w:pStyle w:val="Nomdelactivit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</w:rPr>
                            </w:pPr>
                            <w:r w:rsidRPr="00EF6368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</w:rPr>
                              <w:t>Situation familiale des parents de l’enfant</w:t>
                            </w:r>
                            <w:r w:rsidRPr="007653F2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</w:rPr>
                              <w:t> </w:t>
                            </w:r>
                            <w:r w:rsidRPr="00B601A5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</w:rPr>
                              <w:t xml:space="preserve">: </w:t>
                            </w:r>
                            <w:proofErr w:type="gramStart"/>
                            <w:r w:rsidR="001022C1" w:rsidRPr="00B601A5">
                              <w:rPr>
                                <w:rFonts w:ascii="Calibri" w:hAnsi="Calibr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</w:rPr>
                              <w:t>□</w:t>
                            </w:r>
                            <w:r w:rsidR="00326673" w:rsidRPr="00B601A5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022C1" w:rsidRPr="00B601A5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</w:rPr>
                              <w:t xml:space="preserve"> Mariés</w:t>
                            </w:r>
                            <w:proofErr w:type="gramEnd"/>
                            <w:r w:rsidR="001022C1" w:rsidRPr="00B601A5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326673" w:rsidRPr="00B601A5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1022C1" w:rsidRPr="00B601A5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26673" w:rsidRPr="00B601A5">
                              <w:rPr>
                                <w:rFonts w:ascii="Calibri" w:hAnsi="Calibr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</w:rPr>
                              <w:t>□</w:t>
                            </w:r>
                            <w:r w:rsidR="001022C1" w:rsidRPr="00B601A5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</w:rPr>
                              <w:t xml:space="preserve"> Pacsés </w:t>
                            </w:r>
                            <w:r w:rsidR="00326673" w:rsidRPr="00B601A5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022C1" w:rsidRPr="00B601A5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26673" w:rsidRPr="00B601A5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1022C1" w:rsidRPr="00B601A5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022C1" w:rsidRPr="00B601A5">
                              <w:rPr>
                                <w:rFonts w:ascii="Calibri" w:hAnsi="Calibr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</w:rPr>
                              <w:t>□</w:t>
                            </w:r>
                            <w:r w:rsidR="00326673" w:rsidRPr="00B601A5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</w:rPr>
                              <w:t xml:space="preserve"> Vie maritale      </w:t>
                            </w:r>
                            <w:r w:rsidR="00326673" w:rsidRPr="00B601A5">
                              <w:rPr>
                                <w:rFonts w:ascii="Calibri" w:hAnsi="Calibr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</w:rPr>
                              <w:t>□</w:t>
                            </w:r>
                            <w:r w:rsidR="00326673" w:rsidRPr="00B601A5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</w:rPr>
                              <w:t xml:space="preserve"> Séparés      </w:t>
                            </w:r>
                            <w:r w:rsidR="007653F2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</w:rPr>
                              <w:tab/>
                            </w:r>
                            <w:r w:rsidR="00B601A5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</w:rPr>
                              <w:tab/>
                              <w:t xml:space="preserve">                 </w:t>
                            </w:r>
                            <w:r w:rsidR="00B601A5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r w:rsidR="00B601A5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</w:rPr>
                              <w:tab/>
                              <w:t xml:space="preserve">                                    </w:t>
                            </w:r>
                            <w:r w:rsidR="00B601A5" w:rsidRPr="00B601A5">
                              <w:rPr>
                                <w:rFonts w:ascii="Calibri" w:hAnsi="Calibr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</w:rPr>
                              <w:t>□</w:t>
                            </w:r>
                            <w:r w:rsidR="00B601A5">
                              <w:rPr>
                                <w:rFonts w:ascii="Calibri" w:hAnsi="Calibr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B601A5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</w:rPr>
                              <w:t>Veuf (</w:t>
                            </w:r>
                            <w:proofErr w:type="spellStart"/>
                            <w:r w:rsidR="00B601A5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</w:rPr>
                              <w:t>ve</w:t>
                            </w:r>
                            <w:proofErr w:type="spellEnd"/>
                            <w:r w:rsidR="00B601A5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</w:rPr>
                              <w:t>)</w:t>
                            </w:r>
                            <w:r w:rsidR="00B601A5" w:rsidRPr="00B601A5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B601A5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r w:rsidR="00B601A5" w:rsidRPr="00B601A5">
                              <w:rPr>
                                <w:rFonts w:ascii="Calibri" w:hAnsi="Calibr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</w:rPr>
                              <w:t>□</w:t>
                            </w:r>
                            <w:r w:rsidR="00B601A5" w:rsidRPr="00B601A5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</w:rPr>
                              <w:t xml:space="preserve"> Divorcés       </w:t>
                            </w:r>
                            <w:r w:rsidR="00B601A5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</w:p>
                          <w:p w:rsidR="00B601A5" w:rsidRDefault="00B601A5" w:rsidP="00B03FA9">
                            <w:pPr>
                              <w:pStyle w:val="Nomdelactivit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</w:rPr>
                            </w:pPr>
                          </w:p>
                          <w:p w:rsidR="00861949" w:rsidRDefault="007653F2" w:rsidP="00B03FA9">
                            <w:pPr>
                              <w:pStyle w:val="Nomdelactivit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</w:rPr>
                            </w:pPr>
                            <w:r w:rsidRPr="00EF6368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</w:rPr>
                              <w:t>En cas de séparation, qui est responsable</w:t>
                            </w:r>
                            <w:r w:rsidR="00634658" w:rsidRPr="00EF6368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</w:rPr>
                              <w:t xml:space="preserve"> de l’inscription ?            </w:t>
                            </w:r>
                            <w:proofErr w:type="gramStart"/>
                            <w:r w:rsidR="00634658" w:rsidRPr="00EF6368">
                              <w:rPr>
                                <w:rFonts w:ascii="Calibri" w:hAnsi="Calibr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</w:rPr>
                              <w:t>□</w:t>
                            </w:r>
                            <w:r w:rsidR="00634658" w:rsidRPr="00EF6368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</w:rPr>
                              <w:t xml:space="preserve">  Le</w:t>
                            </w:r>
                            <w:proofErr w:type="gramEnd"/>
                            <w:r w:rsidR="00634658" w:rsidRPr="00EF6368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</w:rPr>
                              <w:t xml:space="preserve"> père               </w:t>
                            </w:r>
                            <w:r w:rsidR="00634658" w:rsidRPr="00EF6368">
                              <w:rPr>
                                <w:rFonts w:ascii="Calibri" w:hAnsi="Calibr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</w:rPr>
                              <w:t>□</w:t>
                            </w:r>
                            <w:r w:rsidRPr="00EF6368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34658" w:rsidRPr="00EF6368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F6368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</w:rPr>
                              <w:t>La mèr</w:t>
                            </w:r>
                            <w:r w:rsidR="00444511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  <w:p w:rsidR="00444511" w:rsidRDefault="00444511" w:rsidP="00B03FA9">
                            <w:pPr>
                              <w:pStyle w:val="Nomdelactivit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</w:rPr>
                            </w:pPr>
                          </w:p>
                          <w:p w:rsidR="00F83F5E" w:rsidRDefault="00F83F5E" w:rsidP="00B03FA9">
                            <w:pPr>
                              <w:pStyle w:val="Nomdelactivit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</w:rPr>
                              <w:t>Numérotez par ordre de préférence le séjour de votre choix :</w:t>
                            </w:r>
                          </w:p>
                          <w:p w:rsidR="003329F2" w:rsidRDefault="00DB0D60" w:rsidP="002B38AF">
                            <w:pPr>
                              <w:pStyle w:val="Nomdelactivit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</w:pPr>
                            <w:r w:rsidRPr="009B3D88">
                              <w:rPr>
                                <w:rFonts w:asciiTheme="minorHAnsi" w:hAnsiTheme="minorHAnsi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BELLA ITALIA</w:t>
                            </w:r>
                            <w:r w:rsidR="00F83F5E">
                              <w:rPr>
                                <w:rFonts w:asciiTheme="minorHAnsi" w:hAnsiTheme="minorHAnsi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 xml:space="preserve"> </w:t>
                            </w:r>
                            <w:r w:rsidR="007057CA">
                              <w:rPr>
                                <w:rFonts w:asciiTheme="minorHAnsi" w:hAnsiTheme="minorHAnsi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 xml:space="preserve">    </w:t>
                            </w:r>
                            <w:r w:rsidR="007057CA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du 0</w:t>
                            </w:r>
                            <w:r w:rsidR="00B706B6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7</w:t>
                            </w:r>
                            <w:r w:rsidR="007057CA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/</w:t>
                            </w:r>
                            <w:r w:rsidR="00020E63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07 au</w:t>
                            </w:r>
                            <w:r w:rsidR="007057CA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 xml:space="preserve"> 2</w:t>
                            </w:r>
                            <w:r w:rsidR="00B706B6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0</w:t>
                            </w:r>
                            <w:r w:rsidR="007057CA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/07</w:t>
                            </w:r>
                            <w:r w:rsidR="009F55DA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ab/>
                            </w:r>
                            <w:r w:rsidR="009F55DA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ab/>
                              <w:t xml:space="preserve"> </w:t>
                            </w:r>
                            <w:proofErr w:type="gramStart"/>
                            <w:r w:rsidR="009F55DA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 xml:space="preserve"> </w:t>
                            </w:r>
                            <w:r w:rsidR="00020E63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 xml:space="preserve">  :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 xml:space="preserve"> choix n°</w:t>
                            </w:r>
                            <w:r w:rsidR="003572EC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 xml:space="preserve"> </w:t>
                            </w:r>
                            <w:r w:rsidR="003329F2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ab/>
                            </w:r>
                            <w:r w:rsidR="009F55DA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ab/>
                              <w:t>et</w:t>
                            </w:r>
                            <w:r w:rsidR="0028235F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 xml:space="preserve"> </w:t>
                            </w:r>
                            <w:r w:rsidR="003329F2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 xml:space="preserve">du 18/07 au 31/07  </w:t>
                            </w:r>
                            <w:r w:rsidR="003572EC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ab/>
                            </w:r>
                            <w:r w:rsidR="003329F2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: choix n</w:t>
                            </w:r>
                            <w:r w:rsidR="003572EC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°___</w:t>
                            </w:r>
                            <w:r w:rsidR="00671CF2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 xml:space="preserve">                     </w:t>
                            </w:r>
                            <w:r w:rsidR="00861949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 xml:space="preserve"> </w:t>
                            </w:r>
                            <w:r w:rsidR="00671CF2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 xml:space="preserve"> </w:t>
                            </w:r>
                          </w:p>
                          <w:p w:rsidR="009F55DA" w:rsidRDefault="00E91218" w:rsidP="002B38AF">
                            <w:pPr>
                              <w:pStyle w:val="Nomdelactivit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 xml:space="preserve">VIVA ESPANA     </w:t>
                            </w:r>
                            <w:r w:rsidR="009F55DA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du 07/</w:t>
                            </w:r>
                            <w:r w:rsidR="00020E63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07 au</w:t>
                            </w:r>
                            <w:r w:rsidR="009F55DA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 xml:space="preserve"> 20/07</w:t>
                            </w:r>
                            <w:r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ab/>
                            </w:r>
                            <w:r w:rsidR="009F55DA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 </w:t>
                            </w:r>
                            <w:r w:rsidR="009F55DA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ab/>
                              <w:t xml:space="preserve"> </w:t>
                            </w:r>
                            <w:proofErr w:type="gramStart"/>
                            <w:r w:rsidR="009F55DA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 xml:space="preserve"> </w:t>
                            </w:r>
                            <w:r w:rsidR="00020E63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 xml:space="preserve">  :</w:t>
                            </w:r>
                            <w:proofErr w:type="gramEnd"/>
                            <w:r w:rsidR="009F55DA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 xml:space="preserve"> choix n°</w:t>
                            </w:r>
                            <w:r w:rsidR="003572EC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___</w:t>
                            </w:r>
                            <w:r w:rsidR="009F55DA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 xml:space="preserve">  </w:t>
                            </w:r>
                            <w:r w:rsidR="009F55DA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ab/>
                            </w:r>
                            <w:r w:rsidR="009F55DA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ab/>
                              <w:t xml:space="preserve">et  du  18/07  au 31/07 </w:t>
                            </w:r>
                            <w:r w:rsidR="003572EC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ab/>
                            </w:r>
                            <w:r w:rsidR="009F55DA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: choix n°</w:t>
                            </w:r>
                            <w:r w:rsidR="003572EC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___</w:t>
                            </w:r>
                            <w:r w:rsidR="009F55DA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 xml:space="preserve">  </w:t>
                            </w:r>
                          </w:p>
                          <w:p w:rsidR="009F55DA" w:rsidRDefault="00E91218" w:rsidP="002B38AF">
                            <w:pPr>
                              <w:pStyle w:val="Nomdelactivit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AU MILIEU DES DUNES</w:t>
                            </w:r>
                            <w:r>
                              <w:rPr>
                                <w:rFonts w:asciiTheme="minorHAnsi" w:hAnsiTheme="minorHAnsi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ab/>
                            </w:r>
                            <w:r w:rsidR="009F55DA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du 0</w:t>
                            </w:r>
                            <w:r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4</w:t>
                            </w:r>
                            <w:r w:rsidR="009F55DA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/</w:t>
                            </w:r>
                            <w:r w:rsidR="00020E63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07 au 17</w:t>
                            </w:r>
                            <w:r w:rsidR="009F55DA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/07</w:t>
                            </w:r>
                            <w:r w:rsidR="009F55DA">
                              <w:rPr>
                                <w:rFonts w:asciiTheme="minorHAnsi" w:hAnsiTheme="minorHAnsi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 xml:space="preserve"> </w:t>
                            </w:r>
                            <w:r w:rsidR="00020E63">
                              <w:rPr>
                                <w:rFonts w:asciiTheme="minorHAnsi" w:hAnsiTheme="minorHAnsi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 xml:space="preserve"> </w:t>
                            </w:r>
                            <w:proofErr w:type="gramStart"/>
                            <w:r w:rsidR="00020E63">
                              <w:rPr>
                                <w:rFonts w:asciiTheme="minorHAnsi" w:hAnsiTheme="minorHAnsi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 xml:space="preserve">   :</w:t>
                            </w:r>
                            <w:proofErr w:type="gramEnd"/>
                            <w:r w:rsidR="009F55DA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 xml:space="preserve"> choix n°</w:t>
                            </w:r>
                            <w:r w:rsidR="003572EC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___</w:t>
                            </w:r>
                            <w:r w:rsidR="009F55DA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ab/>
                              <w:t xml:space="preserve"> </w:t>
                            </w:r>
                            <w:r w:rsidR="009F55DA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ab/>
                            </w:r>
                            <w:r w:rsidR="00B706B6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ab/>
                            </w:r>
                            <w:r w:rsidR="00B706B6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ab/>
                            </w:r>
                          </w:p>
                          <w:p w:rsidR="009B3D88" w:rsidRPr="00B706B6" w:rsidRDefault="009F55DA" w:rsidP="002B38AF">
                            <w:pPr>
                              <w:pStyle w:val="Nomdelactivit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</w:pPr>
                            <w:r w:rsidRPr="00DA3BB3">
                              <w:rPr>
                                <w:rFonts w:asciiTheme="minorHAnsi" w:hAnsiTheme="minorHAnsi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CROATIE</w:t>
                            </w:r>
                            <w:r>
                              <w:rPr>
                                <w:rFonts w:asciiTheme="minorHAnsi" w:hAnsiTheme="minorHAnsi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du 15/07 au 27/07</w:t>
                            </w:r>
                            <w:r w:rsidR="003329F2" w:rsidRPr="003329F2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 xml:space="preserve">    </w:t>
                            </w:r>
                            <w:r>
                              <w:rPr>
                                <w:rFonts w:asciiTheme="minorHAnsi" w:hAnsiTheme="minorHAnsi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ab/>
                              <w:t xml:space="preserve">  </w:t>
                            </w:r>
                            <w:proofErr w:type="gramStart"/>
                            <w:r>
                              <w:rPr>
                                <w:rFonts w:asciiTheme="minorHAnsi" w:hAnsiTheme="minorHAnsi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 xml:space="preserve"> </w:t>
                            </w:r>
                            <w:r w:rsidR="00020E63">
                              <w:rPr>
                                <w:rFonts w:asciiTheme="minorHAnsi" w:hAnsiTheme="minorHAnsi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 xml:space="preserve">  :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 xml:space="preserve"> choix n°</w:t>
                            </w:r>
                            <w:r w:rsidR="003572EC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ab/>
                            </w:r>
                          </w:p>
                          <w:p w:rsidR="009F55DA" w:rsidRPr="00BE2DF1" w:rsidRDefault="00E91218" w:rsidP="009F55DA">
                            <w:pPr>
                              <w:pStyle w:val="Nomdelactivit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WELCOME TO LONDON</w:t>
                            </w:r>
                            <w:proofErr w:type="gramStart"/>
                            <w:r w:rsidR="009F55DA">
                              <w:rPr>
                                <w:rFonts w:asciiTheme="minorHAnsi" w:hAnsiTheme="minorHAnsi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ab/>
                              <w:t xml:space="preserve">  </w:t>
                            </w:r>
                            <w:r w:rsidR="009F55DA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du</w:t>
                            </w:r>
                            <w:proofErr w:type="gramEnd"/>
                            <w:r w:rsidR="009F55DA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 xml:space="preserve"> 1</w:t>
                            </w:r>
                            <w:r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7</w:t>
                            </w:r>
                            <w:r w:rsidR="009F55DA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 xml:space="preserve">/07 au </w:t>
                            </w:r>
                            <w:r w:rsidR="00020E63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29</w:t>
                            </w:r>
                            <w:r w:rsidR="009F55DA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/07</w:t>
                            </w:r>
                            <w:r w:rsidR="009F55DA">
                              <w:rPr>
                                <w:rFonts w:asciiTheme="minorHAnsi" w:hAnsiTheme="minorHAnsi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 xml:space="preserve">    </w:t>
                            </w:r>
                            <w:r w:rsidR="003572EC">
                              <w:rPr>
                                <w:rFonts w:asciiTheme="minorHAnsi" w:hAnsiTheme="minorHAnsi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 xml:space="preserve">  </w:t>
                            </w:r>
                            <w:r w:rsidR="009F55DA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: choix n°</w:t>
                            </w:r>
                            <w:r w:rsidR="003572EC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___</w:t>
                            </w:r>
                            <w:r w:rsidR="009F55DA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ab/>
                            </w:r>
                          </w:p>
                          <w:p w:rsidR="009F55DA" w:rsidRDefault="009F55DA" w:rsidP="009F55DA">
                            <w:pPr>
                              <w:pStyle w:val="Nomdelactivit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DECOUVERTE DU CHEVAL </w:t>
                            </w:r>
                            <w:r w:rsidR="003572EC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du 0</w:t>
                            </w:r>
                            <w:r w:rsidR="00020E63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5</w:t>
                            </w:r>
                            <w:r w:rsidR="003572EC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/07 au 1</w:t>
                            </w:r>
                            <w:r w:rsidR="00020E63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0</w:t>
                            </w:r>
                            <w:r w:rsidR="003572EC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/07 :</w:t>
                            </w:r>
                            <w:r>
                              <w:rPr>
                                <w:rFonts w:asciiTheme="minorHAnsi" w:hAnsiTheme="minorHAnsi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 </w:t>
                            </w:r>
                            <w:r w:rsidRPr="003329F2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choix n°</w:t>
                            </w:r>
                            <w:r w:rsidR="003572EC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ab/>
                            </w:r>
                            <w:r w:rsidR="003572EC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ab/>
                            </w:r>
                            <w:r w:rsidRPr="003329F2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et du 1</w:t>
                            </w:r>
                            <w:r w:rsidR="00020E63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2</w:t>
                            </w:r>
                            <w:r w:rsidRPr="003329F2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 xml:space="preserve">/07 au </w:t>
                            </w:r>
                            <w:r w:rsidR="003572EC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1</w:t>
                            </w:r>
                            <w:r w:rsidR="00020E63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7</w:t>
                            </w:r>
                            <w:r w:rsidRPr="003329F2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 xml:space="preserve">/07 </w:t>
                            </w:r>
                            <w:r w:rsidR="003572EC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ab/>
                              <w:t xml:space="preserve">: </w:t>
                            </w:r>
                            <w:r w:rsidRPr="003329F2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choix n°</w:t>
                            </w:r>
                            <w:r w:rsidR="003572EC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___</w:t>
                            </w:r>
                            <w:r w:rsidRPr="003329F2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 xml:space="preserve">         </w:t>
                            </w:r>
                          </w:p>
                          <w:p w:rsidR="003572EC" w:rsidRDefault="00020E63" w:rsidP="003572EC">
                            <w:pPr>
                              <w:pStyle w:val="Nomdelactivit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A FOND L’AVENTURE</w:t>
                            </w:r>
                            <w:r w:rsidR="003572EC">
                              <w:rPr>
                                <w:rFonts w:asciiTheme="minorHAnsi" w:hAnsiTheme="minorHAnsi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du 19</w:t>
                            </w:r>
                            <w:r w:rsidR="003572EC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/07 au</w:t>
                            </w:r>
                            <w:r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 xml:space="preserve"> 31</w:t>
                            </w:r>
                            <w:r w:rsidR="003572EC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 xml:space="preserve">/07       </w:t>
                            </w:r>
                            <w:r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 xml:space="preserve">  </w:t>
                            </w:r>
                            <w:r w:rsidR="003572EC">
                              <w:rPr>
                                <w:rFonts w:asciiTheme="minorHAnsi" w:hAnsiTheme="minorHAnsi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 xml:space="preserve">   </w:t>
                            </w:r>
                            <w:proofErr w:type="gramStart"/>
                            <w:r w:rsidR="003572EC">
                              <w:rPr>
                                <w:rFonts w:asciiTheme="minorHAnsi" w:hAnsiTheme="minorHAnsi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 xml:space="preserve">   </w:t>
                            </w:r>
                            <w:r w:rsidR="003572EC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:</w:t>
                            </w:r>
                            <w:proofErr w:type="gramEnd"/>
                            <w:r w:rsidR="003572EC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 xml:space="preserve"> choix n°___</w:t>
                            </w:r>
                            <w:r w:rsidR="003572EC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ab/>
                            </w:r>
                            <w:r w:rsidR="003572EC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ab/>
                            </w:r>
                          </w:p>
                          <w:p w:rsidR="003572EC" w:rsidRPr="003572EC" w:rsidRDefault="003572EC" w:rsidP="003572EC">
                            <w:pPr>
                              <w:pStyle w:val="Nomdelactivit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 xml:space="preserve">MULTI-ACTIVITÉS </w:t>
                            </w:r>
                            <w:r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du 1</w:t>
                            </w:r>
                            <w:r w:rsidR="00020E63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2</w:t>
                            </w:r>
                            <w:r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/07 au 1</w:t>
                            </w:r>
                            <w:r w:rsidR="00020E63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7</w:t>
                            </w:r>
                            <w:r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/07</w:t>
                            </w:r>
                            <w:r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ab/>
                              <w:t xml:space="preserve">  </w:t>
                            </w:r>
                            <w:proofErr w:type="gramStart"/>
                            <w:r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 xml:space="preserve">   </w:t>
                            </w:r>
                            <w:r w:rsidRPr="001022C1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:</w:t>
                            </w:r>
                            <w:proofErr w:type="gramEnd"/>
                            <w:r w:rsidRPr="001022C1">
                              <w:rPr>
                                <w:rFonts w:asciiTheme="minorHAnsi" w:hAnsiTheme="minorHAnsi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choix n°___</w:t>
                            </w:r>
                          </w:p>
                          <w:p w:rsidR="003572EC" w:rsidRPr="00BE2DF1" w:rsidRDefault="003572EC" w:rsidP="003572EC">
                            <w:pPr>
                              <w:pStyle w:val="Nomdelactivit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</w:pPr>
                            <w:r w:rsidRPr="00BE2DF1">
                              <w:rPr>
                                <w:rFonts w:asciiTheme="minorHAnsi" w:hAnsiTheme="minorHAnsi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ENTRE COPAINS</w:t>
                            </w:r>
                            <w:r>
                              <w:rPr>
                                <w:rFonts w:asciiTheme="minorHAnsi" w:hAnsiTheme="minorHAnsi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 xml:space="preserve">    </w:t>
                            </w:r>
                            <w:r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du 0</w:t>
                            </w:r>
                            <w:r w:rsidR="00020E63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5</w:t>
                            </w:r>
                            <w:r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/07 au 1</w:t>
                            </w:r>
                            <w:r w:rsidR="00020E63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7</w:t>
                            </w:r>
                            <w:r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 xml:space="preserve">/07     </w:t>
                            </w:r>
                            <w:r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ab/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Theme="minorHAnsi" w:hAnsiTheme="minorHAnsi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 xml:space="preserve">   </w:t>
                            </w:r>
                            <w:r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 xml:space="preserve"> choix n°___</w:t>
                            </w:r>
                          </w:p>
                          <w:p w:rsidR="00B706B6" w:rsidRDefault="009B3D88" w:rsidP="00B03FA9">
                            <w:pPr>
                              <w:pStyle w:val="Nomdelactivit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ab/>
                            </w:r>
                            <w:r w:rsidR="0099570D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ab/>
                            </w:r>
                            <w:r w:rsidR="002B38AF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ab/>
                            </w:r>
                            <w:r w:rsidR="002B38AF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ab/>
                            </w:r>
                            <w:r w:rsidR="002B38AF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ab/>
                            </w:r>
                            <w:r w:rsidR="0099570D">
                              <w:rPr>
                                <w:rFonts w:asciiTheme="minorHAnsi" w:hAnsiTheme="minorHAnsi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 xml:space="preserve">                 </w:t>
                            </w:r>
                            <w:r w:rsidR="00671CF2">
                              <w:rPr>
                                <w:rFonts w:asciiTheme="minorHAnsi" w:hAnsiTheme="minorHAnsi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 xml:space="preserve">    </w:t>
                            </w:r>
                            <w:r w:rsidR="0099570D">
                              <w:rPr>
                                <w:rFonts w:asciiTheme="minorHAnsi" w:hAnsiTheme="minorHAnsi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 xml:space="preserve">  </w:t>
                            </w:r>
                            <w:r w:rsidR="00737B8D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ab/>
                            </w:r>
                          </w:p>
                          <w:p w:rsidR="00BE2DF1" w:rsidRPr="00BE2DF1" w:rsidRDefault="0028235F" w:rsidP="00BE2DF1">
                            <w:pPr>
                              <w:pStyle w:val="Nomdelactivit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ab/>
                            </w:r>
                            <w:r w:rsidR="009B3D88">
                              <w:rPr>
                                <w:rFonts w:asciiTheme="minorHAnsi" w:hAnsiTheme="minorHAnsi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 xml:space="preserve">       </w:t>
                            </w:r>
                            <w:r>
                              <w:rPr>
                                <w:rFonts w:asciiTheme="minorHAnsi" w:hAnsiTheme="minorHAnsi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 xml:space="preserve">      </w:t>
                            </w:r>
                            <w:r w:rsidR="00671CF2">
                              <w:rPr>
                                <w:rFonts w:asciiTheme="minorHAnsi" w:hAnsiTheme="minorHAnsi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 xml:space="preserve">       </w:t>
                            </w:r>
                            <w:r w:rsidR="009B3D88">
                              <w:rPr>
                                <w:rFonts w:asciiTheme="minorHAnsi" w:hAnsiTheme="minorHAnsi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 xml:space="preserve"> </w:t>
                            </w:r>
                            <w:r w:rsidR="00DA3BB3">
                              <w:rPr>
                                <w:rFonts w:asciiTheme="minorHAnsi" w:hAnsiTheme="minorHAnsi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ab/>
                            </w:r>
                            <w:r w:rsidR="00BE2DF1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ab/>
                            </w:r>
                            <w:r w:rsidR="00BE2DF1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ab/>
                            </w:r>
                          </w:p>
                          <w:p w:rsidR="00493892" w:rsidRDefault="00642148" w:rsidP="00B03FA9">
                            <w:pPr>
                              <w:pStyle w:val="Nomdelactivit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0"/>
                                <w:szCs w:val="20"/>
                              </w:rPr>
                              <w:tab/>
                            </w:r>
                            <w:r w:rsidR="002D6DE0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0"/>
                                <w:szCs w:val="20"/>
                              </w:rPr>
                              <w:tab/>
                            </w:r>
                            <w:r w:rsidR="002D6DE0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0"/>
                                <w:szCs w:val="20"/>
                              </w:rPr>
                              <w:tab/>
                            </w:r>
                            <w:r w:rsidR="002D6DE0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0"/>
                                <w:szCs w:val="20"/>
                              </w:rPr>
                              <w:tab/>
                            </w:r>
                            <w:r w:rsidR="002D6DE0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0"/>
                                <w:szCs w:val="20"/>
                              </w:rPr>
                              <w:tab/>
                            </w:r>
                            <w:r w:rsidR="002D6DE0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B03FA9" w:rsidRDefault="00FC52AA" w:rsidP="00B03FA9">
                            <w:pPr>
                              <w:pStyle w:val="Nomdelactivit"/>
                              <w:jc w:val="center"/>
                              <w:rPr>
                                <w:rFonts w:asciiTheme="minorHAnsi" w:hAnsiTheme="minorHAnsi"/>
                                <w:b w:val="0"/>
                                <w:i/>
                                <w:color w:val="4A9A82" w:themeColor="accent3" w:themeShade="BF"/>
                                <w:spacing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 w:val="0"/>
                                <w:i/>
                                <w:color w:val="4A9A82" w:themeColor="accent3" w:themeShade="BF"/>
                                <w:spacing w:val="0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2048BF" w:rsidRDefault="002048BF" w:rsidP="00B03FA9">
                            <w:pPr>
                              <w:pStyle w:val="Nomdelactivit"/>
                              <w:jc w:val="center"/>
                              <w:rPr>
                                <w:rFonts w:asciiTheme="minorHAnsi" w:hAnsiTheme="minorHAnsi"/>
                                <w:b w:val="0"/>
                                <w:i/>
                                <w:color w:val="4A9A82" w:themeColor="accent3" w:themeShade="BF"/>
                                <w:spacing w:val="0"/>
                                <w:sz w:val="24"/>
                                <w:szCs w:val="24"/>
                              </w:rPr>
                            </w:pPr>
                          </w:p>
                          <w:p w:rsidR="002048BF" w:rsidRDefault="002048BF" w:rsidP="00B03FA9">
                            <w:pPr>
                              <w:pStyle w:val="Nomdelactivit"/>
                              <w:jc w:val="center"/>
                              <w:rPr>
                                <w:rFonts w:asciiTheme="minorHAnsi" w:hAnsiTheme="minorHAnsi"/>
                                <w:b w:val="0"/>
                                <w:i/>
                                <w:color w:val="4A9A82" w:themeColor="accent3" w:themeShade="BF"/>
                                <w:spacing w:val="0"/>
                                <w:sz w:val="24"/>
                                <w:szCs w:val="24"/>
                              </w:rPr>
                            </w:pPr>
                          </w:p>
                          <w:p w:rsidR="002048BF" w:rsidRDefault="002048BF" w:rsidP="00B03FA9">
                            <w:pPr>
                              <w:pStyle w:val="Nomdelactivit"/>
                              <w:jc w:val="center"/>
                              <w:rPr>
                                <w:rFonts w:asciiTheme="minorHAnsi" w:hAnsiTheme="minorHAnsi"/>
                                <w:b w:val="0"/>
                                <w:i/>
                                <w:color w:val="4A9A82" w:themeColor="accent3" w:themeShade="BF"/>
                                <w:spacing w:val="0"/>
                                <w:sz w:val="24"/>
                                <w:szCs w:val="24"/>
                              </w:rPr>
                            </w:pPr>
                          </w:p>
                          <w:p w:rsidR="002048BF" w:rsidRDefault="002048BF" w:rsidP="00B03FA9">
                            <w:pPr>
                              <w:pStyle w:val="Nomdelactivit"/>
                              <w:jc w:val="center"/>
                              <w:rPr>
                                <w:rFonts w:asciiTheme="minorHAnsi" w:hAnsiTheme="minorHAnsi"/>
                                <w:b w:val="0"/>
                                <w:i/>
                                <w:color w:val="4A9A82" w:themeColor="accent3" w:themeShade="BF"/>
                                <w:spacing w:val="0"/>
                                <w:sz w:val="24"/>
                                <w:szCs w:val="24"/>
                              </w:rPr>
                            </w:pPr>
                          </w:p>
                          <w:p w:rsidR="002048BF" w:rsidRDefault="002048BF" w:rsidP="00B03FA9">
                            <w:pPr>
                              <w:pStyle w:val="Nomdelactivit"/>
                              <w:jc w:val="center"/>
                              <w:rPr>
                                <w:rFonts w:asciiTheme="minorHAnsi" w:hAnsiTheme="minorHAnsi"/>
                                <w:b w:val="0"/>
                                <w:i/>
                                <w:color w:val="4A9A82" w:themeColor="accent3" w:themeShade="BF"/>
                                <w:spacing w:val="0"/>
                                <w:sz w:val="24"/>
                                <w:szCs w:val="24"/>
                              </w:rPr>
                            </w:pPr>
                          </w:p>
                          <w:p w:rsidR="002048BF" w:rsidRDefault="002048BF" w:rsidP="00B03FA9">
                            <w:pPr>
                              <w:pStyle w:val="Nomdelactivit"/>
                              <w:jc w:val="center"/>
                              <w:rPr>
                                <w:rFonts w:asciiTheme="minorHAnsi" w:hAnsiTheme="minorHAnsi"/>
                                <w:b w:val="0"/>
                                <w:i/>
                                <w:color w:val="4A9A82" w:themeColor="accent3" w:themeShade="BF"/>
                                <w:spacing w:val="0"/>
                                <w:sz w:val="24"/>
                                <w:szCs w:val="24"/>
                              </w:rPr>
                            </w:pPr>
                          </w:p>
                          <w:p w:rsidR="002048BF" w:rsidRDefault="002048BF" w:rsidP="00B03FA9">
                            <w:pPr>
                              <w:pStyle w:val="Nomdelactivit"/>
                              <w:jc w:val="center"/>
                              <w:rPr>
                                <w:rFonts w:asciiTheme="minorHAnsi" w:hAnsiTheme="minorHAnsi"/>
                                <w:b w:val="0"/>
                                <w:i/>
                                <w:color w:val="4A9A82" w:themeColor="accent3" w:themeShade="BF"/>
                                <w:spacing w:val="0"/>
                                <w:sz w:val="24"/>
                                <w:szCs w:val="24"/>
                              </w:rPr>
                            </w:pPr>
                          </w:p>
                          <w:p w:rsidR="002048BF" w:rsidRDefault="002048BF" w:rsidP="00B03FA9">
                            <w:pPr>
                              <w:pStyle w:val="Nomdelactivit"/>
                              <w:jc w:val="center"/>
                              <w:rPr>
                                <w:rFonts w:asciiTheme="minorHAnsi" w:hAnsiTheme="minorHAnsi"/>
                                <w:b w:val="0"/>
                                <w:i/>
                                <w:color w:val="4A9A82" w:themeColor="accent3" w:themeShade="BF"/>
                                <w:spacing w:val="0"/>
                                <w:sz w:val="24"/>
                                <w:szCs w:val="24"/>
                              </w:rPr>
                            </w:pPr>
                          </w:p>
                          <w:p w:rsidR="002048BF" w:rsidRPr="00B03FA9" w:rsidRDefault="002048BF" w:rsidP="00B03FA9">
                            <w:pPr>
                              <w:pStyle w:val="Nomdelactivit"/>
                              <w:jc w:val="center"/>
                              <w:rPr>
                                <w:rFonts w:asciiTheme="minorHAnsi" w:hAnsiTheme="minorHAnsi"/>
                                <w:color w:val="0F161D" w:themeColor="background2" w:themeShade="1A"/>
                                <w:spacing w:val="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  <a:scene3d>
                          <a:camera prst="orthographicFront"/>
                          <a:lightRig rig="threePt" dir="t"/>
                        </a:scene3d>
                        <a:sp3d>
                          <a:bevelT w="6350"/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36D1BB" id="Text Box 6" o:spid="_x0000_s1030" type="#_x0000_t202" style="position:absolute;margin-left:11.25pt;margin-top:7.25pt;width:587.25pt;height:606.75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" fillcolor="#f2f2f2 [3052]" stroked="f" strokeweight="1pt">
                <v:shadow on="t" color="black" opacity="26214f" origin="-.5,.5" offset=".74836mm,-.74836mm"/>
                <v:textbox>
                  <w:txbxContent>
                    <w:p w:rsidR="004D30DB" w:rsidRDefault="004D30DB" w:rsidP="00B03FA9">
                      <w:pPr>
                        <w:pStyle w:val="Nomdelactivit"/>
                        <w:jc w:val="left"/>
                        <w:rPr>
                          <w:rFonts w:asciiTheme="minorHAnsi" w:hAnsiTheme="minorHAnsi"/>
                          <w:color w:val="0F161D" w:themeColor="background2" w:themeShade="1A"/>
                          <w:spacing w:val="0"/>
                          <w:sz w:val="24"/>
                          <w:szCs w:val="24"/>
                        </w:rPr>
                      </w:pPr>
                    </w:p>
                    <w:p w:rsidR="00325657" w:rsidRDefault="004D30DB" w:rsidP="00B03FA9">
                      <w:pPr>
                        <w:pStyle w:val="Nomdelactivit"/>
                        <w:jc w:val="left"/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color w:val="0F161D" w:themeColor="background2" w:themeShade="1A"/>
                          <w:spacing w:val="0"/>
                          <w:sz w:val="24"/>
                          <w:szCs w:val="24"/>
                        </w:rPr>
                        <w:t xml:space="preserve">Enfant concerné </w:t>
                      </w:r>
                      <w:r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</w:rPr>
                        <w:t>par le séjour (Nom et prénom) </w:t>
                      </w:r>
                      <w:r w:rsidR="00444511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</w:rPr>
                        <w:t>: …</w:t>
                      </w:r>
                      <w:r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</w:rPr>
                        <w:t>…………………………………………………………………………………………</w:t>
                      </w:r>
                    </w:p>
                    <w:p w:rsidR="00634658" w:rsidRDefault="007B2484" w:rsidP="00B03FA9">
                      <w:pPr>
                        <w:pStyle w:val="Nomdelactivit"/>
                        <w:jc w:val="left"/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</w:rPr>
                        <w:t>Date de naissance de l’enfant </w:t>
                      </w:r>
                      <w:r w:rsidR="00444511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</w:rPr>
                        <w:t>: …</w:t>
                      </w:r>
                      <w:r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</w:rPr>
                        <w:t>………………………</w:t>
                      </w:r>
                      <w:proofErr w:type="gramStart"/>
                      <w:r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</w:rPr>
                        <w:t>…….</w:t>
                      </w:r>
                      <w:proofErr w:type="gramEnd"/>
                      <w:r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</w:rPr>
                        <w:t>.</w:t>
                      </w:r>
                    </w:p>
                    <w:p w:rsidR="00634658" w:rsidRDefault="00634658" w:rsidP="00B03FA9">
                      <w:pPr>
                        <w:pStyle w:val="Nomdelactivit"/>
                        <w:jc w:val="left"/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</w:rPr>
                        <w:t>Adresse de l’enfant : …………………………………………………………………………………………………………………………………………….</w:t>
                      </w:r>
                    </w:p>
                    <w:p w:rsidR="004355D7" w:rsidRDefault="004355D7" w:rsidP="00B03FA9">
                      <w:pPr>
                        <w:pStyle w:val="Nomdelactivit"/>
                        <w:jc w:val="left"/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</w:rPr>
                      </w:pPr>
                    </w:p>
                    <w:p w:rsidR="007B2484" w:rsidRPr="00EF6368" w:rsidRDefault="007B2484" w:rsidP="006746FD">
                      <w:pPr>
                        <w:pStyle w:val="Nomdelactivit"/>
                        <w:jc w:val="both"/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</w:rPr>
                      </w:pPr>
                      <w:r w:rsidRPr="00EF6368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</w:rPr>
                        <w:t>Pour pouvoir inscrire un adolescent à l’un des séjours, il vous est</w:t>
                      </w:r>
                      <w:r w:rsidR="004355D7" w:rsidRPr="00EF6368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</w:rPr>
                        <w:t xml:space="preserve"> impératif de nous transmettre l</w:t>
                      </w:r>
                      <w:r w:rsidRPr="00EF6368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</w:rPr>
                        <w:t xml:space="preserve">es </w:t>
                      </w:r>
                      <w:r w:rsidR="006746FD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</w:rPr>
                        <w:t>informations</w:t>
                      </w:r>
                      <w:r w:rsidR="004355D7" w:rsidRPr="00EF6368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</w:rPr>
                        <w:t xml:space="preserve"> ci-dess</w:t>
                      </w:r>
                      <w:r w:rsidR="006746FD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</w:rPr>
                        <w:t>o</w:t>
                      </w:r>
                      <w:r w:rsidR="004355D7" w:rsidRPr="00EF6368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</w:rPr>
                        <w:t>us</w:t>
                      </w:r>
                      <w:r w:rsidRPr="00EF6368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</w:rPr>
                        <w:t>. Sans ce document, la demande d’inscription</w:t>
                      </w:r>
                      <w:r w:rsidR="00493892" w:rsidRPr="00EF6368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</w:rPr>
                        <w:t xml:space="preserve"> ne sera pas prise en compte.</w:t>
                      </w:r>
                    </w:p>
                    <w:p w:rsidR="004355D7" w:rsidRDefault="004355D7" w:rsidP="00B03FA9">
                      <w:pPr>
                        <w:pStyle w:val="Nomdelactivit"/>
                        <w:jc w:val="left"/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0"/>
                          <w:szCs w:val="20"/>
                        </w:rPr>
                      </w:pPr>
                    </w:p>
                    <w:p w:rsidR="001022C1" w:rsidRDefault="00493892" w:rsidP="00B03FA9">
                      <w:pPr>
                        <w:pStyle w:val="Nomdelactivit"/>
                        <w:jc w:val="left"/>
                        <w:rPr>
                          <w:rFonts w:asciiTheme="minorHAnsi" w:hAnsiTheme="minorHAnsi"/>
                          <w:color w:val="0F161D" w:themeColor="background2" w:themeShade="1A"/>
                          <w:spacing w:val="0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color w:val="0F161D" w:themeColor="background2" w:themeShade="1A"/>
                          <w:spacing w:val="0"/>
                          <w:sz w:val="24"/>
                          <w:szCs w:val="24"/>
                        </w:rPr>
                        <w:t>PERE DE L’ENFANT</w:t>
                      </w:r>
                      <w:r w:rsidR="004B12A0">
                        <w:rPr>
                          <w:rFonts w:asciiTheme="minorHAnsi" w:hAnsiTheme="minorHAnsi"/>
                          <w:color w:val="0F161D" w:themeColor="background2" w:themeShade="1A"/>
                          <w:spacing w:val="0"/>
                          <w:sz w:val="24"/>
                          <w:szCs w:val="24"/>
                        </w:rPr>
                        <w:tab/>
                      </w:r>
                      <w:r w:rsidR="004B12A0">
                        <w:rPr>
                          <w:rFonts w:asciiTheme="minorHAnsi" w:hAnsiTheme="minorHAnsi"/>
                          <w:color w:val="0F161D" w:themeColor="background2" w:themeShade="1A"/>
                          <w:spacing w:val="0"/>
                          <w:sz w:val="24"/>
                          <w:szCs w:val="24"/>
                        </w:rPr>
                        <w:tab/>
                      </w:r>
                      <w:r w:rsidR="004B12A0">
                        <w:rPr>
                          <w:rFonts w:asciiTheme="minorHAnsi" w:hAnsiTheme="minorHAnsi"/>
                          <w:color w:val="0F161D" w:themeColor="background2" w:themeShade="1A"/>
                          <w:spacing w:val="0"/>
                          <w:sz w:val="24"/>
                          <w:szCs w:val="24"/>
                        </w:rPr>
                        <w:tab/>
                      </w:r>
                      <w:r w:rsidR="004B12A0">
                        <w:rPr>
                          <w:rFonts w:asciiTheme="minorHAnsi" w:hAnsiTheme="minorHAnsi"/>
                          <w:color w:val="0F161D" w:themeColor="background2" w:themeShade="1A"/>
                          <w:spacing w:val="0"/>
                          <w:sz w:val="24"/>
                          <w:szCs w:val="24"/>
                        </w:rPr>
                        <w:tab/>
                      </w:r>
                      <w:r w:rsidR="004B12A0">
                        <w:rPr>
                          <w:rFonts w:asciiTheme="minorHAnsi" w:hAnsiTheme="minorHAnsi"/>
                          <w:color w:val="0F161D" w:themeColor="background2" w:themeShade="1A"/>
                          <w:spacing w:val="0"/>
                          <w:sz w:val="24"/>
                          <w:szCs w:val="24"/>
                        </w:rPr>
                        <w:tab/>
                      </w:r>
                      <w:r w:rsidR="004B12A0">
                        <w:rPr>
                          <w:rFonts w:asciiTheme="minorHAnsi" w:hAnsiTheme="minorHAnsi"/>
                          <w:color w:val="0F161D" w:themeColor="background2" w:themeShade="1A"/>
                          <w:spacing w:val="0"/>
                          <w:sz w:val="24"/>
                          <w:szCs w:val="24"/>
                        </w:rPr>
                        <w:tab/>
                        <w:t xml:space="preserve">MERE DE L’ENFANT         </w:t>
                      </w:r>
                      <w:bookmarkStart w:id="1" w:name="_GoBack"/>
                      <w:bookmarkEnd w:id="1"/>
                    </w:p>
                    <w:p w:rsidR="00493892" w:rsidRDefault="004B12A0" w:rsidP="003572EC">
                      <w:pPr>
                        <w:pStyle w:val="Nomdelactivit"/>
                        <w:spacing w:after="0"/>
                        <w:jc w:val="left"/>
                        <w:rPr>
                          <w:rFonts w:asciiTheme="minorHAnsi" w:hAnsiTheme="minorHAnsi"/>
                          <w:color w:val="0F161D" w:themeColor="background2" w:themeShade="1A"/>
                          <w:spacing w:val="0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color w:val="0F161D" w:themeColor="background2" w:themeShade="1A"/>
                          <w:spacing w:val="0"/>
                          <w:sz w:val="24"/>
                          <w:szCs w:val="24"/>
                        </w:rPr>
                        <w:t xml:space="preserve">                                                      </w:t>
                      </w:r>
                    </w:p>
                    <w:p w:rsidR="00493892" w:rsidRDefault="00493892" w:rsidP="00B03FA9">
                      <w:pPr>
                        <w:pStyle w:val="Nomdelactivit"/>
                        <w:jc w:val="left"/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0"/>
                          <w:szCs w:val="20"/>
                        </w:rPr>
                      </w:pPr>
                      <w:r w:rsidRPr="00493892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0"/>
                          <w:szCs w:val="20"/>
                        </w:rPr>
                        <w:t>Nom</w:t>
                      </w:r>
                      <w:r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0"/>
                          <w:szCs w:val="20"/>
                        </w:rPr>
                        <w:t> : ……………………………………………………………</w:t>
                      </w:r>
                      <w:r w:rsidR="004B12A0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0"/>
                          <w:szCs w:val="20"/>
                        </w:rPr>
                        <w:t>…</w:t>
                      </w:r>
                      <w:r w:rsidR="004B12A0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0"/>
                          <w:szCs w:val="20"/>
                        </w:rPr>
                        <w:tab/>
                      </w:r>
                      <w:r w:rsidR="004B12A0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0"/>
                          <w:szCs w:val="20"/>
                        </w:rPr>
                        <w:tab/>
                      </w:r>
                      <w:r w:rsidR="004B12A0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0"/>
                          <w:szCs w:val="20"/>
                        </w:rPr>
                        <w:tab/>
                      </w:r>
                      <w:r w:rsidR="004B12A0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0"/>
                          <w:szCs w:val="20"/>
                        </w:rPr>
                        <w:tab/>
                        <w:t>Nom : …………………………………………………………….</w:t>
                      </w:r>
                    </w:p>
                    <w:p w:rsidR="00493892" w:rsidRDefault="00493892" w:rsidP="00B03FA9">
                      <w:pPr>
                        <w:pStyle w:val="Nomdelactivit"/>
                        <w:jc w:val="left"/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0"/>
                          <w:szCs w:val="20"/>
                        </w:rPr>
                        <w:t>Prénom : ………………………………………………………...</w:t>
                      </w:r>
                      <w:r w:rsidR="004B12A0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0"/>
                          <w:szCs w:val="20"/>
                        </w:rPr>
                        <w:t>.</w:t>
                      </w:r>
                      <w:r w:rsidR="004B12A0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0"/>
                          <w:szCs w:val="20"/>
                        </w:rPr>
                        <w:tab/>
                      </w:r>
                      <w:r w:rsidR="004B12A0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0"/>
                          <w:szCs w:val="20"/>
                        </w:rPr>
                        <w:tab/>
                      </w:r>
                      <w:r w:rsidR="004B12A0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0"/>
                          <w:szCs w:val="20"/>
                        </w:rPr>
                        <w:tab/>
                      </w:r>
                      <w:r w:rsidR="004B12A0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0"/>
                          <w:szCs w:val="20"/>
                        </w:rPr>
                        <w:tab/>
                        <w:t>Prénom : …………………………………………………</w:t>
                      </w:r>
                      <w:proofErr w:type="gramStart"/>
                      <w:r w:rsidR="004B12A0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0"/>
                          <w:szCs w:val="20"/>
                        </w:rPr>
                        <w:t>…….</w:t>
                      </w:r>
                      <w:proofErr w:type="gramEnd"/>
                      <w:r w:rsidR="004B12A0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0"/>
                          <w:szCs w:val="20"/>
                        </w:rPr>
                        <w:t>.</w:t>
                      </w:r>
                    </w:p>
                    <w:p w:rsidR="00493892" w:rsidRDefault="00493892" w:rsidP="00B03FA9">
                      <w:pPr>
                        <w:pStyle w:val="Nomdelactivit"/>
                        <w:jc w:val="left"/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0"/>
                          <w:szCs w:val="20"/>
                        </w:rPr>
                        <w:t>Adresse (n° et nom de la voie) ………………………</w:t>
                      </w:r>
                      <w:r w:rsidR="004B12A0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0"/>
                          <w:szCs w:val="20"/>
                        </w:rPr>
                        <w:t>…</w:t>
                      </w:r>
                      <w:r w:rsidR="002D6DE0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0"/>
                          <w:szCs w:val="20"/>
                        </w:rPr>
                        <w:tab/>
                      </w:r>
                      <w:r w:rsidR="002D6DE0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0"/>
                          <w:szCs w:val="20"/>
                        </w:rPr>
                        <w:tab/>
                      </w:r>
                      <w:r w:rsidR="002D6DE0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0"/>
                          <w:szCs w:val="20"/>
                        </w:rPr>
                        <w:tab/>
                      </w:r>
                      <w:r w:rsidR="002D6DE0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0"/>
                          <w:szCs w:val="20"/>
                        </w:rPr>
                        <w:tab/>
                        <w:t>Adresse (n° et nom de la voie) ……………………….</w:t>
                      </w:r>
                    </w:p>
                    <w:p w:rsidR="002D6DE0" w:rsidRDefault="00493892" w:rsidP="00B03FA9">
                      <w:pPr>
                        <w:pStyle w:val="Nomdelactivit"/>
                        <w:jc w:val="left"/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0"/>
                          <w:szCs w:val="20"/>
                        </w:rPr>
                        <w:t>………………………………………………………………………….</w:t>
                      </w:r>
                      <w:r w:rsidR="004B12A0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0"/>
                          <w:szCs w:val="20"/>
                        </w:rPr>
                        <w:t>.</w:t>
                      </w:r>
                      <w:r w:rsidR="002D6DE0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0"/>
                          <w:szCs w:val="20"/>
                        </w:rPr>
                        <w:tab/>
                      </w:r>
                      <w:r w:rsidR="002D6DE0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0"/>
                          <w:szCs w:val="20"/>
                        </w:rPr>
                        <w:tab/>
                      </w:r>
                      <w:r w:rsidR="002D6DE0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0"/>
                          <w:szCs w:val="20"/>
                        </w:rPr>
                        <w:tab/>
                      </w:r>
                      <w:r w:rsidR="002D6DE0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0"/>
                          <w:szCs w:val="20"/>
                        </w:rPr>
                        <w:tab/>
                        <w:t>…………………………………………………………………………</w:t>
                      </w:r>
                    </w:p>
                    <w:p w:rsidR="002D6DE0" w:rsidRDefault="002D6DE0" w:rsidP="00B03FA9">
                      <w:pPr>
                        <w:pStyle w:val="Nomdelactivit"/>
                        <w:jc w:val="left"/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0"/>
                          <w:szCs w:val="20"/>
                        </w:rPr>
                        <w:t xml:space="preserve">Code postal et </w:t>
                      </w:r>
                      <w:proofErr w:type="gramStart"/>
                      <w:r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0"/>
                          <w:szCs w:val="20"/>
                        </w:rPr>
                        <w:t>ville  …</w:t>
                      </w:r>
                      <w:proofErr w:type="gramEnd"/>
                      <w:r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0"/>
                          <w:szCs w:val="20"/>
                        </w:rPr>
                        <w:t>………………………………………..</w:t>
                      </w:r>
                      <w:r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0"/>
                          <w:szCs w:val="20"/>
                        </w:rPr>
                        <w:tab/>
                        <w:t>Code postal et ville ………………………………………….</w:t>
                      </w:r>
                      <w:r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0"/>
                          <w:szCs w:val="20"/>
                        </w:rPr>
                        <w:tab/>
                      </w:r>
                    </w:p>
                    <w:p w:rsidR="00642148" w:rsidRDefault="002D6DE0" w:rsidP="00B03FA9">
                      <w:pPr>
                        <w:pStyle w:val="Nomdelactivit"/>
                        <w:jc w:val="left"/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0"/>
                          <w:szCs w:val="20"/>
                        </w:rPr>
                        <w:t>Tél fixe : …………………………………………………………….</w:t>
                      </w:r>
                      <w:r w:rsidR="00642148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0"/>
                          <w:szCs w:val="20"/>
                        </w:rPr>
                        <w:tab/>
                      </w:r>
                      <w:r w:rsidR="00642148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0"/>
                          <w:szCs w:val="20"/>
                        </w:rPr>
                        <w:tab/>
                      </w:r>
                      <w:r w:rsidR="00642148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0"/>
                          <w:szCs w:val="20"/>
                        </w:rPr>
                        <w:tab/>
                      </w:r>
                      <w:r w:rsidR="00642148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0"/>
                          <w:szCs w:val="20"/>
                        </w:rPr>
                        <w:tab/>
                        <w:t>Tél fixe : ……………………………………………………</w:t>
                      </w:r>
                      <w:proofErr w:type="gramStart"/>
                      <w:r w:rsidR="00642148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0"/>
                          <w:szCs w:val="20"/>
                        </w:rPr>
                        <w:t>…….</w:t>
                      </w:r>
                      <w:proofErr w:type="gramEnd"/>
                      <w:r w:rsidR="00642148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0"/>
                          <w:szCs w:val="20"/>
                        </w:rPr>
                        <w:t>.</w:t>
                      </w:r>
                    </w:p>
                    <w:p w:rsidR="00642148" w:rsidRDefault="00642148" w:rsidP="00B03FA9">
                      <w:pPr>
                        <w:pStyle w:val="Nomdelactivit"/>
                        <w:jc w:val="left"/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0"/>
                          <w:szCs w:val="20"/>
                        </w:rPr>
                        <w:t>Portable : ……………………………………………………</w:t>
                      </w:r>
                      <w:proofErr w:type="gramStart"/>
                      <w:r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0"/>
                          <w:szCs w:val="20"/>
                        </w:rPr>
                        <w:t>…….</w:t>
                      </w:r>
                      <w:proofErr w:type="gramEnd"/>
                      <w:r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0"/>
                          <w:szCs w:val="20"/>
                        </w:rPr>
                        <w:tab/>
                        <w:t>Portable : ………………………………………………………….</w:t>
                      </w:r>
                    </w:p>
                    <w:p w:rsidR="00642148" w:rsidRDefault="00642148" w:rsidP="00B03FA9">
                      <w:pPr>
                        <w:pStyle w:val="Nomdelactivit"/>
                        <w:jc w:val="left"/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0"/>
                          <w:szCs w:val="20"/>
                        </w:rPr>
                        <w:t>Mail : …………………………………………………………………</w:t>
                      </w:r>
                      <w:r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0"/>
                          <w:szCs w:val="20"/>
                        </w:rPr>
                        <w:tab/>
                        <w:t>Mail : …………………………………………………………………</w:t>
                      </w:r>
                    </w:p>
                    <w:p w:rsidR="0042119E" w:rsidRDefault="0042119E" w:rsidP="00B03FA9">
                      <w:pPr>
                        <w:pStyle w:val="Nomdelactivit"/>
                        <w:jc w:val="left"/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0"/>
                          <w:szCs w:val="20"/>
                        </w:rPr>
                      </w:pPr>
                    </w:p>
                    <w:p w:rsidR="0042119E" w:rsidRDefault="0042119E" w:rsidP="00B03FA9">
                      <w:pPr>
                        <w:pStyle w:val="Nomdelactivit"/>
                        <w:jc w:val="left"/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</w:rPr>
                      </w:pPr>
                      <w:r w:rsidRPr="00EF6368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</w:rPr>
                        <w:t>Situation familiale des parents de l’enfant</w:t>
                      </w:r>
                      <w:r w:rsidRPr="007653F2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</w:rPr>
                        <w:t> </w:t>
                      </w:r>
                      <w:r w:rsidRPr="00B601A5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</w:rPr>
                        <w:t xml:space="preserve">: </w:t>
                      </w:r>
                      <w:proofErr w:type="gramStart"/>
                      <w:r w:rsidR="001022C1" w:rsidRPr="00B601A5">
                        <w:rPr>
                          <w:rFonts w:ascii="Calibri" w:hAnsi="Calibr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</w:rPr>
                        <w:t>□</w:t>
                      </w:r>
                      <w:r w:rsidR="00326673" w:rsidRPr="00B601A5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</w:rPr>
                        <w:t xml:space="preserve"> </w:t>
                      </w:r>
                      <w:r w:rsidR="001022C1" w:rsidRPr="00B601A5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</w:rPr>
                        <w:t xml:space="preserve"> Mariés</w:t>
                      </w:r>
                      <w:proofErr w:type="gramEnd"/>
                      <w:r w:rsidR="001022C1" w:rsidRPr="00B601A5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</w:rPr>
                        <w:t xml:space="preserve">  </w:t>
                      </w:r>
                      <w:r w:rsidR="00326673" w:rsidRPr="00B601A5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</w:rPr>
                        <w:t xml:space="preserve">   </w:t>
                      </w:r>
                      <w:r w:rsidR="001022C1" w:rsidRPr="00B601A5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</w:rPr>
                        <w:t xml:space="preserve"> </w:t>
                      </w:r>
                      <w:r w:rsidR="00326673" w:rsidRPr="00B601A5">
                        <w:rPr>
                          <w:rFonts w:ascii="Calibri" w:hAnsi="Calibr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</w:rPr>
                        <w:t>□</w:t>
                      </w:r>
                      <w:r w:rsidR="001022C1" w:rsidRPr="00B601A5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</w:rPr>
                        <w:t xml:space="preserve"> Pacsés </w:t>
                      </w:r>
                      <w:r w:rsidR="00326673" w:rsidRPr="00B601A5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</w:rPr>
                        <w:t xml:space="preserve"> </w:t>
                      </w:r>
                      <w:r w:rsidR="001022C1" w:rsidRPr="00B601A5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</w:rPr>
                        <w:t xml:space="preserve"> </w:t>
                      </w:r>
                      <w:r w:rsidR="00326673" w:rsidRPr="00B601A5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</w:rPr>
                        <w:t xml:space="preserve">  </w:t>
                      </w:r>
                      <w:r w:rsidR="001022C1" w:rsidRPr="00B601A5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</w:rPr>
                        <w:t xml:space="preserve"> </w:t>
                      </w:r>
                      <w:r w:rsidR="001022C1" w:rsidRPr="00B601A5">
                        <w:rPr>
                          <w:rFonts w:ascii="Calibri" w:hAnsi="Calibr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</w:rPr>
                        <w:t>□</w:t>
                      </w:r>
                      <w:r w:rsidR="00326673" w:rsidRPr="00B601A5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</w:rPr>
                        <w:t xml:space="preserve"> Vie maritale      </w:t>
                      </w:r>
                      <w:r w:rsidR="00326673" w:rsidRPr="00B601A5">
                        <w:rPr>
                          <w:rFonts w:ascii="Calibri" w:hAnsi="Calibr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</w:rPr>
                        <w:t>□</w:t>
                      </w:r>
                      <w:r w:rsidR="00326673" w:rsidRPr="00B601A5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</w:rPr>
                        <w:t xml:space="preserve"> Séparés      </w:t>
                      </w:r>
                      <w:r w:rsidR="007653F2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</w:rPr>
                        <w:tab/>
                      </w:r>
                      <w:r w:rsidR="00B601A5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</w:rPr>
                        <w:tab/>
                        <w:t xml:space="preserve">                 </w:t>
                      </w:r>
                      <w:r w:rsidR="00B601A5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</w:rPr>
                        <w:tab/>
                        <w:t xml:space="preserve"> </w:t>
                      </w:r>
                      <w:r w:rsidR="00B601A5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</w:rPr>
                        <w:tab/>
                        <w:t xml:space="preserve">                                    </w:t>
                      </w:r>
                      <w:r w:rsidR="00B601A5" w:rsidRPr="00B601A5">
                        <w:rPr>
                          <w:rFonts w:ascii="Calibri" w:hAnsi="Calibr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</w:rPr>
                        <w:t>□</w:t>
                      </w:r>
                      <w:r w:rsidR="00B601A5">
                        <w:rPr>
                          <w:rFonts w:ascii="Calibri" w:hAnsi="Calibr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</w:rPr>
                        <w:t xml:space="preserve">  </w:t>
                      </w:r>
                      <w:r w:rsidR="00B601A5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</w:rPr>
                        <w:t>Veuf (</w:t>
                      </w:r>
                      <w:proofErr w:type="spellStart"/>
                      <w:r w:rsidR="00B601A5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</w:rPr>
                        <w:t>ve</w:t>
                      </w:r>
                      <w:proofErr w:type="spellEnd"/>
                      <w:r w:rsidR="00B601A5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</w:rPr>
                        <w:t>)</w:t>
                      </w:r>
                      <w:r w:rsidR="00B601A5" w:rsidRPr="00B601A5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</w:rPr>
                        <w:t xml:space="preserve">      </w:t>
                      </w:r>
                      <w:r w:rsidR="00B601A5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</w:rPr>
                        <w:t xml:space="preserve">                 </w:t>
                      </w:r>
                      <w:r w:rsidR="00B601A5" w:rsidRPr="00B601A5">
                        <w:rPr>
                          <w:rFonts w:ascii="Calibri" w:hAnsi="Calibr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</w:rPr>
                        <w:t>□</w:t>
                      </w:r>
                      <w:r w:rsidR="00B601A5" w:rsidRPr="00B601A5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</w:rPr>
                        <w:t xml:space="preserve"> Divorcés       </w:t>
                      </w:r>
                      <w:r w:rsidR="00B601A5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</w:rPr>
                        <w:t xml:space="preserve">                 </w:t>
                      </w:r>
                    </w:p>
                    <w:p w:rsidR="00B601A5" w:rsidRDefault="00B601A5" w:rsidP="00B03FA9">
                      <w:pPr>
                        <w:pStyle w:val="Nomdelactivit"/>
                        <w:jc w:val="left"/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</w:rPr>
                      </w:pPr>
                    </w:p>
                    <w:p w:rsidR="00861949" w:rsidRDefault="007653F2" w:rsidP="00B03FA9">
                      <w:pPr>
                        <w:pStyle w:val="Nomdelactivit"/>
                        <w:jc w:val="left"/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</w:rPr>
                      </w:pPr>
                      <w:r w:rsidRPr="00EF6368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</w:rPr>
                        <w:t>En cas de séparation, qui est responsable</w:t>
                      </w:r>
                      <w:r w:rsidR="00634658" w:rsidRPr="00EF6368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</w:rPr>
                        <w:t xml:space="preserve"> de l’inscription ?            </w:t>
                      </w:r>
                      <w:proofErr w:type="gramStart"/>
                      <w:r w:rsidR="00634658" w:rsidRPr="00EF6368">
                        <w:rPr>
                          <w:rFonts w:ascii="Calibri" w:hAnsi="Calibr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</w:rPr>
                        <w:t>□</w:t>
                      </w:r>
                      <w:r w:rsidR="00634658" w:rsidRPr="00EF6368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</w:rPr>
                        <w:t xml:space="preserve">  Le</w:t>
                      </w:r>
                      <w:proofErr w:type="gramEnd"/>
                      <w:r w:rsidR="00634658" w:rsidRPr="00EF6368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</w:rPr>
                        <w:t xml:space="preserve"> père               </w:t>
                      </w:r>
                      <w:r w:rsidR="00634658" w:rsidRPr="00EF6368">
                        <w:rPr>
                          <w:rFonts w:ascii="Calibri" w:hAnsi="Calibr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</w:rPr>
                        <w:t>□</w:t>
                      </w:r>
                      <w:r w:rsidRPr="00EF6368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</w:rPr>
                        <w:t xml:space="preserve"> </w:t>
                      </w:r>
                      <w:r w:rsidR="00634658" w:rsidRPr="00EF6368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</w:rPr>
                        <w:t xml:space="preserve"> </w:t>
                      </w:r>
                      <w:r w:rsidRPr="00EF6368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</w:rPr>
                        <w:t>La mèr</w:t>
                      </w:r>
                      <w:r w:rsidR="00444511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</w:rPr>
                        <w:t>e</w:t>
                      </w:r>
                    </w:p>
                    <w:p w:rsidR="00444511" w:rsidRDefault="00444511" w:rsidP="00B03FA9">
                      <w:pPr>
                        <w:pStyle w:val="Nomdelactivit"/>
                        <w:jc w:val="left"/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</w:rPr>
                      </w:pPr>
                    </w:p>
                    <w:p w:rsidR="00F83F5E" w:rsidRDefault="00F83F5E" w:rsidP="00B03FA9">
                      <w:pPr>
                        <w:pStyle w:val="Nomdelactivit"/>
                        <w:jc w:val="left"/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</w:rPr>
                        <w:t>Numérotez par ordre de préférence le séjour de votre choix :</w:t>
                      </w:r>
                    </w:p>
                    <w:p w:rsidR="003329F2" w:rsidRDefault="00DB0D60" w:rsidP="002B38AF">
                      <w:pPr>
                        <w:pStyle w:val="Nomdelactivit"/>
                        <w:jc w:val="left"/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</w:pPr>
                      <w:r w:rsidRPr="009B3D88">
                        <w:rPr>
                          <w:rFonts w:asciiTheme="minorHAnsi" w:hAnsiTheme="minorHAnsi"/>
                          <w:color w:val="0F161D" w:themeColor="background2" w:themeShade="1A"/>
                          <w:spacing w:val="0"/>
                          <w:sz w:val="24"/>
                          <w:szCs w:val="24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>BELLA ITALIA</w:t>
                      </w:r>
                      <w:r w:rsidR="00F83F5E">
                        <w:rPr>
                          <w:rFonts w:asciiTheme="minorHAnsi" w:hAnsiTheme="minorHAnsi"/>
                          <w:color w:val="0F161D" w:themeColor="background2" w:themeShade="1A"/>
                          <w:spacing w:val="0"/>
                          <w:sz w:val="24"/>
                          <w:szCs w:val="24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 xml:space="preserve"> </w:t>
                      </w:r>
                      <w:r w:rsidR="007057CA">
                        <w:rPr>
                          <w:rFonts w:asciiTheme="minorHAnsi" w:hAnsiTheme="minorHAnsi"/>
                          <w:color w:val="0F161D" w:themeColor="background2" w:themeShade="1A"/>
                          <w:spacing w:val="0"/>
                          <w:sz w:val="24"/>
                          <w:szCs w:val="24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 xml:space="preserve">    </w:t>
                      </w:r>
                      <w:r w:rsidR="007057CA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>du 0</w:t>
                      </w:r>
                      <w:r w:rsidR="00B706B6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>7</w:t>
                      </w:r>
                      <w:r w:rsidR="007057CA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>/</w:t>
                      </w:r>
                      <w:r w:rsidR="00020E63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>07 au</w:t>
                      </w:r>
                      <w:r w:rsidR="007057CA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 xml:space="preserve"> 2</w:t>
                      </w:r>
                      <w:r w:rsidR="00B706B6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>0</w:t>
                      </w:r>
                      <w:r w:rsidR="007057CA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>/07</w:t>
                      </w:r>
                      <w:r w:rsidR="009F55DA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ab/>
                      </w:r>
                      <w:r w:rsidR="009F55DA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ab/>
                        <w:t xml:space="preserve"> </w:t>
                      </w:r>
                      <w:proofErr w:type="gramStart"/>
                      <w:r w:rsidR="009F55DA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 xml:space="preserve"> </w:t>
                      </w:r>
                      <w:r w:rsidR="00020E63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 xml:space="preserve">  :</w:t>
                      </w:r>
                      <w:proofErr w:type="gramEnd"/>
                      <w:r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 xml:space="preserve"> choix n°</w:t>
                      </w:r>
                      <w:r w:rsidR="003572EC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 xml:space="preserve"> </w:t>
                      </w:r>
                      <w:r w:rsidR="003329F2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ab/>
                      </w:r>
                      <w:r w:rsidR="009F55DA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ab/>
                        <w:t>et</w:t>
                      </w:r>
                      <w:r w:rsidR="0028235F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 xml:space="preserve"> </w:t>
                      </w:r>
                      <w:r w:rsidR="003329F2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 xml:space="preserve">du 18/07 au 31/07  </w:t>
                      </w:r>
                      <w:r w:rsidR="003572EC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ab/>
                      </w:r>
                      <w:r w:rsidR="003329F2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>: choix n</w:t>
                      </w:r>
                      <w:r w:rsidR="003572EC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>°___</w:t>
                      </w:r>
                      <w:r w:rsidR="00671CF2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 xml:space="preserve">                     </w:t>
                      </w:r>
                      <w:r w:rsidR="00861949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 xml:space="preserve"> </w:t>
                      </w:r>
                      <w:r w:rsidR="00671CF2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 xml:space="preserve"> </w:t>
                      </w:r>
                    </w:p>
                    <w:p w:rsidR="009F55DA" w:rsidRDefault="00E91218" w:rsidP="002B38AF">
                      <w:pPr>
                        <w:pStyle w:val="Nomdelactivit"/>
                        <w:jc w:val="left"/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</w:pPr>
                      <w:r>
                        <w:rPr>
                          <w:rFonts w:asciiTheme="minorHAnsi" w:hAnsiTheme="minorHAnsi"/>
                          <w:color w:val="0F161D" w:themeColor="background2" w:themeShade="1A"/>
                          <w:spacing w:val="0"/>
                          <w:sz w:val="24"/>
                          <w:szCs w:val="24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 xml:space="preserve">VIVA ESPANA     </w:t>
                      </w:r>
                      <w:r w:rsidR="009F55DA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>du 07/</w:t>
                      </w:r>
                      <w:r w:rsidR="00020E63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>07 au</w:t>
                      </w:r>
                      <w:r w:rsidR="009F55DA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 xml:space="preserve"> 20/07</w:t>
                      </w:r>
                      <w:r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ab/>
                      </w:r>
                      <w:r w:rsidR="009F55DA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> </w:t>
                      </w:r>
                      <w:r w:rsidR="009F55DA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ab/>
                        <w:t xml:space="preserve"> </w:t>
                      </w:r>
                      <w:proofErr w:type="gramStart"/>
                      <w:r w:rsidR="009F55DA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 xml:space="preserve"> </w:t>
                      </w:r>
                      <w:r w:rsidR="00020E63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 xml:space="preserve">  :</w:t>
                      </w:r>
                      <w:proofErr w:type="gramEnd"/>
                      <w:r w:rsidR="009F55DA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 xml:space="preserve"> choix n°</w:t>
                      </w:r>
                      <w:r w:rsidR="003572EC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>___</w:t>
                      </w:r>
                      <w:r w:rsidR="009F55DA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 xml:space="preserve">  </w:t>
                      </w:r>
                      <w:r w:rsidR="009F55DA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ab/>
                      </w:r>
                      <w:r w:rsidR="009F55DA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ab/>
                        <w:t xml:space="preserve">et  du  18/07  au 31/07 </w:t>
                      </w:r>
                      <w:r w:rsidR="003572EC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ab/>
                      </w:r>
                      <w:r w:rsidR="009F55DA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>: choix n°</w:t>
                      </w:r>
                      <w:r w:rsidR="003572EC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>___</w:t>
                      </w:r>
                      <w:r w:rsidR="009F55DA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 xml:space="preserve">  </w:t>
                      </w:r>
                    </w:p>
                    <w:p w:rsidR="009F55DA" w:rsidRDefault="00E91218" w:rsidP="002B38AF">
                      <w:pPr>
                        <w:pStyle w:val="Nomdelactivit"/>
                        <w:jc w:val="left"/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</w:pPr>
                      <w:r>
                        <w:rPr>
                          <w:rFonts w:asciiTheme="minorHAnsi" w:hAnsiTheme="minorHAnsi"/>
                          <w:color w:val="0F161D" w:themeColor="background2" w:themeShade="1A"/>
                          <w:spacing w:val="0"/>
                          <w:sz w:val="24"/>
                          <w:szCs w:val="24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>AU MILIEU DES DUNES</w:t>
                      </w:r>
                      <w:r>
                        <w:rPr>
                          <w:rFonts w:asciiTheme="minorHAnsi" w:hAnsiTheme="minorHAnsi"/>
                          <w:color w:val="0F161D" w:themeColor="background2" w:themeShade="1A"/>
                          <w:spacing w:val="0"/>
                          <w:sz w:val="24"/>
                          <w:szCs w:val="24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ab/>
                      </w:r>
                      <w:r w:rsidR="009F55DA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>du 0</w:t>
                      </w:r>
                      <w:r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>4</w:t>
                      </w:r>
                      <w:r w:rsidR="009F55DA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>/</w:t>
                      </w:r>
                      <w:r w:rsidR="00020E63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>07 au 17</w:t>
                      </w:r>
                      <w:r w:rsidR="009F55DA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>/07</w:t>
                      </w:r>
                      <w:r w:rsidR="009F55DA">
                        <w:rPr>
                          <w:rFonts w:asciiTheme="minorHAnsi" w:hAnsiTheme="minorHAnsi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 xml:space="preserve"> </w:t>
                      </w:r>
                      <w:r w:rsidR="00020E63">
                        <w:rPr>
                          <w:rFonts w:asciiTheme="minorHAnsi" w:hAnsiTheme="minorHAnsi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 xml:space="preserve"> </w:t>
                      </w:r>
                      <w:proofErr w:type="gramStart"/>
                      <w:r w:rsidR="00020E63">
                        <w:rPr>
                          <w:rFonts w:asciiTheme="minorHAnsi" w:hAnsiTheme="minorHAnsi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 xml:space="preserve">   :</w:t>
                      </w:r>
                      <w:proofErr w:type="gramEnd"/>
                      <w:r w:rsidR="009F55DA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 xml:space="preserve"> choix n°</w:t>
                      </w:r>
                      <w:r w:rsidR="003572EC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>___</w:t>
                      </w:r>
                      <w:r w:rsidR="009F55DA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ab/>
                        <w:t xml:space="preserve"> </w:t>
                      </w:r>
                      <w:r w:rsidR="009F55DA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ab/>
                      </w:r>
                      <w:r w:rsidR="00B706B6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ab/>
                      </w:r>
                      <w:r w:rsidR="00B706B6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ab/>
                      </w:r>
                    </w:p>
                    <w:p w:rsidR="009B3D88" w:rsidRPr="00B706B6" w:rsidRDefault="009F55DA" w:rsidP="002B38AF">
                      <w:pPr>
                        <w:pStyle w:val="Nomdelactivit"/>
                        <w:jc w:val="left"/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</w:pPr>
                      <w:r w:rsidRPr="00DA3BB3">
                        <w:rPr>
                          <w:rFonts w:asciiTheme="minorHAnsi" w:hAnsiTheme="minorHAnsi"/>
                          <w:color w:val="0F161D" w:themeColor="background2" w:themeShade="1A"/>
                          <w:spacing w:val="0"/>
                          <w:sz w:val="24"/>
                          <w:szCs w:val="24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>CROATIE</w:t>
                      </w:r>
                      <w:r>
                        <w:rPr>
                          <w:rFonts w:asciiTheme="minorHAnsi" w:hAnsiTheme="minorHAnsi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ab/>
                      </w:r>
                      <w:r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>du 15/07 au 27/07</w:t>
                      </w:r>
                      <w:r w:rsidR="003329F2" w:rsidRPr="003329F2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 xml:space="preserve">    </w:t>
                      </w:r>
                      <w:r>
                        <w:rPr>
                          <w:rFonts w:asciiTheme="minorHAnsi" w:hAnsiTheme="minorHAnsi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ab/>
                      </w:r>
                      <w:r>
                        <w:rPr>
                          <w:rFonts w:asciiTheme="minorHAnsi" w:hAnsiTheme="minorHAnsi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ab/>
                        <w:t xml:space="preserve">  </w:t>
                      </w:r>
                      <w:proofErr w:type="gramStart"/>
                      <w:r>
                        <w:rPr>
                          <w:rFonts w:asciiTheme="minorHAnsi" w:hAnsiTheme="minorHAnsi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 xml:space="preserve"> </w:t>
                      </w:r>
                      <w:r w:rsidR="00020E63">
                        <w:rPr>
                          <w:rFonts w:asciiTheme="minorHAnsi" w:hAnsiTheme="minorHAnsi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 xml:space="preserve">  :</w:t>
                      </w:r>
                      <w:proofErr w:type="gramEnd"/>
                      <w:r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 xml:space="preserve"> choix n°</w:t>
                      </w:r>
                      <w:r w:rsidR="003572EC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ab/>
                      </w:r>
                    </w:p>
                    <w:p w:rsidR="009F55DA" w:rsidRPr="00BE2DF1" w:rsidRDefault="00E91218" w:rsidP="009F55DA">
                      <w:pPr>
                        <w:pStyle w:val="Nomdelactivit"/>
                        <w:jc w:val="left"/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</w:pPr>
                      <w:r>
                        <w:rPr>
                          <w:rFonts w:asciiTheme="minorHAnsi" w:hAnsiTheme="minorHAnsi"/>
                          <w:color w:val="0F161D" w:themeColor="background2" w:themeShade="1A"/>
                          <w:spacing w:val="0"/>
                          <w:sz w:val="24"/>
                          <w:szCs w:val="24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>WELCOME TO LONDON</w:t>
                      </w:r>
                      <w:proofErr w:type="gramStart"/>
                      <w:r w:rsidR="009F55DA">
                        <w:rPr>
                          <w:rFonts w:asciiTheme="minorHAnsi" w:hAnsiTheme="minorHAnsi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ab/>
                        <w:t xml:space="preserve">  </w:t>
                      </w:r>
                      <w:r w:rsidR="009F55DA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>du</w:t>
                      </w:r>
                      <w:proofErr w:type="gramEnd"/>
                      <w:r w:rsidR="009F55DA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 xml:space="preserve"> 1</w:t>
                      </w:r>
                      <w:r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>7</w:t>
                      </w:r>
                      <w:r w:rsidR="009F55DA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 xml:space="preserve">/07 au </w:t>
                      </w:r>
                      <w:r w:rsidR="00020E63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>29</w:t>
                      </w:r>
                      <w:r w:rsidR="009F55DA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>/07</w:t>
                      </w:r>
                      <w:r w:rsidR="009F55DA">
                        <w:rPr>
                          <w:rFonts w:asciiTheme="minorHAnsi" w:hAnsiTheme="minorHAnsi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 xml:space="preserve">    </w:t>
                      </w:r>
                      <w:r w:rsidR="003572EC">
                        <w:rPr>
                          <w:rFonts w:asciiTheme="minorHAnsi" w:hAnsiTheme="minorHAnsi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 xml:space="preserve">  </w:t>
                      </w:r>
                      <w:r w:rsidR="009F55DA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>: choix n°</w:t>
                      </w:r>
                      <w:r w:rsidR="003572EC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>___</w:t>
                      </w:r>
                      <w:r w:rsidR="009F55DA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ab/>
                      </w:r>
                    </w:p>
                    <w:p w:rsidR="009F55DA" w:rsidRDefault="009F55DA" w:rsidP="009F55DA">
                      <w:pPr>
                        <w:pStyle w:val="Nomdelactivit"/>
                        <w:jc w:val="left"/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</w:pPr>
                      <w:r>
                        <w:rPr>
                          <w:rFonts w:asciiTheme="minorHAnsi" w:hAnsiTheme="minorHAnsi"/>
                          <w:color w:val="0F161D" w:themeColor="background2" w:themeShade="1A"/>
                          <w:spacing w:val="0"/>
                          <w:sz w:val="24"/>
                          <w:szCs w:val="24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>DECOUVERTE DU CHEVAL </w:t>
                      </w:r>
                      <w:r w:rsidR="003572EC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>du 0</w:t>
                      </w:r>
                      <w:r w:rsidR="00020E63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>5</w:t>
                      </w:r>
                      <w:r w:rsidR="003572EC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>/07 au 1</w:t>
                      </w:r>
                      <w:r w:rsidR="00020E63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>0</w:t>
                      </w:r>
                      <w:r w:rsidR="003572EC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>/07 :</w:t>
                      </w:r>
                      <w:r>
                        <w:rPr>
                          <w:rFonts w:asciiTheme="minorHAnsi" w:hAnsiTheme="minorHAnsi"/>
                          <w:color w:val="0F161D" w:themeColor="background2" w:themeShade="1A"/>
                          <w:spacing w:val="0"/>
                          <w:sz w:val="24"/>
                          <w:szCs w:val="24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> </w:t>
                      </w:r>
                      <w:r w:rsidRPr="003329F2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>choix n°</w:t>
                      </w:r>
                      <w:r w:rsidR="003572EC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ab/>
                      </w:r>
                      <w:r w:rsidR="003572EC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ab/>
                      </w:r>
                      <w:r w:rsidRPr="003329F2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>et du 1</w:t>
                      </w:r>
                      <w:r w:rsidR="00020E63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>2</w:t>
                      </w:r>
                      <w:r w:rsidRPr="003329F2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 xml:space="preserve">/07 au </w:t>
                      </w:r>
                      <w:r w:rsidR="003572EC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>1</w:t>
                      </w:r>
                      <w:r w:rsidR="00020E63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>7</w:t>
                      </w:r>
                      <w:r w:rsidRPr="003329F2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 xml:space="preserve">/07 </w:t>
                      </w:r>
                      <w:r w:rsidR="003572EC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ab/>
                        <w:t xml:space="preserve">: </w:t>
                      </w:r>
                      <w:r w:rsidRPr="003329F2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>choix n°</w:t>
                      </w:r>
                      <w:r w:rsidR="003572EC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>___</w:t>
                      </w:r>
                      <w:r w:rsidRPr="003329F2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 xml:space="preserve">         </w:t>
                      </w:r>
                    </w:p>
                    <w:p w:rsidR="003572EC" w:rsidRDefault="00020E63" w:rsidP="003572EC">
                      <w:pPr>
                        <w:pStyle w:val="Nomdelactivit"/>
                        <w:jc w:val="left"/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</w:pPr>
                      <w:r>
                        <w:rPr>
                          <w:rFonts w:asciiTheme="minorHAnsi" w:hAnsiTheme="minorHAnsi"/>
                          <w:color w:val="0F161D" w:themeColor="background2" w:themeShade="1A"/>
                          <w:spacing w:val="0"/>
                          <w:sz w:val="24"/>
                          <w:szCs w:val="24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>A FOND L’AVENTURE</w:t>
                      </w:r>
                      <w:r w:rsidR="003572EC">
                        <w:rPr>
                          <w:rFonts w:asciiTheme="minorHAnsi" w:hAnsiTheme="minorHAnsi"/>
                          <w:color w:val="0F161D" w:themeColor="background2" w:themeShade="1A"/>
                          <w:spacing w:val="0"/>
                          <w:sz w:val="24"/>
                          <w:szCs w:val="24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>du 19</w:t>
                      </w:r>
                      <w:r w:rsidR="003572EC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>/07 au</w:t>
                      </w:r>
                      <w:r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 xml:space="preserve"> 31</w:t>
                      </w:r>
                      <w:r w:rsidR="003572EC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 xml:space="preserve">/07       </w:t>
                      </w:r>
                      <w:r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 xml:space="preserve">  </w:t>
                      </w:r>
                      <w:r w:rsidR="003572EC">
                        <w:rPr>
                          <w:rFonts w:asciiTheme="minorHAnsi" w:hAnsiTheme="minorHAnsi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 xml:space="preserve">   </w:t>
                      </w:r>
                      <w:proofErr w:type="gramStart"/>
                      <w:r w:rsidR="003572EC">
                        <w:rPr>
                          <w:rFonts w:asciiTheme="minorHAnsi" w:hAnsiTheme="minorHAnsi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 xml:space="preserve">   </w:t>
                      </w:r>
                      <w:r w:rsidR="003572EC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>:</w:t>
                      </w:r>
                      <w:proofErr w:type="gramEnd"/>
                      <w:r w:rsidR="003572EC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 xml:space="preserve"> choix n°___</w:t>
                      </w:r>
                      <w:r w:rsidR="003572EC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ab/>
                      </w:r>
                      <w:r w:rsidR="003572EC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ab/>
                      </w:r>
                    </w:p>
                    <w:p w:rsidR="003572EC" w:rsidRPr="003572EC" w:rsidRDefault="003572EC" w:rsidP="003572EC">
                      <w:pPr>
                        <w:pStyle w:val="Nomdelactivit"/>
                        <w:jc w:val="left"/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</w:pPr>
                      <w:r>
                        <w:rPr>
                          <w:rFonts w:asciiTheme="minorHAnsi" w:hAnsiTheme="minorHAnsi"/>
                          <w:color w:val="0F161D" w:themeColor="background2" w:themeShade="1A"/>
                          <w:spacing w:val="0"/>
                          <w:sz w:val="24"/>
                          <w:szCs w:val="24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 xml:space="preserve">MULTI-ACTIVITÉS </w:t>
                      </w:r>
                      <w:r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>du 1</w:t>
                      </w:r>
                      <w:r w:rsidR="00020E63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>2</w:t>
                      </w:r>
                      <w:r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>/07 au 1</w:t>
                      </w:r>
                      <w:r w:rsidR="00020E63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>7</w:t>
                      </w:r>
                      <w:r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>/07</w:t>
                      </w:r>
                      <w:r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ab/>
                      </w:r>
                      <w:r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ab/>
                        <w:t xml:space="preserve">  </w:t>
                      </w:r>
                      <w:proofErr w:type="gramStart"/>
                      <w:r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 xml:space="preserve">   </w:t>
                      </w:r>
                      <w:r w:rsidRPr="001022C1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>:</w:t>
                      </w:r>
                      <w:proofErr w:type="gramEnd"/>
                      <w:r w:rsidRPr="001022C1">
                        <w:rPr>
                          <w:rFonts w:asciiTheme="minorHAnsi" w:hAnsiTheme="minorHAnsi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>choix n°___</w:t>
                      </w:r>
                    </w:p>
                    <w:p w:rsidR="003572EC" w:rsidRPr="00BE2DF1" w:rsidRDefault="003572EC" w:rsidP="003572EC">
                      <w:pPr>
                        <w:pStyle w:val="Nomdelactivit"/>
                        <w:jc w:val="left"/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</w:pPr>
                      <w:r w:rsidRPr="00BE2DF1">
                        <w:rPr>
                          <w:rFonts w:asciiTheme="minorHAnsi" w:hAnsiTheme="minorHAnsi"/>
                          <w:color w:val="0F161D" w:themeColor="background2" w:themeShade="1A"/>
                          <w:spacing w:val="0"/>
                          <w:sz w:val="24"/>
                          <w:szCs w:val="24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>ENTRE COPAINS</w:t>
                      </w:r>
                      <w:r>
                        <w:rPr>
                          <w:rFonts w:asciiTheme="minorHAnsi" w:hAnsiTheme="minorHAnsi"/>
                          <w:color w:val="0F161D" w:themeColor="background2" w:themeShade="1A"/>
                          <w:spacing w:val="0"/>
                          <w:sz w:val="24"/>
                          <w:szCs w:val="24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 xml:space="preserve">    </w:t>
                      </w:r>
                      <w:r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>du 0</w:t>
                      </w:r>
                      <w:r w:rsidR="00020E63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>5</w:t>
                      </w:r>
                      <w:r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>/07 au 1</w:t>
                      </w:r>
                      <w:r w:rsidR="00020E63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>7</w:t>
                      </w:r>
                      <w:r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 xml:space="preserve">/07     </w:t>
                      </w:r>
                      <w:r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ab/>
                        <w:t xml:space="preserve"> </w:t>
                      </w:r>
                      <w:proofErr w:type="gramStart"/>
                      <w:r>
                        <w:rPr>
                          <w:rFonts w:asciiTheme="minorHAnsi" w:hAnsiTheme="minorHAnsi"/>
                          <w:color w:val="0F161D" w:themeColor="background2" w:themeShade="1A"/>
                          <w:spacing w:val="0"/>
                          <w:sz w:val="24"/>
                          <w:szCs w:val="24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 xml:space="preserve">   </w:t>
                      </w:r>
                      <w:r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>:</w:t>
                      </w:r>
                      <w:proofErr w:type="gramEnd"/>
                      <w:r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 xml:space="preserve"> choix n°___</w:t>
                      </w:r>
                    </w:p>
                    <w:p w:rsidR="00B706B6" w:rsidRDefault="009B3D88" w:rsidP="00B03FA9">
                      <w:pPr>
                        <w:pStyle w:val="Nomdelactivit"/>
                        <w:jc w:val="left"/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</w:pPr>
                      <w:r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ab/>
                      </w:r>
                      <w:r w:rsidR="0099570D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ab/>
                      </w:r>
                      <w:r w:rsidR="002B38AF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ab/>
                      </w:r>
                      <w:r w:rsidR="002B38AF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ab/>
                      </w:r>
                      <w:r w:rsidR="002B38AF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ab/>
                      </w:r>
                      <w:r w:rsidR="0099570D">
                        <w:rPr>
                          <w:rFonts w:asciiTheme="minorHAnsi" w:hAnsiTheme="minorHAnsi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 xml:space="preserve">                 </w:t>
                      </w:r>
                      <w:r w:rsidR="00671CF2">
                        <w:rPr>
                          <w:rFonts w:asciiTheme="minorHAnsi" w:hAnsiTheme="minorHAnsi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 xml:space="preserve">    </w:t>
                      </w:r>
                      <w:r w:rsidR="0099570D">
                        <w:rPr>
                          <w:rFonts w:asciiTheme="minorHAnsi" w:hAnsiTheme="minorHAnsi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 xml:space="preserve">  </w:t>
                      </w:r>
                      <w:r w:rsidR="00737B8D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ab/>
                      </w:r>
                    </w:p>
                    <w:p w:rsidR="00BE2DF1" w:rsidRPr="00BE2DF1" w:rsidRDefault="0028235F" w:rsidP="00BE2DF1">
                      <w:pPr>
                        <w:pStyle w:val="Nomdelactivit"/>
                        <w:jc w:val="left"/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</w:pPr>
                      <w:r>
                        <w:rPr>
                          <w:rFonts w:asciiTheme="minorHAnsi" w:hAnsiTheme="minorHAnsi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ab/>
                      </w:r>
                      <w:r w:rsidR="009B3D88">
                        <w:rPr>
                          <w:rFonts w:asciiTheme="minorHAnsi" w:hAnsiTheme="minorHAnsi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 xml:space="preserve">       </w:t>
                      </w:r>
                      <w:r>
                        <w:rPr>
                          <w:rFonts w:asciiTheme="minorHAnsi" w:hAnsiTheme="minorHAnsi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 xml:space="preserve">      </w:t>
                      </w:r>
                      <w:r w:rsidR="00671CF2">
                        <w:rPr>
                          <w:rFonts w:asciiTheme="minorHAnsi" w:hAnsiTheme="minorHAnsi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 xml:space="preserve">       </w:t>
                      </w:r>
                      <w:r w:rsidR="009B3D88">
                        <w:rPr>
                          <w:rFonts w:asciiTheme="minorHAnsi" w:hAnsiTheme="minorHAnsi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 xml:space="preserve"> </w:t>
                      </w:r>
                      <w:r w:rsidR="00DA3BB3">
                        <w:rPr>
                          <w:rFonts w:asciiTheme="minorHAnsi" w:hAnsiTheme="minorHAnsi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ab/>
                      </w:r>
                      <w:r>
                        <w:rPr>
                          <w:rFonts w:asciiTheme="minorHAnsi" w:hAnsiTheme="minorHAnsi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ab/>
                      </w:r>
                      <w:r>
                        <w:rPr>
                          <w:rFonts w:asciiTheme="minorHAnsi" w:hAnsiTheme="minorHAnsi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ab/>
                      </w:r>
                      <w:r w:rsidR="00BE2DF1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ab/>
                      </w:r>
                      <w:r w:rsidR="00BE2DF1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ab/>
                      </w:r>
                    </w:p>
                    <w:p w:rsidR="00493892" w:rsidRDefault="00642148" w:rsidP="00B03FA9">
                      <w:pPr>
                        <w:pStyle w:val="Nomdelactivit"/>
                        <w:jc w:val="left"/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0"/>
                          <w:szCs w:val="20"/>
                        </w:rPr>
                        <w:tab/>
                      </w:r>
                      <w:r w:rsidR="002D6DE0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0"/>
                          <w:szCs w:val="20"/>
                        </w:rPr>
                        <w:tab/>
                      </w:r>
                      <w:r w:rsidR="002D6DE0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0"/>
                          <w:szCs w:val="20"/>
                        </w:rPr>
                        <w:tab/>
                      </w:r>
                      <w:r w:rsidR="002D6DE0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0"/>
                          <w:szCs w:val="20"/>
                        </w:rPr>
                        <w:tab/>
                      </w:r>
                      <w:r w:rsidR="002D6DE0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0"/>
                          <w:szCs w:val="20"/>
                        </w:rPr>
                        <w:tab/>
                      </w:r>
                      <w:r w:rsidR="002D6DE0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0"/>
                          <w:szCs w:val="20"/>
                        </w:rPr>
                        <w:tab/>
                      </w:r>
                    </w:p>
                    <w:p w:rsidR="00B03FA9" w:rsidRDefault="00FC52AA" w:rsidP="00B03FA9">
                      <w:pPr>
                        <w:pStyle w:val="Nomdelactivit"/>
                        <w:jc w:val="center"/>
                        <w:rPr>
                          <w:rFonts w:asciiTheme="minorHAnsi" w:hAnsiTheme="minorHAnsi"/>
                          <w:b w:val="0"/>
                          <w:i/>
                          <w:color w:val="4A9A82" w:themeColor="accent3" w:themeShade="BF"/>
                          <w:spacing w:val="0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b w:val="0"/>
                          <w:i/>
                          <w:color w:val="4A9A82" w:themeColor="accent3" w:themeShade="BF"/>
                          <w:spacing w:val="0"/>
                          <w:sz w:val="24"/>
                          <w:szCs w:val="24"/>
                        </w:rPr>
                        <w:tab/>
                      </w:r>
                    </w:p>
                    <w:p w:rsidR="002048BF" w:rsidRDefault="002048BF" w:rsidP="00B03FA9">
                      <w:pPr>
                        <w:pStyle w:val="Nomdelactivit"/>
                        <w:jc w:val="center"/>
                        <w:rPr>
                          <w:rFonts w:asciiTheme="minorHAnsi" w:hAnsiTheme="minorHAnsi"/>
                          <w:b w:val="0"/>
                          <w:i/>
                          <w:color w:val="4A9A82" w:themeColor="accent3" w:themeShade="BF"/>
                          <w:spacing w:val="0"/>
                          <w:sz w:val="24"/>
                          <w:szCs w:val="24"/>
                        </w:rPr>
                      </w:pPr>
                    </w:p>
                    <w:p w:rsidR="002048BF" w:rsidRDefault="002048BF" w:rsidP="00B03FA9">
                      <w:pPr>
                        <w:pStyle w:val="Nomdelactivit"/>
                        <w:jc w:val="center"/>
                        <w:rPr>
                          <w:rFonts w:asciiTheme="minorHAnsi" w:hAnsiTheme="minorHAnsi"/>
                          <w:b w:val="0"/>
                          <w:i/>
                          <w:color w:val="4A9A82" w:themeColor="accent3" w:themeShade="BF"/>
                          <w:spacing w:val="0"/>
                          <w:sz w:val="24"/>
                          <w:szCs w:val="24"/>
                        </w:rPr>
                      </w:pPr>
                    </w:p>
                    <w:p w:rsidR="002048BF" w:rsidRDefault="002048BF" w:rsidP="00B03FA9">
                      <w:pPr>
                        <w:pStyle w:val="Nomdelactivit"/>
                        <w:jc w:val="center"/>
                        <w:rPr>
                          <w:rFonts w:asciiTheme="minorHAnsi" w:hAnsiTheme="minorHAnsi"/>
                          <w:b w:val="0"/>
                          <w:i/>
                          <w:color w:val="4A9A82" w:themeColor="accent3" w:themeShade="BF"/>
                          <w:spacing w:val="0"/>
                          <w:sz w:val="24"/>
                          <w:szCs w:val="24"/>
                        </w:rPr>
                      </w:pPr>
                    </w:p>
                    <w:p w:rsidR="002048BF" w:rsidRDefault="002048BF" w:rsidP="00B03FA9">
                      <w:pPr>
                        <w:pStyle w:val="Nomdelactivit"/>
                        <w:jc w:val="center"/>
                        <w:rPr>
                          <w:rFonts w:asciiTheme="minorHAnsi" w:hAnsiTheme="minorHAnsi"/>
                          <w:b w:val="0"/>
                          <w:i/>
                          <w:color w:val="4A9A82" w:themeColor="accent3" w:themeShade="BF"/>
                          <w:spacing w:val="0"/>
                          <w:sz w:val="24"/>
                          <w:szCs w:val="24"/>
                        </w:rPr>
                      </w:pPr>
                    </w:p>
                    <w:p w:rsidR="002048BF" w:rsidRDefault="002048BF" w:rsidP="00B03FA9">
                      <w:pPr>
                        <w:pStyle w:val="Nomdelactivit"/>
                        <w:jc w:val="center"/>
                        <w:rPr>
                          <w:rFonts w:asciiTheme="minorHAnsi" w:hAnsiTheme="minorHAnsi"/>
                          <w:b w:val="0"/>
                          <w:i/>
                          <w:color w:val="4A9A82" w:themeColor="accent3" w:themeShade="BF"/>
                          <w:spacing w:val="0"/>
                          <w:sz w:val="24"/>
                          <w:szCs w:val="24"/>
                        </w:rPr>
                      </w:pPr>
                    </w:p>
                    <w:p w:rsidR="002048BF" w:rsidRDefault="002048BF" w:rsidP="00B03FA9">
                      <w:pPr>
                        <w:pStyle w:val="Nomdelactivit"/>
                        <w:jc w:val="center"/>
                        <w:rPr>
                          <w:rFonts w:asciiTheme="minorHAnsi" w:hAnsiTheme="minorHAnsi"/>
                          <w:b w:val="0"/>
                          <w:i/>
                          <w:color w:val="4A9A82" w:themeColor="accent3" w:themeShade="BF"/>
                          <w:spacing w:val="0"/>
                          <w:sz w:val="24"/>
                          <w:szCs w:val="24"/>
                        </w:rPr>
                      </w:pPr>
                    </w:p>
                    <w:p w:rsidR="002048BF" w:rsidRDefault="002048BF" w:rsidP="00B03FA9">
                      <w:pPr>
                        <w:pStyle w:val="Nomdelactivit"/>
                        <w:jc w:val="center"/>
                        <w:rPr>
                          <w:rFonts w:asciiTheme="minorHAnsi" w:hAnsiTheme="minorHAnsi"/>
                          <w:b w:val="0"/>
                          <w:i/>
                          <w:color w:val="4A9A82" w:themeColor="accent3" w:themeShade="BF"/>
                          <w:spacing w:val="0"/>
                          <w:sz w:val="24"/>
                          <w:szCs w:val="24"/>
                        </w:rPr>
                      </w:pPr>
                    </w:p>
                    <w:p w:rsidR="002048BF" w:rsidRDefault="002048BF" w:rsidP="00B03FA9">
                      <w:pPr>
                        <w:pStyle w:val="Nomdelactivit"/>
                        <w:jc w:val="center"/>
                        <w:rPr>
                          <w:rFonts w:asciiTheme="minorHAnsi" w:hAnsiTheme="minorHAnsi"/>
                          <w:b w:val="0"/>
                          <w:i/>
                          <w:color w:val="4A9A82" w:themeColor="accent3" w:themeShade="BF"/>
                          <w:spacing w:val="0"/>
                          <w:sz w:val="24"/>
                          <w:szCs w:val="24"/>
                        </w:rPr>
                      </w:pPr>
                    </w:p>
                    <w:p w:rsidR="002048BF" w:rsidRPr="00B03FA9" w:rsidRDefault="002048BF" w:rsidP="00B03FA9">
                      <w:pPr>
                        <w:pStyle w:val="Nomdelactivit"/>
                        <w:jc w:val="center"/>
                        <w:rPr>
                          <w:rFonts w:asciiTheme="minorHAnsi" w:hAnsiTheme="minorHAnsi"/>
                          <w:color w:val="0F161D" w:themeColor="background2" w:themeShade="1A"/>
                          <w:spacing w:val="0"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4355D7" w:rsidRPr="004355D7" w:rsidRDefault="004355D7" w:rsidP="004355D7"/>
    <w:p w:rsidR="004355D7" w:rsidRPr="004355D7" w:rsidRDefault="004355D7" w:rsidP="004355D7"/>
    <w:p w:rsidR="004355D7" w:rsidRPr="004355D7" w:rsidRDefault="004355D7" w:rsidP="004355D7"/>
    <w:p w:rsidR="004355D7" w:rsidRPr="004355D7" w:rsidRDefault="004355D7" w:rsidP="004355D7"/>
    <w:p w:rsidR="004355D7" w:rsidRPr="004355D7" w:rsidRDefault="004355D7" w:rsidP="004355D7"/>
    <w:p w:rsidR="004355D7" w:rsidRPr="004355D7" w:rsidRDefault="004355D7" w:rsidP="004355D7"/>
    <w:p w:rsidR="004355D7" w:rsidRPr="004355D7" w:rsidRDefault="004355D7" w:rsidP="004355D7"/>
    <w:p w:rsidR="004355D7" w:rsidRPr="004355D7" w:rsidRDefault="004355D7" w:rsidP="004355D7"/>
    <w:p w:rsidR="004355D7" w:rsidRPr="004355D7" w:rsidRDefault="004355D7" w:rsidP="004355D7"/>
    <w:p w:rsidR="004355D7" w:rsidRPr="004355D7" w:rsidRDefault="004355D7" w:rsidP="004355D7"/>
    <w:p w:rsidR="004355D7" w:rsidRPr="004355D7" w:rsidRDefault="004355D7" w:rsidP="004355D7"/>
    <w:p w:rsidR="004355D7" w:rsidRPr="004355D7" w:rsidRDefault="004355D7" w:rsidP="004355D7"/>
    <w:p w:rsidR="004355D7" w:rsidRPr="004355D7" w:rsidRDefault="004355D7" w:rsidP="004355D7"/>
    <w:p w:rsidR="004355D7" w:rsidRPr="004355D7" w:rsidRDefault="004355D7" w:rsidP="004355D7"/>
    <w:p w:rsidR="004355D7" w:rsidRPr="004355D7" w:rsidRDefault="004355D7" w:rsidP="004355D7"/>
    <w:p w:rsidR="004355D7" w:rsidRPr="004355D7" w:rsidRDefault="004355D7" w:rsidP="004355D7"/>
    <w:p w:rsidR="004355D7" w:rsidRPr="004355D7" w:rsidRDefault="004355D7" w:rsidP="004355D7"/>
    <w:p w:rsidR="004355D7" w:rsidRPr="004355D7" w:rsidRDefault="004355D7" w:rsidP="004355D7"/>
    <w:p w:rsidR="004355D7" w:rsidRPr="004355D7" w:rsidRDefault="004355D7" w:rsidP="004355D7"/>
    <w:p w:rsidR="004355D7" w:rsidRPr="004355D7" w:rsidRDefault="004355D7" w:rsidP="004355D7"/>
    <w:p w:rsidR="004355D7" w:rsidRPr="004355D7" w:rsidRDefault="004355D7" w:rsidP="004355D7"/>
    <w:p w:rsidR="004355D7" w:rsidRPr="004355D7" w:rsidRDefault="004355D7" w:rsidP="004355D7"/>
    <w:p w:rsidR="004355D7" w:rsidRDefault="004355D7" w:rsidP="004355D7"/>
    <w:p w:rsidR="004355D7" w:rsidRPr="004355D7" w:rsidRDefault="004355D7" w:rsidP="004355D7"/>
    <w:p w:rsidR="004355D7" w:rsidRPr="004355D7" w:rsidRDefault="004355D7" w:rsidP="004355D7"/>
    <w:p w:rsidR="00ED2AC8" w:rsidRDefault="004355D7" w:rsidP="004355D7">
      <w:pPr>
        <w:tabs>
          <w:tab w:val="left" w:pos="975"/>
        </w:tabs>
      </w:pPr>
      <w:r>
        <w:tab/>
      </w:r>
    </w:p>
    <w:p w:rsidR="004355D7" w:rsidRDefault="004355D7" w:rsidP="004355D7">
      <w:pPr>
        <w:tabs>
          <w:tab w:val="left" w:pos="975"/>
        </w:tabs>
      </w:pPr>
    </w:p>
    <w:p w:rsidR="004355D7" w:rsidRPr="004355D7" w:rsidRDefault="004355D7" w:rsidP="004355D7"/>
    <w:p w:rsidR="004355D7" w:rsidRPr="004355D7" w:rsidRDefault="004355D7" w:rsidP="004355D7"/>
    <w:p w:rsidR="004355D7" w:rsidRPr="004355D7" w:rsidRDefault="004355D7" w:rsidP="004355D7"/>
    <w:p w:rsidR="004355D7" w:rsidRPr="004355D7" w:rsidRDefault="004355D7" w:rsidP="004355D7"/>
    <w:p w:rsidR="004355D7" w:rsidRPr="004355D7" w:rsidRDefault="004355D7" w:rsidP="004355D7"/>
    <w:p w:rsidR="004355D7" w:rsidRPr="004355D7" w:rsidRDefault="004355D7" w:rsidP="004355D7"/>
    <w:p w:rsidR="004355D7" w:rsidRPr="004355D7" w:rsidRDefault="004355D7" w:rsidP="004355D7"/>
    <w:p w:rsidR="004355D7" w:rsidRPr="004355D7" w:rsidRDefault="004355D7" w:rsidP="004355D7"/>
    <w:p w:rsidR="004355D7" w:rsidRPr="004355D7" w:rsidRDefault="004355D7" w:rsidP="004355D7"/>
    <w:p w:rsidR="004355D7" w:rsidRPr="004355D7" w:rsidRDefault="004355D7" w:rsidP="004355D7"/>
    <w:p w:rsidR="004355D7" w:rsidRPr="004355D7" w:rsidRDefault="004355D7" w:rsidP="004355D7"/>
    <w:p w:rsidR="004355D7" w:rsidRPr="004355D7" w:rsidRDefault="004355D7" w:rsidP="004355D7"/>
    <w:p w:rsidR="004355D7" w:rsidRPr="004355D7" w:rsidRDefault="004355D7" w:rsidP="004355D7"/>
    <w:p w:rsidR="004355D7" w:rsidRDefault="004355D7" w:rsidP="004355D7"/>
    <w:p w:rsidR="004355D7" w:rsidRDefault="004355D7" w:rsidP="004355D7">
      <w:pPr>
        <w:ind w:firstLine="720"/>
      </w:pPr>
    </w:p>
    <w:p w:rsidR="004355D7" w:rsidRPr="004355D7" w:rsidRDefault="004355D7" w:rsidP="004355D7">
      <w:pPr>
        <w:ind w:firstLine="720"/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F442282" wp14:editId="43EC8ACD">
                <wp:simplePos x="0" y="0"/>
                <wp:positionH relativeFrom="page">
                  <wp:posOffset>104775</wp:posOffset>
                </wp:positionH>
                <wp:positionV relativeFrom="paragraph">
                  <wp:posOffset>387350</wp:posOffset>
                </wp:positionV>
                <wp:extent cx="7505700" cy="8915400"/>
                <wp:effectExtent l="38100" t="95250" r="95250" b="3810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5700" cy="8915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lumMod val="95000"/>
                          </a:srgbClr>
                        </a:solidFill>
                        <a:ln w="12700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4355D7" w:rsidRPr="00917D8E" w:rsidRDefault="004355D7" w:rsidP="004355D7">
                            <w:pPr>
                              <w:pStyle w:val="Nomdelactivit"/>
                              <w:jc w:val="left"/>
                              <w:rPr>
                                <w:rFonts w:asciiTheme="minorHAnsi" w:hAnsiTheme="minorHAnsi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</w:rPr>
                            </w:pPr>
                          </w:p>
                          <w:p w:rsidR="001D0C09" w:rsidRPr="00917D8E" w:rsidRDefault="001D0C09" w:rsidP="004355D7">
                            <w:pPr>
                              <w:pStyle w:val="Nomdelactivit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</w:pPr>
                            <w:r w:rsidRPr="00917D8E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</w:rPr>
                              <w:t xml:space="preserve">S’il n’y a plus de place disponible sur le premier choix, l’inscription se fera sur les </w:t>
                            </w:r>
                            <w:proofErr w:type="gramStart"/>
                            <w:r w:rsidRPr="00917D8E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</w:rPr>
                              <w:t>vœux</w:t>
                            </w:r>
                            <w:r w:rsidR="0005611E" w:rsidRPr="00917D8E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</w:rPr>
                              <w:t> </w:t>
                            </w:r>
                            <w:r w:rsidRPr="00917D8E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</w:rPr>
                              <w:t xml:space="preserve"> suivant</w:t>
                            </w:r>
                            <w:proofErr w:type="gramEnd"/>
                            <w:r w:rsidRPr="00917D8E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</w:rPr>
                              <w:t xml:space="preserve"> l’ord</w:t>
                            </w:r>
                            <w:r w:rsidR="00DA3BB3" w:rsidRPr="00917D8E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</w:rPr>
                              <w:t>r</w:t>
                            </w:r>
                            <w:r w:rsidRPr="00917D8E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</w:rPr>
                              <w:t>e de préférence.</w:t>
                            </w:r>
                          </w:p>
                          <w:p w:rsidR="00326673" w:rsidRPr="00917D8E" w:rsidRDefault="00326673" w:rsidP="004355D7">
                            <w:pPr>
                              <w:pStyle w:val="Nomdelactivit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</w:pPr>
                          </w:p>
                          <w:p w:rsidR="004355D7" w:rsidRPr="00917D8E" w:rsidRDefault="001D0C09" w:rsidP="004355D7">
                            <w:pPr>
                              <w:pStyle w:val="Nomdelactivit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</w:pPr>
                            <w:r w:rsidRPr="00917D8E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 xml:space="preserve">Les enfants doivent avoir l’âge </w:t>
                            </w:r>
                            <w:proofErr w:type="gramStart"/>
                            <w:r w:rsidRPr="00917D8E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requis  au</w:t>
                            </w:r>
                            <w:proofErr w:type="gramEnd"/>
                            <w:r w:rsidRPr="00917D8E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 xml:space="preserve"> départ du séjour et ne pas dépasser l’âge limite à la date du retour. </w:t>
                            </w:r>
                            <w:r w:rsidR="004355D7" w:rsidRPr="00917D8E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 xml:space="preserve"> </w:t>
                            </w:r>
                          </w:p>
                          <w:p w:rsidR="001D0C09" w:rsidRPr="00917D8E" w:rsidRDefault="001D0C09" w:rsidP="004355D7">
                            <w:pPr>
                              <w:pStyle w:val="Nomdelactivit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</w:pPr>
                          </w:p>
                          <w:p w:rsidR="001D0C09" w:rsidRPr="00917D8E" w:rsidRDefault="001D0C09" w:rsidP="004355D7">
                            <w:pPr>
                              <w:pStyle w:val="Nomdelactivit"/>
                              <w:jc w:val="left"/>
                              <w:rPr>
                                <w:rFonts w:ascii="Constantia" w:hAnsi="Constantia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</w:pPr>
                            <w:r w:rsidRPr="00917D8E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 xml:space="preserve">Documents obligatoire à fournir : </w:t>
                            </w:r>
                            <w:proofErr w:type="gramStart"/>
                            <w:r w:rsidRPr="00917D8E">
                              <w:rPr>
                                <w:rFonts w:ascii="Calibri" w:hAnsi="Calibri"/>
                                <w:b w:val="0"/>
                                <w:color w:val="0F161D" w:themeColor="background2" w:themeShade="1A"/>
                                <w:spacing w:val="0"/>
                                <w:sz w:val="28"/>
                                <w:szCs w:val="2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 xml:space="preserve">□ </w:t>
                            </w:r>
                            <w:r w:rsidRPr="00917D8E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 xml:space="preserve"> CNI</w:t>
                            </w:r>
                            <w:proofErr w:type="gramEnd"/>
                            <w:r w:rsidRPr="00917D8E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 xml:space="preserve"> ou livret de famille  </w:t>
                            </w:r>
                            <w:r w:rsidRPr="00917D8E">
                              <w:rPr>
                                <w:rFonts w:ascii="Calibri" w:hAnsi="Calibri"/>
                                <w:b w:val="0"/>
                                <w:color w:val="0F161D" w:themeColor="background2" w:themeShade="1A"/>
                                <w:spacing w:val="0"/>
                                <w:sz w:val="28"/>
                                <w:szCs w:val="2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□</w:t>
                            </w:r>
                            <w:r w:rsidRPr="00917D8E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8"/>
                                <w:szCs w:val="2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 xml:space="preserve"> </w:t>
                            </w:r>
                            <w:r w:rsidRPr="00917D8E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 xml:space="preserve"> Justificatif de domicile (quittance EDF …)</w:t>
                            </w:r>
                          </w:p>
                          <w:p w:rsidR="004355D7" w:rsidRPr="00917D8E" w:rsidRDefault="001D0C09" w:rsidP="00DC402E">
                            <w:pPr>
                              <w:pStyle w:val="Nomdelactivit"/>
                              <w:ind w:left="3540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</w:pPr>
                            <w:proofErr w:type="gramStart"/>
                            <w:r w:rsidRPr="00917D8E">
                              <w:rPr>
                                <w:rFonts w:ascii="Calibri" w:hAnsi="Calibri"/>
                                <w:b w:val="0"/>
                                <w:color w:val="0F161D" w:themeColor="background2" w:themeShade="1A"/>
                                <w:spacing w:val="0"/>
                                <w:sz w:val="28"/>
                                <w:szCs w:val="2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□</w:t>
                            </w:r>
                            <w:r w:rsidRPr="00917D8E">
                              <w:rPr>
                                <w:rFonts w:ascii="Calibri" w:hAnsi="Calibr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 xml:space="preserve"> </w:t>
                            </w:r>
                            <w:r w:rsidR="00DC402E" w:rsidRPr="00917D8E">
                              <w:rPr>
                                <w:rFonts w:ascii="Calibri" w:hAnsi="Calibr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 xml:space="preserve"> </w:t>
                            </w:r>
                            <w:r w:rsidR="00DC402E" w:rsidRPr="00917D8E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Document</w:t>
                            </w:r>
                            <w:proofErr w:type="gramEnd"/>
                            <w:r w:rsidR="00DC402E" w:rsidRPr="00917D8E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 xml:space="preserve"> « Ce que les jeunes de +de 11 ans et leur parents doivent                               savoir » signé par l’enfant et les parents</w:t>
                            </w:r>
                          </w:p>
                          <w:p w:rsidR="00DA3BB3" w:rsidRPr="00917D8E" w:rsidRDefault="00DA3BB3" w:rsidP="00DC402E">
                            <w:pPr>
                              <w:pStyle w:val="Nomdelactivit"/>
                              <w:ind w:left="3540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</w:pPr>
                          </w:p>
                          <w:p w:rsidR="00DA3BB3" w:rsidRPr="00917D8E" w:rsidRDefault="00DA3BB3" w:rsidP="00DA3BB3">
                            <w:pPr>
                              <w:pStyle w:val="Nomdelactivit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</w:pPr>
                            <w:r w:rsidRPr="00917D8E">
                              <w:rPr>
                                <w:rFonts w:asciiTheme="minorHAnsi" w:hAnsiTheme="minorHAnsi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Annulation </w:t>
                            </w:r>
                            <w:r w:rsidRPr="00917D8E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 xml:space="preserve">: Si vous deviez annuler votre réservation, </w:t>
                            </w:r>
                            <w:proofErr w:type="gramStart"/>
                            <w:r w:rsidRPr="00917D8E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veuillez nous</w:t>
                            </w:r>
                            <w:proofErr w:type="gramEnd"/>
                            <w:r w:rsidRPr="00917D8E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 xml:space="preserve"> le faire savoir par lettre recommandée, la date de la poste servant de référence et de justificatif pour le calcul des frais d’annulation. Une annulation par dossier d’inscription</w:t>
                            </w:r>
                            <w:r w:rsidR="00005F70" w:rsidRPr="00917D8E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 xml:space="preserve"> selon le barème suivant :</w:t>
                            </w:r>
                          </w:p>
                          <w:p w:rsidR="00005F70" w:rsidRPr="00917D8E" w:rsidRDefault="00005F70" w:rsidP="00005F70">
                            <w:pPr>
                              <w:pStyle w:val="Nomdelactivit"/>
                              <w:numPr>
                                <w:ilvl w:val="0"/>
                                <w:numId w:val="3"/>
                              </w:numPr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</w:pPr>
                            <w:r w:rsidRPr="00917D8E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Plus de 30 jours avant le départ : 80 € de frais de dossier sont retenus ;</w:t>
                            </w:r>
                          </w:p>
                          <w:p w:rsidR="00005F70" w:rsidRPr="00917D8E" w:rsidRDefault="00005F70" w:rsidP="00005F70">
                            <w:pPr>
                              <w:pStyle w:val="Nomdelactivit"/>
                              <w:numPr>
                                <w:ilvl w:val="0"/>
                                <w:numId w:val="3"/>
                              </w:numPr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</w:pPr>
                            <w:r w:rsidRPr="00917D8E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Entre 30 jours et 5 jours, 80% de la valeur du séjour est retenue ;</w:t>
                            </w:r>
                          </w:p>
                          <w:p w:rsidR="00005F70" w:rsidRPr="00917D8E" w:rsidRDefault="00005F70" w:rsidP="00005F70">
                            <w:pPr>
                              <w:pStyle w:val="Nomdelactivit"/>
                              <w:numPr>
                                <w:ilvl w:val="0"/>
                                <w:numId w:val="3"/>
                              </w:numPr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</w:pPr>
                            <w:r w:rsidRPr="00917D8E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Moins de 5 jours, 100% de la valeur du séjour est retenue.</w:t>
                            </w:r>
                          </w:p>
                          <w:p w:rsidR="00326673" w:rsidRPr="00917D8E" w:rsidRDefault="00326673" w:rsidP="004355D7">
                            <w:pPr>
                              <w:pStyle w:val="Nomdelactivit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</w:pPr>
                          </w:p>
                          <w:p w:rsidR="004355D7" w:rsidRPr="00917D8E" w:rsidRDefault="004355D7" w:rsidP="004355D7">
                            <w:pPr>
                              <w:pStyle w:val="Nomdelactivit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</w:pPr>
                            <w:r w:rsidRPr="00917D8E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Je soussigné(e), Madame, Monsieur ………………………………………</w:t>
                            </w:r>
                            <w:proofErr w:type="gramStart"/>
                            <w:r w:rsidRPr="00917D8E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…….</w:t>
                            </w:r>
                            <w:proofErr w:type="gramEnd"/>
                            <w:r w:rsidRPr="00917D8E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.certifie l’exactitude des renseignements ci-dessus et m’engage à inscrire définitivement mon enfant au séjour choisi  après en avoir eu confirmation par la commune de ZUYDCOOTE.</w:t>
                            </w:r>
                          </w:p>
                          <w:p w:rsidR="004355D7" w:rsidRPr="00917D8E" w:rsidRDefault="004355D7" w:rsidP="004355D7">
                            <w:pPr>
                              <w:pStyle w:val="Nomdelactivit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</w:pPr>
                          </w:p>
                          <w:p w:rsidR="004355D7" w:rsidRPr="00917D8E" w:rsidRDefault="004355D7" w:rsidP="004355D7">
                            <w:pPr>
                              <w:pStyle w:val="Nomdelactivit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</w:pPr>
                            <w:r w:rsidRPr="00917D8E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Fait à ……………………………………… Le …………………………</w:t>
                            </w:r>
                            <w:proofErr w:type="gramStart"/>
                            <w:r w:rsidRPr="00917D8E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…….</w:t>
                            </w:r>
                            <w:proofErr w:type="gramEnd"/>
                            <w:r w:rsidRPr="00917D8E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. Signature(s)</w:t>
                            </w:r>
                            <w:r w:rsidRPr="00917D8E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ab/>
                            </w:r>
                          </w:p>
                          <w:p w:rsidR="00326673" w:rsidRPr="00917D8E" w:rsidRDefault="00326673" w:rsidP="004355D7">
                            <w:pPr>
                              <w:pStyle w:val="Nomdelactivit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</w:pPr>
                          </w:p>
                          <w:p w:rsidR="00EF6368" w:rsidRPr="00917D8E" w:rsidRDefault="00EF6368" w:rsidP="004355D7">
                            <w:pPr>
                              <w:pStyle w:val="Nomdelactivit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</w:pPr>
                          </w:p>
                          <w:p w:rsidR="006C4ECC" w:rsidRPr="00917D8E" w:rsidRDefault="006C4ECC" w:rsidP="004355D7">
                            <w:pPr>
                              <w:pStyle w:val="Nomdelactivit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</w:pPr>
                          </w:p>
                          <w:p w:rsidR="006C4ECC" w:rsidRPr="00917D8E" w:rsidRDefault="006C4ECC" w:rsidP="004355D7">
                            <w:pPr>
                              <w:pStyle w:val="Nomdelactivit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tblInd w:w="131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367"/>
                              <w:gridCol w:w="5517"/>
                            </w:tblGrid>
                            <w:tr w:rsidR="00917D8E" w:rsidRPr="00917D8E" w:rsidTr="00C54C31">
                              <w:trPr>
                                <w:trHeight w:val="869"/>
                              </w:trPr>
                              <w:tc>
                                <w:tcPr>
                                  <w:tcW w:w="8884" w:type="dxa"/>
                                  <w:gridSpan w:val="2"/>
                                </w:tcPr>
                                <w:p w:rsidR="00394FB0" w:rsidRPr="00917D8E" w:rsidRDefault="00394FB0" w:rsidP="00394FB0">
                                  <w:pPr>
                                    <w:pStyle w:val="Nomdelactivit"/>
                                    <w:jc w:val="left"/>
                                    <w:rPr>
                                      <w:rFonts w:asciiTheme="minorHAnsi" w:hAnsiTheme="minorHAnsi"/>
                                      <w:b w:val="0"/>
                                      <w:color w:val="0F161D" w:themeColor="background2" w:themeShade="1A"/>
                                      <w:spacing w:val="0"/>
                                      <w:sz w:val="18"/>
                                      <w:szCs w:val="18"/>
                                      <w14:props3d w14:extrusionH="0" w14:contourW="0" w14:prstMaterial="warmMatte">
                                        <w14:bevelT w14:w="6350" w14:h="0" w14:prst="circle"/>
                                      </w14:props3d>
                                    </w:rPr>
                                  </w:pPr>
                                </w:p>
                                <w:p w:rsidR="00394FB0" w:rsidRPr="00917D8E" w:rsidRDefault="00394FB0" w:rsidP="00394FB0">
                                  <w:pPr>
                                    <w:pStyle w:val="Nomdelactivit"/>
                                    <w:jc w:val="left"/>
                                    <w:rPr>
                                      <w:rFonts w:asciiTheme="minorHAnsi" w:hAnsiTheme="minorHAnsi"/>
                                      <w:b w:val="0"/>
                                      <w:color w:val="0F161D" w:themeColor="background2" w:themeShade="1A"/>
                                      <w:spacing w:val="0"/>
                                      <w:sz w:val="18"/>
                                      <w:szCs w:val="18"/>
                                      <w14:props3d w14:extrusionH="0" w14:contourW="0" w14:prstMaterial="warmMatte">
                                        <w14:bevelT w14:w="6350" w14:h="0" w14:prst="circle"/>
                                      </w14:props3d>
                                    </w:rPr>
                                  </w:pPr>
                                  <w:r w:rsidRPr="00917D8E">
                                    <w:rPr>
                                      <w:rFonts w:asciiTheme="minorHAnsi" w:hAnsiTheme="minorHAnsi"/>
                                      <w:b w:val="0"/>
                                      <w:color w:val="0F161D" w:themeColor="background2" w:themeShade="1A"/>
                                      <w:spacing w:val="0"/>
                                      <w:sz w:val="18"/>
                                      <w:szCs w:val="18"/>
                                      <w14:props3d w14:extrusionH="0" w14:contourW="0" w14:prstMaterial="warmMatte">
                                        <w14:bevelT w14:w="6350" w14:h="0" w14:prst="circle"/>
                                      </w14:props3d>
                                    </w:rPr>
                                    <w:t xml:space="preserve">CADRE RESERVÉ A L’ADMINISTRATION : reçu …………. Chèques </w:t>
                                  </w:r>
                                  <w:r w:rsidR="006257AF" w:rsidRPr="00917D8E">
                                    <w:rPr>
                                      <w:rFonts w:asciiTheme="minorHAnsi" w:hAnsiTheme="minorHAnsi"/>
                                      <w:b w:val="0"/>
                                      <w:color w:val="0F161D" w:themeColor="background2" w:themeShade="1A"/>
                                      <w:spacing w:val="0"/>
                                      <w:sz w:val="18"/>
                                      <w:szCs w:val="18"/>
                                      <w14:props3d w14:extrusionH="0" w14:contourW="0" w14:prstMaterial="warmMatte">
                                        <w14:bevelT w14:w="6350" w14:h="0" w14:prst="circle"/>
                                      </w14:props3d>
                                    </w:rPr>
                                    <w:t>de ………………</w:t>
                                  </w:r>
                                  <w:proofErr w:type="gramStart"/>
                                  <w:r w:rsidR="006257AF" w:rsidRPr="00917D8E">
                                    <w:rPr>
                                      <w:rFonts w:asciiTheme="minorHAnsi" w:hAnsiTheme="minorHAnsi"/>
                                      <w:b w:val="0"/>
                                      <w:color w:val="0F161D" w:themeColor="background2" w:themeShade="1A"/>
                                      <w:spacing w:val="0"/>
                                      <w:sz w:val="18"/>
                                      <w:szCs w:val="18"/>
                                      <w14:props3d w14:extrusionH="0" w14:contourW="0" w14:prstMaterial="warmMatte">
                                        <w14:bevelT w14:w="6350" w14:h="0" w14:prst="circle"/>
                                      </w14:props3d>
                                    </w:rPr>
                                    <w:t>…….</w:t>
                                  </w:r>
                                  <w:proofErr w:type="gramEnd"/>
                                  <w:r w:rsidR="006257AF" w:rsidRPr="00917D8E">
                                    <w:rPr>
                                      <w:rFonts w:asciiTheme="minorHAnsi" w:hAnsiTheme="minorHAnsi"/>
                                      <w:b w:val="0"/>
                                      <w:color w:val="0F161D" w:themeColor="background2" w:themeShade="1A"/>
                                      <w:spacing w:val="0"/>
                                      <w:sz w:val="18"/>
                                      <w:szCs w:val="18"/>
                                      <w14:props3d w14:extrusionH="0" w14:contourW="0" w14:prstMaterial="warmMatte">
                                        <w14:bevelT w14:w="6350" w14:h="0" w14:prst="circle"/>
                                      </w14:props3d>
                                    </w:rPr>
                                    <w:t xml:space="preserve">. € </w:t>
                                  </w:r>
                                  <w:proofErr w:type="gramStart"/>
                                  <w:r w:rsidR="006257AF" w:rsidRPr="00917D8E">
                                    <w:rPr>
                                      <w:rFonts w:asciiTheme="minorHAnsi" w:hAnsiTheme="minorHAnsi"/>
                                      <w:b w:val="0"/>
                                      <w:color w:val="0F161D" w:themeColor="background2" w:themeShade="1A"/>
                                      <w:spacing w:val="0"/>
                                      <w:sz w:val="18"/>
                                      <w:szCs w:val="18"/>
                                      <w14:props3d w14:extrusionH="0" w14:contourW="0" w14:prstMaterial="warmMatte">
                                        <w14:bevelT w14:w="6350" w14:h="0" w14:prst="circle"/>
                                      </w14:props3d>
                                    </w:rPr>
                                    <w:t>le  …</w:t>
                                  </w:r>
                                  <w:proofErr w:type="gramEnd"/>
                                  <w:r w:rsidR="006257AF" w:rsidRPr="00917D8E">
                                    <w:rPr>
                                      <w:rFonts w:asciiTheme="minorHAnsi" w:hAnsiTheme="minorHAnsi"/>
                                      <w:b w:val="0"/>
                                      <w:color w:val="0F161D" w:themeColor="background2" w:themeShade="1A"/>
                                      <w:spacing w:val="0"/>
                                      <w:sz w:val="18"/>
                                      <w:szCs w:val="18"/>
                                      <w14:props3d w14:extrusionH="0" w14:contourW="0" w14:prstMaterial="warmMatte">
                                        <w14:bevelT w14:w="6350" w14:h="0" w14:prst="circle"/>
                                      </w14:props3d>
                                    </w:rPr>
                                    <w:t>……………..20</w:t>
                                  </w:r>
                                  <w:r w:rsidR="00A55D6D">
                                    <w:rPr>
                                      <w:rFonts w:asciiTheme="minorHAnsi" w:hAnsiTheme="minorHAnsi"/>
                                      <w:b w:val="0"/>
                                      <w:color w:val="0F161D" w:themeColor="background2" w:themeShade="1A"/>
                                      <w:spacing w:val="0"/>
                                      <w:sz w:val="18"/>
                                      <w:szCs w:val="18"/>
                                      <w14:props3d w14:extrusionH="0" w14:contourW="0" w14:prstMaterial="warmMatte">
                                        <w14:bevelT w14:w="6350" w14:h="0" w14:prst="circle"/>
                                      </w14:props3d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917D8E" w:rsidRPr="00917D8E" w:rsidTr="00C54C31">
                              <w:trPr>
                                <w:trHeight w:val="400"/>
                              </w:trPr>
                              <w:tc>
                                <w:tcPr>
                                  <w:tcW w:w="3367" w:type="dxa"/>
                                </w:tcPr>
                                <w:p w:rsidR="0005611E" w:rsidRPr="00917D8E" w:rsidRDefault="0005611E" w:rsidP="00394FB0">
                                  <w:pPr>
                                    <w:pStyle w:val="Nomdelactivit"/>
                                    <w:jc w:val="left"/>
                                    <w:rPr>
                                      <w:rFonts w:asciiTheme="minorHAnsi" w:hAnsiTheme="minorHAnsi"/>
                                      <w:b w:val="0"/>
                                      <w:color w:val="0F161D" w:themeColor="background2" w:themeShade="1A"/>
                                      <w:spacing w:val="0"/>
                                      <w:sz w:val="18"/>
                                      <w:szCs w:val="18"/>
                                      <w14:props3d w14:extrusionH="0" w14:contourW="0" w14:prstMaterial="warmMatte">
                                        <w14:bevelT w14:w="6350" w14:h="0" w14:prst="circle"/>
                                      </w14:props3d>
                                    </w:rPr>
                                  </w:pPr>
                                  <w:r w:rsidRPr="00917D8E">
                                    <w:rPr>
                                      <w:rFonts w:asciiTheme="minorHAnsi" w:hAnsiTheme="minorHAnsi"/>
                                      <w:b w:val="0"/>
                                      <w:color w:val="0F161D" w:themeColor="background2" w:themeShade="1A"/>
                                      <w:spacing w:val="0"/>
                                      <w:sz w:val="18"/>
                                      <w:szCs w:val="18"/>
                                      <w14:props3d w14:extrusionH="0" w14:contourW="0" w14:prstMaterial="warmMatte">
                                        <w14:bevelT w14:w="6350" w14:h="0" w14:prst="circle"/>
                                      </w14:props3d>
                                    </w:rPr>
                                    <w:t xml:space="preserve">BELLA ITALIA           </w:t>
                                  </w:r>
                                </w:p>
                              </w:tc>
                              <w:tc>
                                <w:tcPr>
                                  <w:tcW w:w="5517" w:type="dxa"/>
                                </w:tcPr>
                                <w:p w:rsidR="0005611E" w:rsidRPr="00E92B96" w:rsidRDefault="00444511" w:rsidP="0005611E">
                                  <w:pPr>
                                    <w:pStyle w:val="Nomdelactivit"/>
                                    <w:jc w:val="center"/>
                                    <w:rPr>
                                      <w:rFonts w:asciiTheme="minorHAnsi" w:hAnsiTheme="minorHAnsi"/>
                                      <w:b w:val="0"/>
                                      <w:color w:val="0F161D" w:themeColor="background2" w:themeShade="1A"/>
                                      <w:spacing w:val="0"/>
                                      <w:sz w:val="18"/>
                                      <w:szCs w:val="18"/>
                                      <w14:props3d w14:extrusionH="0" w14:contourW="0" w14:prstMaterial="warmMatte">
                                        <w14:bevelT w14:w="6350" w14:h="0" w14:prst="circle"/>
                                      </w14:props3d>
                                    </w:rPr>
                                  </w:pPr>
                                  <w:r w:rsidRPr="00E92B96">
                                    <w:rPr>
                                      <w:rFonts w:asciiTheme="minorHAnsi" w:hAnsiTheme="minorHAnsi"/>
                                      <w:b w:val="0"/>
                                      <w:color w:val="0F161D" w:themeColor="background2" w:themeShade="1A"/>
                                      <w:spacing w:val="0"/>
                                      <w:sz w:val="18"/>
                                      <w:szCs w:val="18"/>
                                      <w14:props3d w14:extrusionH="0" w14:contourW="0" w14:prstMaterial="warmMatte">
                                        <w14:bevelT w14:w="6350" w14:h="0" w14:prst="circle"/>
                                      </w14:props3d>
                                    </w:rPr>
                                    <w:t xml:space="preserve">3 </w:t>
                                  </w:r>
                                  <w:r w:rsidR="002B79F3" w:rsidRPr="00E92B96">
                                    <w:rPr>
                                      <w:rFonts w:asciiTheme="minorHAnsi" w:hAnsiTheme="minorHAnsi"/>
                                      <w:b w:val="0"/>
                                      <w:color w:val="0F161D" w:themeColor="background2" w:themeShade="1A"/>
                                      <w:spacing w:val="0"/>
                                      <w:sz w:val="18"/>
                                      <w:szCs w:val="18"/>
                                      <w14:props3d w14:extrusionH="0" w14:contourW="0" w14:prstMaterial="warmMatte">
                                        <w14:bevelT w14:w="6350" w14:h="0" w14:prst="circle"/>
                                      </w14:props3d>
                                    </w:rPr>
                                    <w:t>x</w:t>
                                  </w:r>
                                  <w:r w:rsidRPr="00E92B96">
                                    <w:rPr>
                                      <w:rFonts w:asciiTheme="minorHAnsi" w:hAnsiTheme="minorHAnsi"/>
                                      <w:b w:val="0"/>
                                      <w:color w:val="0F161D" w:themeColor="background2" w:themeShade="1A"/>
                                      <w:spacing w:val="0"/>
                                      <w:sz w:val="18"/>
                                      <w:szCs w:val="18"/>
                                      <w14:props3d w14:extrusionH="0" w14:contourW="0" w14:prstMaterial="warmMatte">
                                        <w14:bevelT w14:w="6350" w14:h="0" w14:prst="circle"/>
                                      </w14:props3d>
                                    </w:rPr>
                                    <w:t xml:space="preserve"> </w:t>
                                  </w:r>
                                  <w:r w:rsidR="00E91218" w:rsidRPr="00E92B96">
                                    <w:rPr>
                                      <w:rFonts w:asciiTheme="minorHAnsi" w:hAnsiTheme="minorHAnsi"/>
                                      <w:b w:val="0"/>
                                      <w:color w:val="0F161D" w:themeColor="background2" w:themeShade="1A"/>
                                      <w:spacing w:val="0"/>
                                      <w:sz w:val="18"/>
                                      <w:szCs w:val="18"/>
                                      <w14:props3d w14:extrusionH="0" w14:contourW="0" w14:prstMaterial="warmMatte">
                                        <w14:bevelT w14:w="6350" w14:h="0" w14:prst="circle"/>
                                      </w14:props3d>
                                    </w:rPr>
                                    <w:t>87</w:t>
                                  </w:r>
                                  <w:r w:rsidR="002B79F3" w:rsidRPr="00E92B96">
                                    <w:rPr>
                                      <w:rFonts w:asciiTheme="minorHAnsi" w:hAnsiTheme="minorHAnsi"/>
                                      <w:b w:val="0"/>
                                      <w:color w:val="0F161D" w:themeColor="background2" w:themeShade="1A"/>
                                      <w:spacing w:val="0"/>
                                      <w:sz w:val="18"/>
                                      <w:szCs w:val="18"/>
                                      <w14:props3d w14:extrusionH="0" w14:contourW="0" w14:prstMaterial="warmMatte">
                                        <w14:bevelT w14:w="6350" w14:h="0" w14:prst="circle"/>
                                      </w14:props3d>
                                    </w:rPr>
                                    <w:t xml:space="preserve"> </w:t>
                                  </w:r>
                                  <w:r w:rsidR="0005611E" w:rsidRPr="00E92B96">
                                    <w:rPr>
                                      <w:rFonts w:asciiTheme="minorHAnsi" w:hAnsiTheme="minorHAnsi"/>
                                      <w:b w:val="0"/>
                                      <w:color w:val="0F161D" w:themeColor="background2" w:themeShade="1A"/>
                                      <w:spacing w:val="0"/>
                                      <w:sz w:val="18"/>
                                      <w:szCs w:val="18"/>
                                      <w14:props3d w14:extrusionH="0" w14:contourW="0" w14:prstMaterial="warmMatte">
                                        <w14:bevelT w14:w="6350" w14:h="0" w14:prst="circle"/>
                                      </w14:props3d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 w:rsidR="00917D8E" w:rsidRPr="00917D8E" w:rsidTr="00C54C31">
                              <w:trPr>
                                <w:trHeight w:val="400"/>
                              </w:trPr>
                              <w:tc>
                                <w:tcPr>
                                  <w:tcW w:w="3367" w:type="dxa"/>
                                </w:tcPr>
                                <w:p w:rsidR="006C4ECC" w:rsidRPr="00917D8E" w:rsidRDefault="00E91218" w:rsidP="00394FB0">
                                  <w:pPr>
                                    <w:pStyle w:val="Nomdelactivit"/>
                                    <w:jc w:val="left"/>
                                    <w:rPr>
                                      <w:rFonts w:asciiTheme="minorHAnsi" w:hAnsiTheme="minorHAnsi"/>
                                      <w:b w:val="0"/>
                                      <w:color w:val="0F161D" w:themeColor="background2" w:themeShade="1A"/>
                                      <w:spacing w:val="0"/>
                                      <w:sz w:val="18"/>
                                      <w:szCs w:val="18"/>
                                      <w14:props3d w14:extrusionH="0" w14:contourW="0" w14:prstMaterial="warmMatte">
                                        <w14:bevelT w14:w="6350" w14:h="0" w14:prst="circle"/>
                                      </w14:props3d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 w:val="0"/>
                                      <w:color w:val="0F161D" w:themeColor="background2" w:themeShade="1A"/>
                                      <w:spacing w:val="0"/>
                                      <w:sz w:val="18"/>
                                      <w:szCs w:val="18"/>
                                      <w14:props3d w14:extrusionH="0" w14:contourW="0" w14:prstMaterial="warmMatte">
                                        <w14:bevelT w14:w="6350" w14:h="0" w14:prst="circle"/>
                                      </w14:props3d>
                                    </w:rPr>
                                    <w:t>VIVA ESPANA</w:t>
                                  </w:r>
                                </w:p>
                              </w:tc>
                              <w:tc>
                                <w:tcPr>
                                  <w:tcW w:w="5517" w:type="dxa"/>
                                </w:tcPr>
                                <w:p w:rsidR="006C4ECC" w:rsidRPr="00E92B96" w:rsidRDefault="003C301B" w:rsidP="0005611E">
                                  <w:pPr>
                                    <w:pStyle w:val="Nomdelactivit"/>
                                    <w:jc w:val="center"/>
                                    <w:rPr>
                                      <w:rFonts w:asciiTheme="minorHAnsi" w:hAnsiTheme="minorHAnsi"/>
                                      <w:b w:val="0"/>
                                      <w:color w:val="0F161D" w:themeColor="background2" w:themeShade="1A"/>
                                      <w:spacing w:val="0"/>
                                      <w:sz w:val="18"/>
                                      <w:szCs w:val="18"/>
                                      <w14:props3d w14:extrusionH="0" w14:contourW="0" w14:prstMaterial="warmMatte">
                                        <w14:bevelT w14:w="6350" w14:h="0" w14:prst="circle"/>
                                      </w14:props3d>
                                    </w:rPr>
                                  </w:pPr>
                                  <w:r w:rsidRPr="00E92B96">
                                    <w:rPr>
                                      <w:rFonts w:asciiTheme="minorHAnsi" w:hAnsiTheme="minorHAnsi"/>
                                      <w:b w:val="0"/>
                                      <w:color w:val="0F161D" w:themeColor="background2" w:themeShade="1A"/>
                                      <w:spacing w:val="0"/>
                                      <w:sz w:val="18"/>
                                      <w:szCs w:val="18"/>
                                      <w14:props3d w14:extrusionH="0" w14:contourW="0" w14:prstMaterial="warmMatte">
                                        <w14:bevelT w14:w="6350" w14:h="0" w14:prst="circle"/>
                                      </w14:props3d>
                                    </w:rPr>
                                    <w:t>3</w:t>
                                  </w:r>
                                  <w:r w:rsidR="002B79F3" w:rsidRPr="00E92B96">
                                    <w:rPr>
                                      <w:rFonts w:asciiTheme="minorHAnsi" w:hAnsiTheme="minorHAnsi"/>
                                      <w:b w:val="0"/>
                                      <w:color w:val="0F161D" w:themeColor="background2" w:themeShade="1A"/>
                                      <w:spacing w:val="0"/>
                                      <w:sz w:val="18"/>
                                      <w:szCs w:val="18"/>
                                      <w14:props3d w14:extrusionH="0" w14:contourW="0" w14:prstMaterial="warmMatte">
                                        <w14:bevelT w14:w="6350" w14:h="0" w14:prst="circle"/>
                                      </w14:props3d>
                                    </w:rPr>
                                    <w:t xml:space="preserve"> x 73 </w:t>
                                  </w:r>
                                  <w:r w:rsidRPr="00E92B96">
                                    <w:rPr>
                                      <w:rFonts w:asciiTheme="minorHAnsi" w:hAnsiTheme="minorHAnsi"/>
                                      <w:b w:val="0"/>
                                      <w:color w:val="0F161D" w:themeColor="background2" w:themeShade="1A"/>
                                      <w:spacing w:val="0"/>
                                      <w:sz w:val="18"/>
                                      <w:szCs w:val="18"/>
                                      <w14:props3d w14:extrusionH="0" w14:contourW="0" w14:prstMaterial="warmMatte">
                                        <w14:bevelT w14:w="6350" w14:h="0" w14:prst="circle"/>
                                      </w14:props3d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 w:rsidR="00917D8E" w:rsidRPr="00917D8E" w:rsidTr="00C54C31">
                              <w:trPr>
                                <w:trHeight w:val="400"/>
                              </w:trPr>
                              <w:tc>
                                <w:tcPr>
                                  <w:tcW w:w="3367" w:type="dxa"/>
                                </w:tcPr>
                                <w:p w:rsidR="006C4ECC" w:rsidRPr="00917D8E" w:rsidRDefault="00E91218" w:rsidP="00394FB0">
                                  <w:pPr>
                                    <w:pStyle w:val="Nomdelactivit"/>
                                    <w:jc w:val="left"/>
                                    <w:rPr>
                                      <w:rFonts w:asciiTheme="minorHAnsi" w:hAnsiTheme="minorHAnsi"/>
                                      <w:b w:val="0"/>
                                      <w:color w:val="0F161D" w:themeColor="background2" w:themeShade="1A"/>
                                      <w:spacing w:val="0"/>
                                      <w:sz w:val="18"/>
                                      <w:szCs w:val="18"/>
                                      <w14:props3d w14:extrusionH="0" w14:contourW="0" w14:prstMaterial="warmMatte">
                                        <w14:bevelT w14:w="6350" w14:h="0" w14:prst="circle"/>
                                      </w14:props3d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 w:val="0"/>
                                      <w:color w:val="0F161D" w:themeColor="background2" w:themeShade="1A"/>
                                      <w:spacing w:val="0"/>
                                      <w:sz w:val="18"/>
                                      <w:szCs w:val="18"/>
                                      <w14:props3d w14:extrusionH="0" w14:contourW="0" w14:prstMaterial="warmMatte">
                                        <w14:bevelT w14:w="6350" w14:h="0" w14:prst="circle"/>
                                      </w14:props3d>
                                    </w:rPr>
                                    <w:t>AU MILIEU DES DUNES</w:t>
                                  </w:r>
                                </w:p>
                              </w:tc>
                              <w:tc>
                                <w:tcPr>
                                  <w:tcW w:w="5517" w:type="dxa"/>
                                </w:tcPr>
                                <w:p w:rsidR="006C4ECC" w:rsidRPr="00E92B96" w:rsidRDefault="00260F25" w:rsidP="0005611E">
                                  <w:pPr>
                                    <w:pStyle w:val="Nomdelactivit"/>
                                    <w:jc w:val="center"/>
                                    <w:rPr>
                                      <w:rFonts w:asciiTheme="minorHAnsi" w:hAnsiTheme="minorHAnsi"/>
                                      <w:b w:val="0"/>
                                      <w:color w:val="0F161D" w:themeColor="background2" w:themeShade="1A"/>
                                      <w:spacing w:val="0"/>
                                      <w:sz w:val="18"/>
                                      <w:szCs w:val="18"/>
                                      <w14:props3d w14:extrusionH="0" w14:contourW="0" w14:prstMaterial="warmMatte">
                                        <w14:bevelT w14:w="6350" w14:h="0" w14:prst="circle"/>
                                      </w14:props3d>
                                    </w:rPr>
                                  </w:pPr>
                                  <w:r w:rsidRPr="00E92B96">
                                    <w:rPr>
                                      <w:rFonts w:asciiTheme="minorHAnsi" w:hAnsiTheme="minorHAnsi"/>
                                      <w:b w:val="0"/>
                                      <w:color w:val="0F161D" w:themeColor="background2" w:themeShade="1A"/>
                                      <w:spacing w:val="0"/>
                                      <w:sz w:val="18"/>
                                      <w:szCs w:val="18"/>
                                      <w14:props3d w14:extrusionH="0" w14:contourW="0" w14:prstMaterial="warmMatte">
                                        <w14:bevelT w14:w="6350" w14:h="0" w14:prst="circle"/>
                                      </w14:props3d>
                                    </w:rPr>
                                    <w:t>3</w:t>
                                  </w:r>
                                  <w:r w:rsidR="002B79F3" w:rsidRPr="00E92B96">
                                    <w:rPr>
                                      <w:rFonts w:asciiTheme="minorHAnsi" w:hAnsiTheme="minorHAnsi"/>
                                      <w:b w:val="0"/>
                                      <w:color w:val="0F161D" w:themeColor="background2" w:themeShade="1A"/>
                                      <w:spacing w:val="0"/>
                                      <w:sz w:val="18"/>
                                      <w:szCs w:val="18"/>
                                      <w14:props3d w14:extrusionH="0" w14:contourW="0" w14:prstMaterial="warmMatte">
                                        <w14:bevelT w14:w="6350" w14:h="0" w14:prst="circle"/>
                                      </w14:props3d>
                                    </w:rPr>
                                    <w:t xml:space="preserve"> </w:t>
                                  </w:r>
                                  <w:r w:rsidRPr="00E92B96">
                                    <w:rPr>
                                      <w:rFonts w:asciiTheme="minorHAnsi" w:hAnsiTheme="minorHAnsi"/>
                                      <w:b w:val="0"/>
                                      <w:color w:val="0F161D" w:themeColor="background2" w:themeShade="1A"/>
                                      <w:spacing w:val="0"/>
                                      <w:sz w:val="18"/>
                                      <w:szCs w:val="18"/>
                                      <w14:props3d w14:extrusionH="0" w14:contourW="0" w14:prstMaterial="warmMatte">
                                        <w14:bevelT w14:w="6350" w14:h="0" w14:prst="circle"/>
                                      </w14:props3d>
                                    </w:rPr>
                                    <w:t>x</w:t>
                                  </w:r>
                                  <w:r w:rsidR="002B79F3" w:rsidRPr="00E92B96">
                                    <w:rPr>
                                      <w:rFonts w:asciiTheme="minorHAnsi" w:hAnsiTheme="minorHAnsi"/>
                                      <w:b w:val="0"/>
                                      <w:color w:val="0F161D" w:themeColor="background2" w:themeShade="1A"/>
                                      <w:spacing w:val="0"/>
                                      <w:sz w:val="18"/>
                                      <w:szCs w:val="18"/>
                                      <w14:props3d w14:extrusionH="0" w14:contourW="0" w14:prstMaterial="warmMatte">
                                        <w14:bevelT w14:w="6350" w14:h="0" w14:prst="circle"/>
                                      </w14:props3d>
                                    </w:rPr>
                                    <w:t xml:space="preserve"> </w:t>
                                  </w:r>
                                  <w:r w:rsidR="00E91218" w:rsidRPr="00E92B96">
                                    <w:rPr>
                                      <w:rFonts w:asciiTheme="minorHAnsi" w:hAnsiTheme="minorHAnsi"/>
                                      <w:b w:val="0"/>
                                      <w:color w:val="0F161D" w:themeColor="background2" w:themeShade="1A"/>
                                      <w:spacing w:val="0"/>
                                      <w:sz w:val="18"/>
                                      <w:szCs w:val="18"/>
                                      <w14:props3d w14:extrusionH="0" w14:contourW="0" w14:prstMaterial="warmMatte">
                                        <w14:bevelT w14:w="6350" w14:h="0" w14:prst="circle"/>
                                      </w14:props3d>
                                    </w:rPr>
                                    <w:t>78</w:t>
                                  </w:r>
                                  <w:r w:rsidR="002B79F3" w:rsidRPr="00E92B96">
                                    <w:rPr>
                                      <w:rFonts w:asciiTheme="minorHAnsi" w:hAnsiTheme="minorHAnsi"/>
                                      <w:b w:val="0"/>
                                      <w:color w:val="0F161D" w:themeColor="background2" w:themeShade="1A"/>
                                      <w:spacing w:val="0"/>
                                      <w:sz w:val="18"/>
                                      <w:szCs w:val="18"/>
                                      <w14:props3d w14:extrusionH="0" w14:contourW="0" w14:prstMaterial="warmMatte">
                                        <w14:bevelT w14:w="6350" w14:h="0" w14:prst="circle"/>
                                      </w14:props3d>
                                    </w:rPr>
                                    <w:t xml:space="preserve"> </w:t>
                                  </w:r>
                                  <w:r w:rsidRPr="00E92B96">
                                    <w:rPr>
                                      <w:rFonts w:asciiTheme="minorHAnsi" w:hAnsiTheme="minorHAnsi"/>
                                      <w:b w:val="0"/>
                                      <w:color w:val="0F161D" w:themeColor="background2" w:themeShade="1A"/>
                                      <w:spacing w:val="0"/>
                                      <w:sz w:val="18"/>
                                      <w:szCs w:val="18"/>
                                      <w14:props3d w14:extrusionH="0" w14:contourW="0" w14:prstMaterial="warmMatte">
                                        <w14:bevelT w14:w="6350" w14:h="0" w14:prst="circle"/>
                                      </w14:props3d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 w:rsidR="00917D8E" w:rsidRPr="00917D8E" w:rsidTr="00C54C31">
                              <w:trPr>
                                <w:trHeight w:val="400"/>
                              </w:trPr>
                              <w:tc>
                                <w:tcPr>
                                  <w:tcW w:w="3367" w:type="dxa"/>
                                </w:tcPr>
                                <w:p w:rsidR="006C4ECC" w:rsidRPr="00917D8E" w:rsidRDefault="006C4ECC" w:rsidP="006C4ECC">
                                  <w:pPr>
                                    <w:pStyle w:val="Nomdelactivit"/>
                                    <w:jc w:val="left"/>
                                    <w:rPr>
                                      <w:rFonts w:asciiTheme="minorHAnsi" w:hAnsiTheme="minorHAnsi"/>
                                      <w:b w:val="0"/>
                                      <w:color w:val="0F161D" w:themeColor="background2" w:themeShade="1A"/>
                                      <w:spacing w:val="0"/>
                                      <w:sz w:val="18"/>
                                      <w:szCs w:val="18"/>
                                      <w14:props3d w14:extrusionH="0" w14:contourW="0" w14:prstMaterial="warmMatte">
                                        <w14:bevelT w14:w="6350" w14:h="0" w14:prst="circle"/>
                                      </w14:props3d>
                                    </w:rPr>
                                  </w:pPr>
                                  <w:r w:rsidRPr="00917D8E">
                                    <w:rPr>
                                      <w:rFonts w:asciiTheme="minorHAnsi" w:hAnsiTheme="minorHAnsi"/>
                                      <w:b w:val="0"/>
                                      <w:color w:val="0F161D" w:themeColor="background2" w:themeShade="1A"/>
                                      <w:spacing w:val="0"/>
                                      <w:sz w:val="18"/>
                                      <w:szCs w:val="18"/>
                                      <w14:props3d w14:extrusionH="0" w14:contourW="0" w14:prstMaterial="warmMatte">
                                        <w14:bevelT w14:w="6350" w14:h="0" w14:prst="circle"/>
                                      </w14:props3d>
                                    </w:rPr>
                                    <w:t>CROATIE</w:t>
                                  </w:r>
                                </w:p>
                              </w:tc>
                              <w:tc>
                                <w:tcPr>
                                  <w:tcW w:w="5517" w:type="dxa"/>
                                </w:tcPr>
                                <w:p w:rsidR="006C4ECC" w:rsidRPr="00E92B96" w:rsidRDefault="006C4ECC" w:rsidP="006C4ECC">
                                  <w:pPr>
                                    <w:pStyle w:val="Nomdelactivit"/>
                                    <w:jc w:val="center"/>
                                    <w:rPr>
                                      <w:rFonts w:asciiTheme="minorHAnsi" w:hAnsiTheme="minorHAnsi"/>
                                      <w:b w:val="0"/>
                                      <w:color w:val="0F161D" w:themeColor="background2" w:themeShade="1A"/>
                                      <w:spacing w:val="0"/>
                                      <w:sz w:val="18"/>
                                      <w:szCs w:val="18"/>
                                      <w14:props3d w14:extrusionH="0" w14:contourW="0" w14:prstMaterial="warmMatte">
                                        <w14:bevelT w14:w="6350" w14:h="0" w14:prst="circle"/>
                                      </w14:props3d>
                                    </w:rPr>
                                  </w:pPr>
                                  <w:bookmarkStart w:id="0" w:name="_GoBack"/>
                                  <w:bookmarkEnd w:id="0"/>
                                  <w:r w:rsidRPr="00E92B96">
                                    <w:rPr>
                                      <w:rFonts w:asciiTheme="minorHAnsi" w:hAnsiTheme="minorHAnsi"/>
                                      <w:b w:val="0"/>
                                      <w:color w:val="0F161D" w:themeColor="background2" w:themeShade="1A"/>
                                      <w:spacing w:val="0"/>
                                      <w:sz w:val="18"/>
                                      <w:szCs w:val="18"/>
                                      <w14:props3d w14:extrusionH="0" w14:contourW="0" w14:prstMaterial="warmMatte">
                                        <w14:bevelT w14:w="6350" w14:h="0" w14:prst="circle"/>
                                      </w14:props3d>
                                    </w:rPr>
                                    <w:t>3</w:t>
                                  </w:r>
                                  <w:r w:rsidR="002B79F3" w:rsidRPr="00E92B96">
                                    <w:rPr>
                                      <w:rFonts w:asciiTheme="minorHAnsi" w:hAnsiTheme="minorHAnsi"/>
                                      <w:b w:val="0"/>
                                      <w:color w:val="0F161D" w:themeColor="background2" w:themeShade="1A"/>
                                      <w:spacing w:val="0"/>
                                      <w:sz w:val="18"/>
                                      <w:szCs w:val="18"/>
                                      <w14:props3d w14:extrusionH="0" w14:contourW="0" w14:prstMaterial="warmMatte">
                                        <w14:bevelT w14:w="6350" w14:h="0" w14:prst="circle"/>
                                      </w14:props3d>
                                    </w:rPr>
                                    <w:t xml:space="preserve"> x </w:t>
                                  </w:r>
                                  <w:r w:rsidRPr="00E92B96">
                                    <w:rPr>
                                      <w:rFonts w:asciiTheme="minorHAnsi" w:hAnsiTheme="minorHAnsi"/>
                                      <w:b w:val="0"/>
                                      <w:color w:val="0F161D" w:themeColor="background2" w:themeShade="1A"/>
                                      <w:spacing w:val="0"/>
                                      <w:sz w:val="18"/>
                                      <w:szCs w:val="18"/>
                                      <w14:props3d w14:extrusionH="0" w14:contourW="0" w14:prstMaterial="warmMatte">
                                        <w14:bevelT w14:w="6350" w14:h="0" w14:prst="circle"/>
                                      </w14:props3d>
                                    </w:rPr>
                                    <w:t>1</w:t>
                                  </w:r>
                                  <w:r w:rsidR="00E91218" w:rsidRPr="00E92B96">
                                    <w:rPr>
                                      <w:rFonts w:asciiTheme="minorHAnsi" w:hAnsiTheme="minorHAnsi"/>
                                      <w:b w:val="0"/>
                                      <w:color w:val="0F161D" w:themeColor="background2" w:themeShade="1A"/>
                                      <w:spacing w:val="0"/>
                                      <w:sz w:val="18"/>
                                      <w:szCs w:val="18"/>
                                      <w14:props3d w14:extrusionH="0" w14:contourW="0" w14:prstMaterial="warmMatte">
                                        <w14:bevelT w14:w="6350" w14:h="0" w14:prst="circle"/>
                                      </w14:props3d>
                                    </w:rPr>
                                    <w:t>0</w:t>
                                  </w:r>
                                  <w:r w:rsidR="002B79F3" w:rsidRPr="00E92B96">
                                    <w:rPr>
                                      <w:rFonts w:asciiTheme="minorHAnsi" w:hAnsiTheme="minorHAnsi"/>
                                      <w:b w:val="0"/>
                                      <w:color w:val="0F161D" w:themeColor="background2" w:themeShade="1A"/>
                                      <w:spacing w:val="0"/>
                                      <w:sz w:val="18"/>
                                      <w:szCs w:val="18"/>
                                      <w14:props3d w14:extrusionH="0" w14:contourW="0" w14:prstMaterial="warmMatte">
                                        <w14:bevelT w14:w="6350" w14:h="0" w14:prst="circle"/>
                                      </w14:props3d>
                                    </w:rPr>
                                    <w:t>4</w:t>
                                  </w:r>
                                  <w:r w:rsidRPr="00E92B96">
                                    <w:rPr>
                                      <w:rFonts w:asciiTheme="minorHAnsi" w:hAnsiTheme="minorHAnsi"/>
                                      <w:b w:val="0"/>
                                      <w:color w:val="0F161D" w:themeColor="background2" w:themeShade="1A"/>
                                      <w:spacing w:val="0"/>
                                      <w:sz w:val="18"/>
                                      <w:szCs w:val="18"/>
                                      <w14:props3d w14:extrusionH="0" w14:contourW="0" w14:prstMaterial="warmMatte">
                                        <w14:bevelT w14:w="6350" w14:h="0" w14:prst="circle"/>
                                      </w14:props3d>
                                    </w:rPr>
                                    <w:t xml:space="preserve"> €</w:t>
                                  </w:r>
                                </w:p>
                              </w:tc>
                            </w:tr>
                            <w:tr w:rsidR="00917D8E" w:rsidRPr="00917D8E" w:rsidTr="00C54C31">
                              <w:trPr>
                                <w:trHeight w:val="282"/>
                              </w:trPr>
                              <w:tc>
                                <w:tcPr>
                                  <w:tcW w:w="3367" w:type="dxa"/>
                                </w:tcPr>
                                <w:p w:rsidR="006C4ECC" w:rsidRPr="00917D8E" w:rsidRDefault="00020E63" w:rsidP="006C4ECC">
                                  <w:pPr>
                                    <w:pStyle w:val="Nomdelactivit"/>
                                    <w:jc w:val="left"/>
                                    <w:rPr>
                                      <w:rFonts w:asciiTheme="minorHAnsi" w:hAnsiTheme="minorHAnsi"/>
                                      <w:b w:val="0"/>
                                      <w:color w:val="0F161D" w:themeColor="background2" w:themeShade="1A"/>
                                      <w:spacing w:val="0"/>
                                      <w:sz w:val="18"/>
                                      <w:szCs w:val="18"/>
                                      <w14:props3d w14:extrusionH="0" w14:contourW="0" w14:prstMaterial="warmMatte">
                                        <w14:bevelT w14:w="6350" w14:h="0" w14:prst="circle"/>
                                      </w14:props3d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 w:val="0"/>
                                      <w:color w:val="0F161D" w:themeColor="background2" w:themeShade="1A"/>
                                      <w:spacing w:val="0"/>
                                      <w:sz w:val="18"/>
                                      <w:szCs w:val="18"/>
                                      <w14:props3d w14:extrusionH="0" w14:contourW="0" w14:prstMaterial="warmMatte">
                                        <w14:bevelT w14:w="6350" w14:h="0" w14:prst="circle"/>
                                      </w14:props3d>
                                    </w:rPr>
                                    <w:t>WELCOM TO LONDON</w:t>
                                  </w:r>
                                </w:p>
                              </w:tc>
                              <w:tc>
                                <w:tcPr>
                                  <w:tcW w:w="5517" w:type="dxa"/>
                                </w:tcPr>
                                <w:p w:rsidR="006C4ECC" w:rsidRPr="00E92B96" w:rsidRDefault="00917D8E" w:rsidP="006C4ECC">
                                  <w:pPr>
                                    <w:pStyle w:val="Nomdelactivit"/>
                                    <w:jc w:val="center"/>
                                    <w:rPr>
                                      <w:rFonts w:asciiTheme="minorHAnsi" w:hAnsiTheme="minorHAnsi"/>
                                      <w:b w:val="0"/>
                                      <w:color w:val="0F161D" w:themeColor="background2" w:themeShade="1A"/>
                                      <w:spacing w:val="0"/>
                                      <w:sz w:val="18"/>
                                      <w:szCs w:val="18"/>
                                      <w14:props3d w14:extrusionH="0" w14:contourW="0" w14:prstMaterial="warmMatte">
                                        <w14:bevelT w14:w="6350" w14:h="0" w14:prst="circle"/>
                                      </w14:props3d>
                                    </w:rPr>
                                  </w:pPr>
                                  <w:r w:rsidRPr="00E92B96">
                                    <w:rPr>
                                      <w:rFonts w:asciiTheme="minorHAnsi" w:hAnsiTheme="minorHAnsi"/>
                                      <w:b w:val="0"/>
                                      <w:color w:val="0F161D" w:themeColor="background2" w:themeShade="1A"/>
                                      <w:spacing w:val="0"/>
                                      <w:sz w:val="18"/>
                                      <w:szCs w:val="18"/>
                                      <w14:props3d w14:extrusionH="0" w14:contourW="0" w14:prstMaterial="warmMatte">
                                        <w14:bevelT w14:w="6350" w14:h="0" w14:prst="circle"/>
                                      </w14:props3d>
                                    </w:rPr>
                                    <w:t xml:space="preserve">3 </w:t>
                                  </w:r>
                                  <w:r w:rsidR="002B79F3" w:rsidRPr="00E92B96">
                                    <w:rPr>
                                      <w:rFonts w:asciiTheme="minorHAnsi" w:hAnsiTheme="minorHAnsi"/>
                                      <w:b w:val="0"/>
                                      <w:color w:val="0F161D" w:themeColor="background2" w:themeShade="1A"/>
                                      <w:spacing w:val="0"/>
                                      <w:sz w:val="18"/>
                                      <w:szCs w:val="18"/>
                                      <w14:props3d w14:extrusionH="0" w14:contourW="0" w14:prstMaterial="warmMatte">
                                        <w14:bevelT w14:w="6350" w14:h="0" w14:prst="circle"/>
                                      </w14:props3d>
                                    </w:rPr>
                                    <w:t>x</w:t>
                                  </w:r>
                                  <w:r w:rsidRPr="00E92B96">
                                    <w:rPr>
                                      <w:rFonts w:asciiTheme="minorHAnsi" w:hAnsiTheme="minorHAnsi"/>
                                      <w:b w:val="0"/>
                                      <w:color w:val="0F161D" w:themeColor="background2" w:themeShade="1A"/>
                                      <w:spacing w:val="0"/>
                                      <w:sz w:val="18"/>
                                      <w:szCs w:val="18"/>
                                      <w14:props3d w14:extrusionH="0" w14:contourW="0" w14:prstMaterial="warmMatte">
                                        <w14:bevelT w14:w="6350" w14:h="0" w14:prst="circle"/>
                                      </w14:props3d>
                                    </w:rPr>
                                    <w:t xml:space="preserve"> 1</w:t>
                                  </w:r>
                                  <w:r w:rsidR="00020E63" w:rsidRPr="00E92B96">
                                    <w:rPr>
                                      <w:rFonts w:asciiTheme="minorHAnsi" w:hAnsiTheme="minorHAnsi"/>
                                      <w:b w:val="0"/>
                                      <w:color w:val="0F161D" w:themeColor="background2" w:themeShade="1A"/>
                                      <w:spacing w:val="0"/>
                                      <w:sz w:val="18"/>
                                      <w:szCs w:val="18"/>
                                      <w14:props3d w14:extrusionH="0" w14:contourW="0" w14:prstMaterial="warmMatte">
                                        <w14:bevelT w14:w="6350" w14:h="0" w14:prst="circle"/>
                                      </w14:props3d>
                                    </w:rPr>
                                    <w:t>0</w:t>
                                  </w:r>
                                  <w:r w:rsidRPr="00E92B96">
                                    <w:rPr>
                                      <w:rFonts w:asciiTheme="minorHAnsi" w:hAnsiTheme="minorHAnsi"/>
                                      <w:b w:val="0"/>
                                      <w:color w:val="0F161D" w:themeColor="background2" w:themeShade="1A"/>
                                      <w:spacing w:val="0"/>
                                      <w:sz w:val="18"/>
                                      <w:szCs w:val="18"/>
                                      <w14:props3d w14:extrusionH="0" w14:contourW="0" w14:prstMaterial="warmMatte">
                                        <w14:bevelT w14:w="6350" w14:h="0" w14:prst="circle"/>
                                      </w14:props3d>
                                    </w:rPr>
                                    <w:t>4</w:t>
                                  </w:r>
                                  <w:r w:rsidR="006C4ECC" w:rsidRPr="00E92B96">
                                    <w:rPr>
                                      <w:rFonts w:asciiTheme="minorHAnsi" w:hAnsiTheme="minorHAnsi"/>
                                      <w:b w:val="0"/>
                                      <w:color w:val="0F161D" w:themeColor="background2" w:themeShade="1A"/>
                                      <w:spacing w:val="0"/>
                                      <w:sz w:val="18"/>
                                      <w:szCs w:val="18"/>
                                      <w14:props3d w14:extrusionH="0" w14:contourW="0" w14:prstMaterial="warmMatte">
                                        <w14:bevelT w14:w="6350" w14:h="0" w14:prst="circle"/>
                                      </w14:props3d>
                                    </w:rPr>
                                    <w:t xml:space="preserve"> €</w:t>
                                  </w:r>
                                </w:p>
                              </w:tc>
                            </w:tr>
                            <w:tr w:rsidR="00917D8E" w:rsidRPr="00917D8E" w:rsidTr="00C54C31">
                              <w:trPr>
                                <w:trHeight w:val="268"/>
                              </w:trPr>
                              <w:tc>
                                <w:tcPr>
                                  <w:tcW w:w="3367" w:type="dxa"/>
                                </w:tcPr>
                                <w:p w:rsidR="006C4ECC" w:rsidRPr="00917D8E" w:rsidRDefault="006C4ECC" w:rsidP="006C4ECC">
                                  <w:pPr>
                                    <w:pStyle w:val="Nomdelactivit"/>
                                    <w:jc w:val="left"/>
                                    <w:rPr>
                                      <w:rFonts w:asciiTheme="minorHAnsi" w:hAnsiTheme="minorHAnsi"/>
                                      <w:b w:val="0"/>
                                      <w:color w:val="0F161D" w:themeColor="background2" w:themeShade="1A"/>
                                      <w:spacing w:val="0"/>
                                      <w:sz w:val="18"/>
                                      <w:szCs w:val="18"/>
                                      <w14:props3d w14:extrusionH="0" w14:contourW="0" w14:prstMaterial="warmMatte">
                                        <w14:bevelT w14:w="6350" w14:h="0" w14:prst="circle"/>
                                      </w14:props3d>
                                    </w:rPr>
                                  </w:pPr>
                                  <w:r w:rsidRPr="00917D8E">
                                    <w:rPr>
                                      <w:rFonts w:asciiTheme="minorHAnsi" w:hAnsiTheme="minorHAnsi"/>
                                      <w:b w:val="0"/>
                                      <w:color w:val="0F161D" w:themeColor="background2" w:themeShade="1A"/>
                                      <w:spacing w:val="0"/>
                                      <w:sz w:val="18"/>
                                      <w:szCs w:val="18"/>
                                      <w14:props3d w14:extrusionH="0" w14:contourW="0" w14:prstMaterial="warmMatte">
                                        <w14:bevelT w14:w="6350" w14:h="0" w14:prst="circle"/>
                                      </w14:props3d>
                                    </w:rPr>
                                    <w:t xml:space="preserve">DECOUVERTE DU CHEVAL </w:t>
                                  </w:r>
                                </w:p>
                              </w:tc>
                              <w:tc>
                                <w:tcPr>
                                  <w:tcW w:w="5517" w:type="dxa"/>
                                </w:tcPr>
                                <w:p w:rsidR="006C4ECC" w:rsidRPr="00E92B96" w:rsidRDefault="00917D8E" w:rsidP="006C4ECC">
                                  <w:pPr>
                                    <w:pStyle w:val="Nomdelactivit"/>
                                    <w:jc w:val="center"/>
                                    <w:rPr>
                                      <w:rFonts w:asciiTheme="minorHAnsi" w:hAnsiTheme="minorHAnsi"/>
                                      <w:b w:val="0"/>
                                      <w:color w:val="0F161D" w:themeColor="background2" w:themeShade="1A"/>
                                      <w:spacing w:val="0"/>
                                      <w:sz w:val="18"/>
                                      <w:szCs w:val="18"/>
                                      <w14:props3d w14:extrusionH="0" w14:contourW="0" w14:prstMaterial="warmMatte">
                                        <w14:bevelT w14:w="6350" w14:h="0" w14:prst="circle"/>
                                      </w14:props3d>
                                    </w:rPr>
                                  </w:pPr>
                                  <w:r w:rsidRPr="00E92B96">
                                    <w:rPr>
                                      <w:rFonts w:asciiTheme="minorHAnsi" w:hAnsiTheme="minorHAnsi"/>
                                      <w:b w:val="0"/>
                                      <w:color w:val="0F161D" w:themeColor="background2" w:themeShade="1A"/>
                                      <w:spacing w:val="0"/>
                                      <w:sz w:val="18"/>
                                      <w:szCs w:val="18"/>
                                      <w14:props3d w14:extrusionH="0" w14:contourW="0" w14:prstMaterial="warmMatte">
                                        <w14:bevelT w14:w="6350" w14:h="0" w14:prst="circle"/>
                                      </w14:props3d>
                                    </w:rPr>
                                    <w:t xml:space="preserve">3 </w:t>
                                  </w:r>
                                  <w:r w:rsidR="002B79F3" w:rsidRPr="00E92B96">
                                    <w:rPr>
                                      <w:rFonts w:asciiTheme="minorHAnsi" w:hAnsiTheme="minorHAnsi"/>
                                      <w:b w:val="0"/>
                                      <w:color w:val="0F161D" w:themeColor="background2" w:themeShade="1A"/>
                                      <w:spacing w:val="0"/>
                                      <w:sz w:val="18"/>
                                      <w:szCs w:val="18"/>
                                      <w14:props3d w14:extrusionH="0" w14:contourW="0" w14:prstMaterial="warmMatte">
                                        <w14:bevelT w14:w="6350" w14:h="0" w14:prst="circle"/>
                                      </w14:props3d>
                                    </w:rPr>
                                    <w:t>x</w:t>
                                  </w:r>
                                  <w:r w:rsidRPr="00E92B96">
                                    <w:rPr>
                                      <w:rFonts w:asciiTheme="minorHAnsi" w:hAnsiTheme="minorHAnsi"/>
                                      <w:b w:val="0"/>
                                      <w:color w:val="0F161D" w:themeColor="background2" w:themeShade="1A"/>
                                      <w:spacing w:val="0"/>
                                      <w:sz w:val="18"/>
                                      <w:szCs w:val="18"/>
                                      <w14:props3d w14:extrusionH="0" w14:contourW="0" w14:prstMaterial="warmMatte">
                                        <w14:bevelT w14:w="6350" w14:h="0" w14:prst="circle"/>
                                      </w14:props3d>
                                    </w:rPr>
                                    <w:t xml:space="preserve"> </w:t>
                                  </w:r>
                                  <w:r w:rsidR="00020E63" w:rsidRPr="00E92B96">
                                    <w:rPr>
                                      <w:rFonts w:asciiTheme="minorHAnsi" w:hAnsiTheme="minorHAnsi"/>
                                      <w:b w:val="0"/>
                                      <w:color w:val="0F161D" w:themeColor="background2" w:themeShade="1A"/>
                                      <w:spacing w:val="0"/>
                                      <w:sz w:val="18"/>
                                      <w:szCs w:val="18"/>
                                      <w14:props3d w14:extrusionH="0" w14:contourW="0" w14:prstMaterial="warmMatte">
                                        <w14:bevelT w14:w="6350" w14:h="0" w14:prst="circle"/>
                                      </w14:props3d>
                                    </w:rPr>
                                    <w:t>3</w:t>
                                  </w:r>
                                  <w:r w:rsidRPr="00E92B96">
                                    <w:rPr>
                                      <w:rFonts w:asciiTheme="minorHAnsi" w:hAnsiTheme="minorHAnsi"/>
                                      <w:b w:val="0"/>
                                      <w:color w:val="0F161D" w:themeColor="background2" w:themeShade="1A"/>
                                      <w:spacing w:val="0"/>
                                      <w:sz w:val="18"/>
                                      <w:szCs w:val="18"/>
                                      <w14:props3d w14:extrusionH="0" w14:contourW="0" w14:prstMaterial="warmMatte">
                                        <w14:bevelT w14:w="6350" w14:h="0" w14:prst="circle"/>
                                      </w14:props3d>
                                    </w:rPr>
                                    <w:t>3</w:t>
                                  </w:r>
                                  <w:r w:rsidR="006C4ECC" w:rsidRPr="00E92B96">
                                    <w:rPr>
                                      <w:rFonts w:asciiTheme="minorHAnsi" w:hAnsiTheme="minorHAnsi"/>
                                      <w:b w:val="0"/>
                                      <w:color w:val="0F161D" w:themeColor="background2" w:themeShade="1A"/>
                                      <w:spacing w:val="0"/>
                                      <w:sz w:val="18"/>
                                      <w:szCs w:val="18"/>
                                      <w14:props3d w14:extrusionH="0" w14:contourW="0" w14:prstMaterial="warmMatte">
                                        <w14:bevelT w14:w="6350" w14:h="0" w14:prst="circle"/>
                                      </w14:props3d>
                                    </w:rPr>
                                    <w:t xml:space="preserve"> €</w:t>
                                  </w:r>
                                </w:p>
                              </w:tc>
                            </w:tr>
                            <w:tr w:rsidR="00917D8E" w:rsidRPr="00917D8E" w:rsidTr="00C54C31">
                              <w:trPr>
                                <w:trHeight w:val="268"/>
                              </w:trPr>
                              <w:tc>
                                <w:tcPr>
                                  <w:tcW w:w="3367" w:type="dxa"/>
                                </w:tcPr>
                                <w:p w:rsidR="006C4ECC" w:rsidRPr="00917D8E" w:rsidRDefault="00020E63" w:rsidP="006C4ECC">
                                  <w:pPr>
                                    <w:pStyle w:val="Nomdelactivit"/>
                                    <w:jc w:val="left"/>
                                    <w:rPr>
                                      <w:rFonts w:asciiTheme="minorHAnsi" w:hAnsiTheme="minorHAnsi"/>
                                      <w:b w:val="0"/>
                                      <w:color w:val="0F161D" w:themeColor="background2" w:themeShade="1A"/>
                                      <w:spacing w:val="0"/>
                                      <w:sz w:val="18"/>
                                      <w:szCs w:val="18"/>
                                      <w14:props3d w14:extrusionH="0" w14:contourW="0" w14:prstMaterial="warmMatte">
                                        <w14:bevelT w14:w="6350" w14:h="0" w14:prst="circle"/>
                                      </w14:props3d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 w:val="0"/>
                                      <w:color w:val="0F161D" w:themeColor="background2" w:themeShade="1A"/>
                                      <w:spacing w:val="0"/>
                                      <w:sz w:val="18"/>
                                      <w:szCs w:val="18"/>
                                      <w14:props3d w14:extrusionH="0" w14:contourW="0" w14:prstMaterial="warmMatte">
                                        <w14:bevelT w14:w="6350" w14:h="0" w14:prst="circle"/>
                                      </w14:props3d>
                                    </w:rPr>
                                    <w:t>A FOND L’AVENTURE</w:t>
                                  </w:r>
                                </w:p>
                              </w:tc>
                              <w:tc>
                                <w:tcPr>
                                  <w:tcW w:w="5517" w:type="dxa"/>
                                </w:tcPr>
                                <w:p w:rsidR="006C4ECC" w:rsidRPr="00E92B96" w:rsidRDefault="00917D8E" w:rsidP="006C4ECC">
                                  <w:pPr>
                                    <w:pStyle w:val="Nomdelactivit"/>
                                    <w:jc w:val="center"/>
                                    <w:rPr>
                                      <w:rFonts w:asciiTheme="minorHAnsi" w:hAnsiTheme="minorHAnsi"/>
                                      <w:b w:val="0"/>
                                      <w:color w:val="0F161D" w:themeColor="background2" w:themeShade="1A"/>
                                      <w:spacing w:val="0"/>
                                      <w:sz w:val="18"/>
                                      <w:szCs w:val="18"/>
                                      <w14:props3d w14:extrusionH="0" w14:contourW="0" w14:prstMaterial="warmMatte">
                                        <w14:bevelT w14:w="6350" w14:h="0" w14:prst="circle"/>
                                      </w14:props3d>
                                    </w:rPr>
                                  </w:pPr>
                                  <w:r w:rsidRPr="00E92B96">
                                    <w:rPr>
                                      <w:rFonts w:asciiTheme="minorHAnsi" w:hAnsiTheme="minorHAnsi"/>
                                      <w:b w:val="0"/>
                                      <w:color w:val="0F161D" w:themeColor="background2" w:themeShade="1A"/>
                                      <w:spacing w:val="0"/>
                                      <w:sz w:val="18"/>
                                      <w:szCs w:val="18"/>
                                      <w14:props3d w14:extrusionH="0" w14:contourW="0" w14:prstMaterial="warmMatte">
                                        <w14:bevelT w14:w="6350" w14:h="0" w14:prst="circle"/>
                                      </w14:props3d>
                                    </w:rPr>
                                    <w:t xml:space="preserve">3 </w:t>
                                  </w:r>
                                  <w:r w:rsidR="002B79F3" w:rsidRPr="00E92B96">
                                    <w:rPr>
                                      <w:rFonts w:asciiTheme="minorHAnsi" w:hAnsiTheme="minorHAnsi"/>
                                      <w:b w:val="0"/>
                                      <w:color w:val="0F161D" w:themeColor="background2" w:themeShade="1A"/>
                                      <w:spacing w:val="0"/>
                                      <w:sz w:val="18"/>
                                      <w:szCs w:val="18"/>
                                      <w14:props3d w14:extrusionH="0" w14:contourW="0" w14:prstMaterial="warmMatte">
                                        <w14:bevelT w14:w="6350" w14:h="0" w14:prst="circle"/>
                                      </w14:props3d>
                                    </w:rPr>
                                    <w:t>x</w:t>
                                  </w:r>
                                  <w:r w:rsidRPr="00E92B96">
                                    <w:rPr>
                                      <w:rFonts w:asciiTheme="minorHAnsi" w:hAnsiTheme="minorHAnsi"/>
                                      <w:b w:val="0"/>
                                      <w:color w:val="0F161D" w:themeColor="background2" w:themeShade="1A"/>
                                      <w:spacing w:val="0"/>
                                      <w:sz w:val="18"/>
                                      <w:szCs w:val="18"/>
                                      <w14:props3d w14:extrusionH="0" w14:contourW="0" w14:prstMaterial="warmMatte">
                                        <w14:bevelT w14:w="6350" w14:h="0" w14:prst="circle"/>
                                      </w14:props3d>
                                    </w:rPr>
                                    <w:t xml:space="preserve"> 6</w:t>
                                  </w:r>
                                  <w:r w:rsidR="00020E63" w:rsidRPr="00E92B96">
                                    <w:rPr>
                                      <w:rFonts w:asciiTheme="minorHAnsi" w:hAnsiTheme="minorHAnsi"/>
                                      <w:b w:val="0"/>
                                      <w:color w:val="0F161D" w:themeColor="background2" w:themeShade="1A"/>
                                      <w:spacing w:val="0"/>
                                      <w:sz w:val="18"/>
                                      <w:szCs w:val="18"/>
                                      <w14:props3d w14:extrusionH="0" w14:contourW="0" w14:prstMaterial="warmMatte">
                                        <w14:bevelT w14:w="6350" w14:h="0" w14:prst="circle"/>
                                      </w14:props3d>
                                    </w:rPr>
                                    <w:t>6</w:t>
                                  </w:r>
                                  <w:r w:rsidR="006C4ECC" w:rsidRPr="00E92B96">
                                    <w:rPr>
                                      <w:rFonts w:asciiTheme="minorHAnsi" w:hAnsiTheme="minorHAnsi"/>
                                      <w:b w:val="0"/>
                                      <w:color w:val="0F161D" w:themeColor="background2" w:themeShade="1A"/>
                                      <w:spacing w:val="0"/>
                                      <w:sz w:val="18"/>
                                      <w:szCs w:val="18"/>
                                      <w14:props3d w14:extrusionH="0" w14:contourW="0" w14:prstMaterial="warmMatte">
                                        <w14:bevelT w14:w="6350" w14:h="0" w14:prst="circle"/>
                                      </w14:props3d>
                                    </w:rPr>
                                    <w:t xml:space="preserve"> €</w:t>
                                  </w:r>
                                </w:p>
                              </w:tc>
                            </w:tr>
                            <w:tr w:rsidR="00917D8E" w:rsidRPr="00917D8E" w:rsidTr="00C54C31">
                              <w:trPr>
                                <w:trHeight w:val="268"/>
                              </w:trPr>
                              <w:tc>
                                <w:tcPr>
                                  <w:tcW w:w="3367" w:type="dxa"/>
                                </w:tcPr>
                                <w:p w:rsidR="006C4ECC" w:rsidRPr="00917D8E" w:rsidRDefault="006C4ECC" w:rsidP="006C4ECC">
                                  <w:pPr>
                                    <w:pStyle w:val="Nomdelactivit"/>
                                    <w:jc w:val="left"/>
                                    <w:rPr>
                                      <w:rFonts w:asciiTheme="minorHAnsi" w:hAnsiTheme="minorHAnsi"/>
                                      <w:b w:val="0"/>
                                      <w:color w:val="0F161D" w:themeColor="background2" w:themeShade="1A"/>
                                      <w:spacing w:val="0"/>
                                      <w:sz w:val="18"/>
                                      <w:szCs w:val="18"/>
                                      <w14:props3d w14:extrusionH="0" w14:contourW="0" w14:prstMaterial="warmMatte">
                                        <w14:bevelT w14:w="6350" w14:h="0" w14:prst="circle"/>
                                      </w14:props3d>
                                    </w:rPr>
                                  </w:pPr>
                                  <w:r w:rsidRPr="00917D8E">
                                    <w:rPr>
                                      <w:rFonts w:asciiTheme="minorHAnsi" w:hAnsiTheme="minorHAnsi"/>
                                      <w:b w:val="0"/>
                                      <w:color w:val="0F161D" w:themeColor="background2" w:themeShade="1A"/>
                                      <w:spacing w:val="0"/>
                                      <w:sz w:val="18"/>
                                      <w:szCs w:val="18"/>
                                      <w14:props3d w14:extrusionH="0" w14:contourW="0" w14:prstMaterial="warmMatte">
                                        <w14:bevelT w14:w="6350" w14:h="0" w14:prst="circle"/>
                                      </w14:props3d>
                                    </w:rPr>
                                    <w:t>MULTI-ACTIVITES</w:t>
                                  </w:r>
                                </w:p>
                              </w:tc>
                              <w:tc>
                                <w:tcPr>
                                  <w:tcW w:w="5517" w:type="dxa"/>
                                </w:tcPr>
                                <w:p w:rsidR="006C4ECC" w:rsidRPr="00E92B96" w:rsidRDefault="00DA57D3" w:rsidP="006C4ECC">
                                  <w:pPr>
                                    <w:pStyle w:val="Nomdelactivit"/>
                                    <w:jc w:val="center"/>
                                    <w:rPr>
                                      <w:rFonts w:asciiTheme="minorHAnsi" w:hAnsiTheme="minorHAnsi"/>
                                      <w:b w:val="0"/>
                                      <w:color w:val="0F161D" w:themeColor="background2" w:themeShade="1A"/>
                                      <w:spacing w:val="0"/>
                                      <w:sz w:val="18"/>
                                      <w:szCs w:val="18"/>
                                      <w14:props3d w14:extrusionH="0" w14:contourW="0" w14:prstMaterial="warmMatte">
                                        <w14:bevelT w14:w="6350" w14:h="0" w14:prst="circle"/>
                                      </w14:props3d>
                                    </w:rPr>
                                  </w:pPr>
                                  <w:r w:rsidRPr="00E92B96">
                                    <w:rPr>
                                      <w:rFonts w:asciiTheme="minorHAnsi" w:hAnsiTheme="minorHAnsi"/>
                                      <w:b w:val="0"/>
                                      <w:color w:val="0F161D" w:themeColor="background2" w:themeShade="1A"/>
                                      <w:spacing w:val="0"/>
                                      <w:sz w:val="18"/>
                                      <w:szCs w:val="18"/>
                                      <w14:props3d w14:extrusionH="0" w14:contourW="0" w14:prstMaterial="warmMatte">
                                        <w14:bevelT w14:w="6350" w14:h="0" w14:prst="circle"/>
                                      </w14:props3d>
                                    </w:rPr>
                                    <w:t>3</w:t>
                                  </w:r>
                                  <w:r w:rsidR="002B79F3" w:rsidRPr="00E92B96">
                                    <w:rPr>
                                      <w:rFonts w:asciiTheme="minorHAnsi" w:hAnsiTheme="minorHAnsi"/>
                                      <w:b w:val="0"/>
                                      <w:color w:val="0F161D" w:themeColor="background2" w:themeShade="1A"/>
                                      <w:spacing w:val="0"/>
                                      <w:sz w:val="18"/>
                                      <w:szCs w:val="18"/>
                                      <w14:props3d w14:extrusionH="0" w14:contourW="0" w14:prstMaterial="warmMatte">
                                        <w14:bevelT w14:w="6350" w14:h="0" w14:prst="circle"/>
                                      </w14:props3d>
                                    </w:rPr>
                                    <w:t xml:space="preserve"> x </w:t>
                                  </w:r>
                                  <w:r w:rsidR="00020E63" w:rsidRPr="00E92B96">
                                    <w:rPr>
                                      <w:rFonts w:asciiTheme="minorHAnsi" w:hAnsiTheme="minorHAnsi"/>
                                      <w:b w:val="0"/>
                                      <w:color w:val="0F161D" w:themeColor="background2" w:themeShade="1A"/>
                                      <w:spacing w:val="0"/>
                                      <w:sz w:val="18"/>
                                      <w:szCs w:val="18"/>
                                      <w14:props3d w14:extrusionH="0" w14:contourW="0" w14:prstMaterial="warmMatte">
                                        <w14:bevelT w14:w="6350" w14:h="0" w14:prst="circle"/>
                                      </w14:props3d>
                                    </w:rPr>
                                    <w:t>3</w:t>
                                  </w:r>
                                  <w:r w:rsidR="002B79F3" w:rsidRPr="00E92B96">
                                    <w:rPr>
                                      <w:rFonts w:asciiTheme="minorHAnsi" w:hAnsiTheme="minorHAnsi"/>
                                      <w:b w:val="0"/>
                                      <w:color w:val="0F161D" w:themeColor="background2" w:themeShade="1A"/>
                                      <w:spacing w:val="0"/>
                                      <w:sz w:val="18"/>
                                      <w:szCs w:val="18"/>
                                      <w14:props3d w14:extrusionH="0" w14:contourW="0" w14:prstMaterial="warmMatte">
                                        <w14:bevelT w14:w="6350" w14:h="0" w14:prst="circle"/>
                                      </w14:props3d>
                                    </w:rPr>
                                    <w:t>3</w:t>
                                  </w:r>
                                  <w:r w:rsidRPr="00E92B96">
                                    <w:rPr>
                                      <w:rFonts w:asciiTheme="minorHAnsi" w:hAnsiTheme="minorHAnsi"/>
                                      <w:b w:val="0"/>
                                      <w:color w:val="0F161D" w:themeColor="background2" w:themeShade="1A"/>
                                      <w:spacing w:val="0"/>
                                      <w:sz w:val="18"/>
                                      <w:szCs w:val="18"/>
                                      <w14:props3d w14:extrusionH="0" w14:contourW="0" w14:prstMaterial="warmMatte">
                                        <w14:bevelT w14:w="6350" w14:h="0" w14:prst="circle"/>
                                      </w14:props3d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 w:rsidR="006C4ECC" w:rsidRPr="00917D8E" w:rsidTr="00C54C31">
                              <w:trPr>
                                <w:trHeight w:val="268"/>
                              </w:trPr>
                              <w:tc>
                                <w:tcPr>
                                  <w:tcW w:w="3367" w:type="dxa"/>
                                </w:tcPr>
                                <w:p w:rsidR="006C4ECC" w:rsidRPr="00917D8E" w:rsidRDefault="006C4ECC" w:rsidP="006C4ECC">
                                  <w:pPr>
                                    <w:pStyle w:val="Nomdelactivit"/>
                                    <w:jc w:val="left"/>
                                    <w:rPr>
                                      <w:rFonts w:asciiTheme="minorHAnsi" w:hAnsiTheme="minorHAnsi"/>
                                      <w:b w:val="0"/>
                                      <w:color w:val="0F161D" w:themeColor="background2" w:themeShade="1A"/>
                                      <w:spacing w:val="0"/>
                                      <w:sz w:val="18"/>
                                      <w:szCs w:val="18"/>
                                      <w14:props3d w14:extrusionH="0" w14:contourW="0" w14:prstMaterial="warmMatte">
                                        <w14:bevelT w14:w="6350" w14:h="0" w14:prst="circle"/>
                                      </w14:props3d>
                                    </w:rPr>
                                  </w:pPr>
                                  <w:r w:rsidRPr="00917D8E">
                                    <w:rPr>
                                      <w:rFonts w:asciiTheme="minorHAnsi" w:hAnsiTheme="minorHAnsi"/>
                                      <w:b w:val="0"/>
                                      <w:color w:val="0F161D" w:themeColor="background2" w:themeShade="1A"/>
                                      <w:spacing w:val="0"/>
                                      <w:sz w:val="18"/>
                                      <w:szCs w:val="18"/>
                                      <w14:props3d w14:extrusionH="0" w14:contourW="0" w14:prstMaterial="warmMatte">
                                        <w14:bevelT w14:w="6350" w14:h="0" w14:prst="circle"/>
                                      </w14:props3d>
                                    </w:rPr>
                                    <w:t>ENTRE COPAINS</w:t>
                                  </w:r>
                                </w:p>
                              </w:tc>
                              <w:tc>
                                <w:tcPr>
                                  <w:tcW w:w="5517" w:type="dxa"/>
                                </w:tcPr>
                                <w:p w:rsidR="006C4ECC" w:rsidRPr="00E92B96" w:rsidRDefault="00917D8E" w:rsidP="006C4ECC">
                                  <w:pPr>
                                    <w:pStyle w:val="Nomdelactivit"/>
                                    <w:jc w:val="center"/>
                                    <w:rPr>
                                      <w:rFonts w:asciiTheme="minorHAnsi" w:hAnsiTheme="minorHAnsi"/>
                                      <w:b w:val="0"/>
                                      <w:color w:val="0F161D" w:themeColor="background2" w:themeShade="1A"/>
                                      <w:spacing w:val="0"/>
                                      <w:sz w:val="18"/>
                                      <w:szCs w:val="18"/>
                                      <w14:props3d w14:extrusionH="0" w14:contourW="0" w14:prstMaterial="warmMatte">
                                        <w14:bevelT w14:w="6350" w14:h="0" w14:prst="circle"/>
                                      </w14:props3d>
                                    </w:rPr>
                                  </w:pPr>
                                  <w:r w:rsidRPr="00E92B96">
                                    <w:rPr>
                                      <w:rFonts w:asciiTheme="minorHAnsi" w:hAnsiTheme="minorHAnsi"/>
                                      <w:b w:val="0"/>
                                      <w:color w:val="0F161D" w:themeColor="background2" w:themeShade="1A"/>
                                      <w:spacing w:val="0"/>
                                      <w:sz w:val="18"/>
                                      <w:szCs w:val="18"/>
                                      <w14:props3d w14:extrusionH="0" w14:contourW="0" w14:prstMaterial="warmMatte">
                                        <w14:bevelT w14:w="6350" w14:h="0" w14:prst="circle"/>
                                      </w14:props3d>
                                    </w:rPr>
                                    <w:t xml:space="preserve">3 </w:t>
                                  </w:r>
                                  <w:r w:rsidR="002B79F3" w:rsidRPr="00E92B96">
                                    <w:rPr>
                                      <w:rFonts w:asciiTheme="minorHAnsi" w:hAnsiTheme="minorHAnsi"/>
                                      <w:b w:val="0"/>
                                      <w:color w:val="0F161D" w:themeColor="background2" w:themeShade="1A"/>
                                      <w:spacing w:val="0"/>
                                      <w:sz w:val="18"/>
                                      <w:szCs w:val="18"/>
                                      <w14:props3d w14:extrusionH="0" w14:contourW="0" w14:prstMaterial="warmMatte">
                                        <w14:bevelT w14:w="6350" w14:h="0" w14:prst="circle"/>
                                      </w14:props3d>
                                    </w:rPr>
                                    <w:t xml:space="preserve">x </w:t>
                                  </w:r>
                                  <w:r w:rsidR="00020E63" w:rsidRPr="00E92B96">
                                    <w:rPr>
                                      <w:rFonts w:asciiTheme="minorHAnsi" w:hAnsiTheme="minorHAnsi"/>
                                      <w:b w:val="0"/>
                                      <w:color w:val="0F161D" w:themeColor="background2" w:themeShade="1A"/>
                                      <w:spacing w:val="0"/>
                                      <w:sz w:val="18"/>
                                      <w:szCs w:val="18"/>
                                      <w14:props3d w14:extrusionH="0" w14:contourW="0" w14:prstMaterial="warmMatte">
                                        <w14:bevelT w14:w="6350" w14:h="0" w14:prst="circle"/>
                                      </w14:props3d>
                                    </w:rPr>
                                    <w:t>63</w:t>
                                  </w:r>
                                  <w:r w:rsidR="006C4ECC" w:rsidRPr="00E92B96">
                                    <w:rPr>
                                      <w:rFonts w:asciiTheme="minorHAnsi" w:hAnsiTheme="minorHAnsi"/>
                                      <w:b w:val="0"/>
                                      <w:color w:val="0F161D" w:themeColor="background2" w:themeShade="1A"/>
                                      <w:spacing w:val="0"/>
                                      <w:sz w:val="18"/>
                                      <w:szCs w:val="18"/>
                                      <w14:props3d w14:extrusionH="0" w14:contourW="0" w14:prstMaterial="warmMatte">
                                        <w14:bevelT w14:w="6350" w14:h="0" w14:prst="circle"/>
                                      </w14:props3d>
                                    </w:rPr>
                                    <w:t xml:space="preserve"> €</w:t>
                                  </w:r>
                                </w:p>
                              </w:tc>
                            </w:tr>
                          </w:tbl>
                          <w:p w:rsidR="00326673" w:rsidRPr="00917D8E" w:rsidRDefault="00326673" w:rsidP="004355D7">
                            <w:pPr>
                              <w:pStyle w:val="Nomdelactivit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</w:pPr>
                          </w:p>
                          <w:p w:rsidR="00EF6368" w:rsidRPr="00917D8E" w:rsidRDefault="00EF6368" w:rsidP="00EF636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nstantia" w:hAnsi="Constantia" w:cs="Optima"/>
                                <w:color w:val="0F161D" w:themeColor="background2" w:themeShade="1A"/>
                                <w:sz w:val="18"/>
                                <w:szCs w:val="18"/>
                              </w:rPr>
                            </w:pPr>
                          </w:p>
                          <w:p w:rsidR="00326673" w:rsidRPr="00917D8E" w:rsidRDefault="00326673" w:rsidP="004355D7">
                            <w:pPr>
                              <w:pStyle w:val="Nomdelactivit"/>
                              <w:jc w:val="left"/>
                              <w:rPr>
                                <w:rFonts w:ascii="Constantia" w:hAnsi="Constantia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</w:pPr>
                          </w:p>
                          <w:p w:rsidR="00326673" w:rsidRPr="00917D8E" w:rsidRDefault="00326673" w:rsidP="004355D7">
                            <w:pPr>
                              <w:pStyle w:val="Nomdelactivit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</w:pPr>
                          </w:p>
                          <w:p w:rsidR="00B601A5" w:rsidRPr="00917D8E" w:rsidRDefault="00B601A5" w:rsidP="004355D7">
                            <w:pPr>
                              <w:pStyle w:val="Nomdelactivit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</w:pPr>
                          </w:p>
                          <w:p w:rsidR="00B601A5" w:rsidRPr="00917D8E" w:rsidRDefault="00B601A5" w:rsidP="004355D7">
                            <w:pPr>
                              <w:pStyle w:val="Nomdelactivit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</w:pPr>
                          </w:p>
                          <w:p w:rsidR="00326673" w:rsidRPr="00917D8E" w:rsidRDefault="00326673" w:rsidP="004355D7">
                            <w:pPr>
                              <w:pStyle w:val="Nomdelactivit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</w:pPr>
                          </w:p>
                          <w:p w:rsidR="00326673" w:rsidRPr="00917D8E" w:rsidRDefault="00326673" w:rsidP="004355D7">
                            <w:pPr>
                              <w:pStyle w:val="Nomdelactivit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</w:pPr>
                          </w:p>
                          <w:p w:rsidR="00B601A5" w:rsidRPr="00917D8E" w:rsidRDefault="001D0C09" w:rsidP="00B601A5">
                            <w:pPr>
                              <w:ind w:firstLine="720"/>
                              <w:rPr>
                                <w:color w:val="0F161D" w:themeColor="background2" w:themeShade="1A"/>
                                <w:sz w:val="16"/>
                                <w:szCs w:val="16"/>
                              </w:rPr>
                            </w:pPr>
                            <w:r w:rsidRPr="00917D8E">
                              <w:rPr>
                                <w:color w:val="0F161D" w:themeColor="background2" w:themeShade="1A"/>
                                <w:sz w:val="20"/>
                                <w:szCs w:val="20"/>
                              </w:rPr>
                              <w:t>CADRE RESERVÉ</w:t>
                            </w:r>
                            <w:r w:rsidR="00B601A5" w:rsidRPr="00917D8E">
                              <w:rPr>
                                <w:color w:val="0F161D" w:themeColor="background2" w:themeShade="1A"/>
                                <w:sz w:val="20"/>
                                <w:szCs w:val="20"/>
                              </w:rPr>
                              <w:t xml:space="preserve"> A L’ADMINISTRATION : Reçu …… chèques de ………………………. €</w:t>
                            </w:r>
                            <w:r w:rsidR="006746FD" w:rsidRPr="00917D8E">
                              <w:rPr>
                                <w:color w:val="0F161D" w:themeColor="background2" w:themeShade="1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="006746FD" w:rsidRPr="00917D8E">
                              <w:rPr>
                                <w:color w:val="0F161D" w:themeColor="background2" w:themeShade="1A"/>
                                <w:sz w:val="20"/>
                                <w:szCs w:val="20"/>
                              </w:rPr>
                              <w:t>le  …</w:t>
                            </w:r>
                            <w:proofErr w:type="gramEnd"/>
                            <w:r w:rsidR="006746FD" w:rsidRPr="00917D8E">
                              <w:rPr>
                                <w:color w:val="0F161D" w:themeColor="background2" w:themeShade="1A"/>
                                <w:sz w:val="20"/>
                                <w:szCs w:val="20"/>
                              </w:rPr>
                              <w:t>…………2017</w:t>
                            </w:r>
                          </w:p>
                          <w:p w:rsidR="00B601A5" w:rsidRPr="00917D8E" w:rsidRDefault="00B601A5" w:rsidP="00B601A5">
                            <w:pPr>
                              <w:ind w:firstLine="720"/>
                              <w:rPr>
                                <w:color w:val="0F161D" w:themeColor="background2" w:themeShade="1A"/>
                                <w:sz w:val="16"/>
                                <w:szCs w:val="16"/>
                              </w:rPr>
                            </w:pPr>
                          </w:p>
                          <w:p w:rsidR="00326673" w:rsidRPr="00917D8E" w:rsidRDefault="00326673" w:rsidP="004355D7">
                            <w:pPr>
                              <w:pStyle w:val="Nomdelactivit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</w:pPr>
                          </w:p>
                          <w:p w:rsidR="00326673" w:rsidRPr="00917D8E" w:rsidRDefault="00326673" w:rsidP="004355D7">
                            <w:pPr>
                              <w:pStyle w:val="Nomdelactivit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</w:pPr>
                          </w:p>
                          <w:p w:rsidR="00326673" w:rsidRPr="00917D8E" w:rsidRDefault="00326673" w:rsidP="004355D7">
                            <w:pPr>
                              <w:pStyle w:val="Nomdelactivit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</w:pPr>
                          </w:p>
                          <w:p w:rsidR="00326673" w:rsidRPr="00917D8E" w:rsidRDefault="00326673" w:rsidP="004355D7">
                            <w:pPr>
                              <w:pStyle w:val="Nomdelactivit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</w:pPr>
                          </w:p>
                          <w:p w:rsidR="00326673" w:rsidRPr="00917D8E" w:rsidRDefault="00326673" w:rsidP="004355D7">
                            <w:pPr>
                              <w:pStyle w:val="Nomdelactivit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</w:pPr>
                          </w:p>
                          <w:p w:rsidR="00326673" w:rsidRPr="00917D8E" w:rsidRDefault="00326673" w:rsidP="004355D7">
                            <w:pPr>
                              <w:pStyle w:val="Nomdelactivit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</w:pPr>
                          </w:p>
                          <w:p w:rsidR="00326673" w:rsidRPr="00917D8E" w:rsidRDefault="00326673" w:rsidP="004355D7">
                            <w:pPr>
                              <w:pStyle w:val="Nomdelactivit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</w:pPr>
                          </w:p>
                          <w:p w:rsidR="00326673" w:rsidRPr="00917D8E" w:rsidRDefault="00326673" w:rsidP="004355D7">
                            <w:pPr>
                              <w:pStyle w:val="Nomdelactivit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</w:pPr>
                          </w:p>
                          <w:p w:rsidR="00326673" w:rsidRPr="00917D8E" w:rsidRDefault="00326673" w:rsidP="004355D7">
                            <w:pPr>
                              <w:pStyle w:val="Nomdelactivit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</w:pPr>
                          </w:p>
                          <w:p w:rsidR="00326673" w:rsidRPr="00917D8E" w:rsidRDefault="00326673" w:rsidP="004355D7">
                            <w:pPr>
                              <w:pStyle w:val="Nomdelactivit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</w:pPr>
                          </w:p>
                          <w:p w:rsidR="00326673" w:rsidRPr="00917D8E" w:rsidRDefault="00326673" w:rsidP="004355D7">
                            <w:pPr>
                              <w:pStyle w:val="Nomdelactivit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</w:pPr>
                          </w:p>
                          <w:p w:rsidR="00326673" w:rsidRPr="00917D8E" w:rsidRDefault="00326673" w:rsidP="00326673">
                            <w:pPr>
                              <w:ind w:firstLine="720"/>
                              <w:rPr>
                                <w:color w:val="0F161D" w:themeColor="background2" w:themeShade="1A"/>
                                <w:sz w:val="16"/>
                                <w:szCs w:val="16"/>
                              </w:rPr>
                            </w:pPr>
                            <w:r w:rsidRPr="00917D8E">
                              <w:rPr>
                                <w:color w:val="0F161D" w:themeColor="background2" w:themeShade="1A"/>
                                <w:sz w:val="20"/>
                                <w:szCs w:val="20"/>
                              </w:rPr>
                              <w:t>RESERVE A L’ADMINISTRATION : reçu …… chèques de ………………… €</w:t>
                            </w:r>
                          </w:p>
                          <w:p w:rsidR="00326673" w:rsidRPr="00917D8E" w:rsidRDefault="00326673" w:rsidP="00326673">
                            <w:pPr>
                              <w:ind w:firstLine="720"/>
                              <w:rPr>
                                <w:color w:val="0F161D" w:themeColor="background2" w:themeShade="1A"/>
                                <w:sz w:val="16"/>
                                <w:szCs w:val="16"/>
                              </w:rPr>
                            </w:pPr>
                          </w:p>
                          <w:p w:rsidR="00326673" w:rsidRPr="00917D8E" w:rsidRDefault="00326673" w:rsidP="004355D7">
                            <w:pPr>
                              <w:pStyle w:val="Nomdelactivit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</w:pPr>
                          </w:p>
                          <w:p w:rsidR="00326673" w:rsidRPr="00917D8E" w:rsidRDefault="00326673" w:rsidP="00326673">
                            <w:pPr>
                              <w:ind w:firstLine="720"/>
                              <w:rPr>
                                <w:color w:val="0F161D" w:themeColor="background2" w:themeShade="1A"/>
                                <w:sz w:val="16"/>
                                <w:szCs w:val="16"/>
                              </w:rPr>
                            </w:pPr>
                          </w:p>
                          <w:p w:rsidR="00326673" w:rsidRPr="00917D8E" w:rsidRDefault="00326673" w:rsidP="004355D7">
                            <w:pPr>
                              <w:pStyle w:val="Nomdelactivit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</w:pPr>
                          </w:p>
                          <w:p w:rsidR="00326673" w:rsidRPr="00917D8E" w:rsidRDefault="00326673" w:rsidP="004355D7">
                            <w:pPr>
                              <w:pStyle w:val="Nomdelactivit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</w:pPr>
                          </w:p>
                          <w:p w:rsidR="00326673" w:rsidRPr="00917D8E" w:rsidRDefault="00326673" w:rsidP="004355D7">
                            <w:pPr>
                              <w:pStyle w:val="Nomdelactivit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</w:pPr>
                          </w:p>
                          <w:p w:rsidR="00326673" w:rsidRPr="00917D8E" w:rsidRDefault="00326673" w:rsidP="004355D7">
                            <w:pPr>
                              <w:pStyle w:val="Nomdelactivit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</w:pPr>
                          </w:p>
                          <w:p w:rsidR="00326673" w:rsidRPr="00917D8E" w:rsidRDefault="00326673" w:rsidP="004355D7">
                            <w:pPr>
                              <w:pStyle w:val="Nomdelactivit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</w:pPr>
                          </w:p>
                          <w:p w:rsidR="00326673" w:rsidRPr="00917D8E" w:rsidRDefault="00326673" w:rsidP="004355D7">
                            <w:pPr>
                              <w:pStyle w:val="Nomdelactivit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</w:pPr>
                          </w:p>
                          <w:p w:rsidR="00326673" w:rsidRPr="00917D8E" w:rsidRDefault="00326673" w:rsidP="004355D7">
                            <w:pPr>
                              <w:pStyle w:val="Nomdelactivit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</w:pPr>
                          </w:p>
                          <w:p w:rsidR="00326673" w:rsidRPr="00917D8E" w:rsidRDefault="00326673" w:rsidP="004355D7">
                            <w:pPr>
                              <w:pStyle w:val="Nomdelactivit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</w:pPr>
                          </w:p>
                          <w:p w:rsidR="004355D7" w:rsidRPr="00917D8E" w:rsidRDefault="004355D7" w:rsidP="004355D7">
                            <w:pPr>
                              <w:pStyle w:val="Nomdelactivit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0"/>
                                <w:szCs w:val="20"/>
                              </w:rPr>
                            </w:pPr>
                          </w:p>
                          <w:p w:rsidR="004355D7" w:rsidRPr="00917D8E" w:rsidRDefault="004355D7" w:rsidP="004355D7">
                            <w:pPr>
                              <w:pStyle w:val="Nomdelactivit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0"/>
                                <w:szCs w:val="20"/>
                              </w:rPr>
                            </w:pPr>
                            <w:r w:rsidRPr="00917D8E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0"/>
                                <w:szCs w:val="20"/>
                              </w:rPr>
                              <w:tab/>
                            </w:r>
                            <w:r w:rsidRPr="00917D8E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0"/>
                                <w:szCs w:val="20"/>
                              </w:rPr>
                              <w:tab/>
                            </w:r>
                            <w:r w:rsidRPr="00917D8E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0"/>
                                <w:szCs w:val="20"/>
                              </w:rPr>
                              <w:tab/>
                            </w:r>
                            <w:r w:rsidRPr="00917D8E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0"/>
                                <w:szCs w:val="20"/>
                              </w:rPr>
                              <w:tab/>
                            </w:r>
                            <w:r w:rsidRPr="00917D8E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0"/>
                                <w:szCs w:val="20"/>
                              </w:rPr>
                              <w:tab/>
                            </w:r>
                            <w:r w:rsidRPr="00917D8E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0"/>
                                <w:szCs w:val="20"/>
                              </w:rPr>
                              <w:tab/>
                            </w:r>
                            <w:r w:rsidRPr="00917D8E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355D7" w:rsidRPr="00917D8E" w:rsidRDefault="004355D7" w:rsidP="004355D7">
                            <w:pPr>
                              <w:pStyle w:val="Nomdelactivit"/>
                              <w:jc w:val="center"/>
                              <w:rPr>
                                <w:rFonts w:asciiTheme="minorHAnsi" w:hAnsiTheme="minorHAnsi"/>
                                <w:b w:val="0"/>
                                <w:i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</w:rPr>
                            </w:pPr>
                            <w:r w:rsidRPr="00917D8E">
                              <w:rPr>
                                <w:rFonts w:asciiTheme="minorHAnsi" w:hAnsiTheme="minorHAnsi"/>
                                <w:b w:val="0"/>
                                <w:i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4355D7" w:rsidRPr="00917D8E" w:rsidRDefault="004355D7" w:rsidP="004355D7">
                            <w:pPr>
                              <w:pStyle w:val="Nomdelactivit"/>
                              <w:jc w:val="center"/>
                              <w:rPr>
                                <w:rFonts w:asciiTheme="minorHAnsi" w:hAnsiTheme="minorHAnsi"/>
                                <w:b w:val="0"/>
                                <w:i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</w:rPr>
                            </w:pPr>
                          </w:p>
                          <w:p w:rsidR="004355D7" w:rsidRPr="00917D8E" w:rsidRDefault="004355D7" w:rsidP="004355D7">
                            <w:pPr>
                              <w:pStyle w:val="Nomdelactivit"/>
                              <w:jc w:val="center"/>
                              <w:rPr>
                                <w:rFonts w:asciiTheme="minorHAnsi" w:hAnsiTheme="minorHAnsi"/>
                                <w:b w:val="0"/>
                                <w:i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</w:rPr>
                            </w:pPr>
                          </w:p>
                          <w:p w:rsidR="004355D7" w:rsidRPr="00917D8E" w:rsidRDefault="004355D7" w:rsidP="004355D7">
                            <w:pPr>
                              <w:pStyle w:val="Nomdelactivit"/>
                              <w:jc w:val="center"/>
                              <w:rPr>
                                <w:rFonts w:asciiTheme="minorHAnsi" w:hAnsiTheme="minorHAnsi"/>
                                <w:b w:val="0"/>
                                <w:i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</w:rPr>
                            </w:pPr>
                          </w:p>
                          <w:p w:rsidR="004355D7" w:rsidRPr="00917D8E" w:rsidRDefault="004355D7" w:rsidP="004355D7">
                            <w:pPr>
                              <w:pStyle w:val="Nomdelactivit"/>
                              <w:jc w:val="center"/>
                              <w:rPr>
                                <w:rFonts w:asciiTheme="minorHAnsi" w:hAnsiTheme="minorHAnsi"/>
                                <w:b w:val="0"/>
                                <w:i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</w:rPr>
                            </w:pPr>
                          </w:p>
                          <w:p w:rsidR="004355D7" w:rsidRPr="00917D8E" w:rsidRDefault="004355D7" w:rsidP="004355D7">
                            <w:pPr>
                              <w:pStyle w:val="Nomdelactivit"/>
                              <w:jc w:val="center"/>
                              <w:rPr>
                                <w:rFonts w:asciiTheme="minorHAnsi" w:hAnsiTheme="minorHAnsi"/>
                                <w:b w:val="0"/>
                                <w:i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</w:rPr>
                            </w:pPr>
                          </w:p>
                          <w:p w:rsidR="004355D7" w:rsidRPr="00917D8E" w:rsidRDefault="004355D7" w:rsidP="004355D7">
                            <w:pPr>
                              <w:pStyle w:val="Nomdelactivit"/>
                              <w:jc w:val="center"/>
                              <w:rPr>
                                <w:rFonts w:asciiTheme="minorHAnsi" w:hAnsiTheme="minorHAnsi"/>
                                <w:b w:val="0"/>
                                <w:i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</w:rPr>
                            </w:pPr>
                          </w:p>
                          <w:p w:rsidR="004355D7" w:rsidRPr="00917D8E" w:rsidRDefault="004355D7" w:rsidP="004355D7">
                            <w:pPr>
                              <w:pStyle w:val="Nomdelactivit"/>
                              <w:jc w:val="center"/>
                              <w:rPr>
                                <w:rFonts w:asciiTheme="minorHAnsi" w:hAnsiTheme="minorHAnsi"/>
                                <w:b w:val="0"/>
                                <w:i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</w:rPr>
                            </w:pPr>
                          </w:p>
                          <w:p w:rsidR="004355D7" w:rsidRPr="00917D8E" w:rsidRDefault="004355D7" w:rsidP="004355D7">
                            <w:pPr>
                              <w:pStyle w:val="Nomdelactivit"/>
                              <w:jc w:val="center"/>
                              <w:rPr>
                                <w:rFonts w:asciiTheme="minorHAnsi" w:hAnsiTheme="minorHAnsi"/>
                                <w:b w:val="0"/>
                                <w:i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</w:rPr>
                            </w:pPr>
                          </w:p>
                          <w:p w:rsidR="004355D7" w:rsidRPr="00917D8E" w:rsidRDefault="004355D7" w:rsidP="004355D7">
                            <w:pPr>
                              <w:pStyle w:val="Nomdelactivit"/>
                              <w:jc w:val="center"/>
                              <w:rPr>
                                <w:rFonts w:asciiTheme="minorHAnsi" w:hAnsiTheme="minorHAnsi"/>
                                <w:color w:val="0F161D" w:themeColor="background2" w:themeShade="1A"/>
                                <w:spacing w:val="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  <a:scene3d>
                          <a:camera prst="orthographicFront"/>
                          <a:lightRig rig="threePt" dir="t"/>
                        </a:scene3d>
                        <a:sp3d>
                          <a:bevelT w="6350"/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442282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8.25pt;margin-top:30.5pt;width:591pt;height:702pt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" fillcolor="#f2f2f2" stroked="f" strokeweight="1pt">
                <v:shadow on="t" color="black" opacity="26214f" origin="-.5,.5" offset=".74836mm,-.74836mm"/>
                <v:textbox>
                  <w:txbxContent>
                    <w:p w:rsidR="004355D7" w:rsidRPr="00917D8E" w:rsidRDefault="004355D7" w:rsidP="004355D7">
                      <w:pPr>
                        <w:pStyle w:val="Nomdelactivit"/>
                        <w:jc w:val="left"/>
                        <w:rPr>
                          <w:rFonts w:asciiTheme="minorHAnsi" w:hAnsiTheme="minorHAnsi"/>
                          <w:color w:val="0F161D" w:themeColor="background2" w:themeShade="1A"/>
                          <w:spacing w:val="0"/>
                          <w:sz w:val="24"/>
                          <w:szCs w:val="24"/>
                        </w:rPr>
                      </w:pPr>
                    </w:p>
                    <w:p w:rsidR="001D0C09" w:rsidRPr="00917D8E" w:rsidRDefault="001D0C09" w:rsidP="004355D7">
                      <w:pPr>
                        <w:pStyle w:val="Nomdelactivit"/>
                        <w:jc w:val="left"/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</w:pPr>
                      <w:r w:rsidRPr="00917D8E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</w:rPr>
                        <w:t xml:space="preserve">S’il n’y a plus de place disponible sur le premier choix, l’inscription se fera sur les </w:t>
                      </w:r>
                      <w:proofErr w:type="gramStart"/>
                      <w:r w:rsidRPr="00917D8E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</w:rPr>
                        <w:t>vœux</w:t>
                      </w:r>
                      <w:r w:rsidR="0005611E" w:rsidRPr="00917D8E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</w:rPr>
                        <w:t> </w:t>
                      </w:r>
                      <w:r w:rsidRPr="00917D8E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</w:rPr>
                        <w:t xml:space="preserve"> suivant</w:t>
                      </w:r>
                      <w:proofErr w:type="gramEnd"/>
                      <w:r w:rsidRPr="00917D8E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</w:rPr>
                        <w:t xml:space="preserve"> l’ord</w:t>
                      </w:r>
                      <w:r w:rsidR="00DA3BB3" w:rsidRPr="00917D8E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</w:rPr>
                        <w:t>r</w:t>
                      </w:r>
                      <w:r w:rsidRPr="00917D8E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</w:rPr>
                        <w:t>e de préférence.</w:t>
                      </w:r>
                    </w:p>
                    <w:p w:rsidR="00326673" w:rsidRPr="00917D8E" w:rsidRDefault="00326673" w:rsidP="004355D7">
                      <w:pPr>
                        <w:pStyle w:val="Nomdelactivit"/>
                        <w:jc w:val="left"/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</w:pPr>
                    </w:p>
                    <w:p w:rsidR="004355D7" w:rsidRPr="00917D8E" w:rsidRDefault="001D0C09" w:rsidP="004355D7">
                      <w:pPr>
                        <w:pStyle w:val="Nomdelactivit"/>
                        <w:jc w:val="left"/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</w:pPr>
                      <w:r w:rsidRPr="00917D8E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 xml:space="preserve">Les enfants doivent avoir l’âge </w:t>
                      </w:r>
                      <w:proofErr w:type="gramStart"/>
                      <w:r w:rsidRPr="00917D8E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>requis  au</w:t>
                      </w:r>
                      <w:proofErr w:type="gramEnd"/>
                      <w:r w:rsidRPr="00917D8E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 xml:space="preserve"> départ du séjour et ne pas dépasser l’âge limite à la date du retour. </w:t>
                      </w:r>
                      <w:r w:rsidR="004355D7" w:rsidRPr="00917D8E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 xml:space="preserve"> </w:t>
                      </w:r>
                    </w:p>
                    <w:p w:rsidR="001D0C09" w:rsidRPr="00917D8E" w:rsidRDefault="001D0C09" w:rsidP="004355D7">
                      <w:pPr>
                        <w:pStyle w:val="Nomdelactivit"/>
                        <w:jc w:val="left"/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</w:pPr>
                    </w:p>
                    <w:p w:rsidR="001D0C09" w:rsidRPr="00917D8E" w:rsidRDefault="001D0C09" w:rsidP="004355D7">
                      <w:pPr>
                        <w:pStyle w:val="Nomdelactivit"/>
                        <w:jc w:val="left"/>
                        <w:rPr>
                          <w:rFonts w:ascii="Constantia" w:hAnsi="Constantia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</w:pPr>
                      <w:r w:rsidRPr="00917D8E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 xml:space="preserve">Documents obligatoire à fournir : </w:t>
                      </w:r>
                      <w:proofErr w:type="gramStart"/>
                      <w:r w:rsidRPr="00917D8E">
                        <w:rPr>
                          <w:rFonts w:ascii="Calibri" w:hAnsi="Calibri"/>
                          <w:b w:val="0"/>
                          <w:color w:val="0F161D" w:themeColor="background2" w:themeShade="1A"/>
                          <w:spacing w:val="0"/>
                          <w:sz w:val="28"/>
                          <w:szCs w:val="2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 xml:space="preserve">□ </w:t>
                      </w:r>
                      <w:r w:rsidRPr="00917D8E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 xml:space="preserve"> CNI</w:t>
                      </w:r>
                      <w:proofErr w:type="gramEnd"/>
                      <w:r w:rsidRPr="00917D8E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 xml:space="preserve"> ou livret de famille  </w:t>
                      </w:r>
                      <w:r w:rsidRPr="00917D8E">
                        <w:rPr>
                          <w:rFonts w:ascii="Calibri" w:hAnsi="Calibri"/>
                          <w:b w:val="0"/>
                          <w:color w:val="0F161D" w:themeColor="background2" w:themeShade="1A"/>
                          <w:spacing w:val="0"/>
                          <w:sz w:val="28"/>
                          <w:szCs w:val="2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>□</w:t>
                      </w:r>
                      <w:r w:rsidRPr="00917D8E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8"/>
                          <w:szCs w:val="2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 xml:space="preserve"> </w:t>
                      </w:r>
                      <w:r w:rsidRPr="00917D8E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 xml:space="preserve"> Justificatif de domicile (quittance EDF …)</w:t>
                      </w:r>
                    </w:p>
                    <w:p w:rsidR="004355D7" w:rsidRPr="00917D8E" w:rsidRDefault="001D0C09" w:rsidP="00DC402E">
                      <w:pPr>
                        <w:pStyle w:val="Nomdelactivit"/>
                        <w:ind w:left="3540"/>
                        <w:jc w:val="left"/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</w:pPr>
                      <w:proofErr w:type="gramStart"/>
                      <w:r w:rsidRPr="00917D8E">
                        <w:rPr>
                          <w:rFonts w:ascii="Calibri" w:hAnsi="Calibri"/>
                          <w:b w:val="0"/>
                          <w:color w:val="0F161D" w:themeColor="background2" w:themeShade="1A"/>
                          <w:spacing w:val="0"/>
                          <w:sz w:val="28"/>
                          <w:szCs w:val="2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>□</w:t>
                      </w:r>
                      <w:r w:rsidRPr="00917D8E">
                        <w:rPr>
                          <w:rFonts w:ascii="Calibri" w:hAnsi="Calibr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 xml:space="preserve"> </w:t>
                      </w:r>
                      <w:r w:rsidR="00DC402E" w:rsidRPr="00917D8E">
                        <w:rPr>
                          <w:rFonts w:ascii="Calibri" w:hAnsi="Calibr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 xml:space="preserve"> </w:t>
                      </w:r>
                      <w:r w:rsidR="00DC402E" w:rsidRPr="00917D8E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>Document</w:t>
                      </w:r>
                      <w:proofErr w:type="gramEnd"/>
                      <w:r w:rsidR="00DC402E" w:rsidRPr="00917D8E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 xml:space="preserve"> « Ce que les jeunes de +de 11 ans et leur parents doivent                               savoir » signé par l’enfant et les parents</w:t>
                      </w:r>
                    </w:p>
                    <w:p w:rsidR="00DA3BB3" w:rsidRPr="00917D8E" w:rsidRDefault="00DA3BB3" w:rsidP="00DC402E">
                      <w:pPr>
                        <w:pStyle w:val="Nomdelactivit"/>
                        <w:ind w:left="3540"/>
                        <w:jc w:val="left"/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</w:pPr>
                    </w:p>
                    <w:p w:rsidR="00DA3BB3" w:rsidRPr="00917D8E" w:rsidRDefault="00DA3BB3" w:rsidP="00DA3BB3">
                      <w:pPr>
                        <w:pStyle w:val="Nomdelactivit"/>
                        <w:jc w:val="left"/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</w:pPr>
                      <w:r w:rsidRPr="00917D8E">
                        <w:rPr>
                          <w:rFonts w:asciiTheme="minorHAnsi" w:hAnsiTheme="minorHAnsi"/>
                          <w:color w:val="0F161D" w:themeColor="background2" w:themeShade="1A"/>
                          <w:spacing w:val="0"/>
                          <w:sz w:val="24"/>
                          <w:szCs w:val="24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>Annulation </w:t>
                      </w:r>
                      <w:r w:rsidRPr="00917D8E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 xml:space="preserve">: Si vous deviez annuler votre réservation, </w:t>
                      </w:r>
                      <w:proofErr w:type="gramStart"/>
                      <w:r w:rsidRPr="00917D8E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>veuillez nous</w:t>
                      </w:r>
                      <w:proofErr w:type="gramEnd"/>
                      <w:r w:rsidRPr="00917D8E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 xml:space="preserve"> le faire savoir par lettre recommandée, la date de la poste servant de référence et de justificatif pour le calcul des frais d’annulation. Une annulation par dossier d’inscription</w:t>
                      </w:r>
                      <w:r w:rsidR="00005F70" w:rsidRPr="00917D8E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 xml:space="preserve"> selon le barème suivant :</w:t>
                      </w:r>
                    </w:p>
                    <w:p w:rsidR="00005F70" w:rsidRPr="00917D8E" w:rsidRDefault="00005F70" w:rsidP="00005F70">
                      <w:pPr>
                        <w:pStyle w:val="Nomdelactivit"/>
                        <w:numPr>
                          <w:ilvl w:val="0"/>
                          <w:numId w:val="3"/>
                        </w:numPr>
                        <w:jc w:val="left"/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</w:pPr>
                      <w:r w:rsidRPr="00917D8E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>Plus de 30 jours avant le départ : 80 € de frais de dossier sont retenus ;</w:t>
                      </w:r>
                    </w:p>
                    <w:p w:rsidR="00005F70" w:rsidRPr="00917D8E" w:rsidRDefault="00005F70" w:rsidP="00005F70">
                      <w:pPr>
                        <w:pStyle w:val="Nomdelactivit"/>
                        <w:numPr>
                          <w:ilvl w:val="0"/>
                          <w:numId w:val="3"/>
                        </w:numPr>
                        <w:jc w:val="left"/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</w:pPr>
                      <w:r w:rsidRPr="00917D8E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>Entre 30 jours et 5 jours, 80% de la valeur du séjour est retenue ;</w:t>
                      </w:r>
                    </w:p>
                    <w:p w:rsidR="00005F70" w:rsidRPr="00917D8E" w:rsidRDefault="00005F70" w:rsidP="00005F70">
                      <w:pPr>
                        <w:pStyle w:val="Nomdelactivit"/>
                        <w:numPr>
                          <w:ilvl w:val="0"/>
                          <w:numId w:val="3"/>
                        </w:numPr>
                        <w:jc w:val="left"/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</w:pPr>
                      <w:r w:rsidRPr="00917D8E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>Moins de 5 jours, 100% de la valeur du séjour est retenue.</w:t>
                      </w:r>
                    </w:p>
                    <w:p w:rsidR="00326673" w:rsidRPr="00917D8E" w:rsidRDefault="00326673" w:rsidP="004355D7">
                      <w:pPr>
                        <w:pStyle w:val="Nomdelactivit"/>
                        <w:jc w:val="left"/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</w:pPr>
                    </w:p>
                    <w:p w:rsidR="004355D7" w:rsidRPr="00917D8E" w:rsidRDefault="004355D7" w:rsidP="004355D7">
                      <w:pPr>
                        <w:pStyle w:val="Nomdelactivit"/>
                        <w:jc w:val="left"/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</w:pPr>
                      <w:r w:rsidRPr="00917D8E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>Je soussigné(e), Madame, Monsieur ………………………………………</w:t>
                      </w:r>
                      <w:proofErr w:type="gramStart"/>
                      <w:r w:rsidRPr="00917D8E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>…….</w:t>
                      </w:r>
                      <w:proofErr w:type="gramEnd"/>
                      <w:r w:rsidRPr="00917D8E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>.certifie l’exactitude des renseignements ci-dessus et m’engage à inscrire définitivement mon enfant au séjour choisi  après en avoir eu confirmation par la commune de ZUYDCOOTE.</w:t>
                      </w:r>
                    </w:p>
                    <w:p w:rsidR="004355D7" w:rsidRPr="00917D8E" w:rsidRDefault="004355D7" w:rsidP="004355D7">
                      <w:pPr>
                        <w:pStyle w:val="Nomdelactivit"/>
                        <w:jc w:val="left"/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</w:pPr>
                    </w:p>
                    <w:p w:rsidR="004355D7" w:rsidRPr="00917D8E" w:rsidRDefault="004355D7" w:rsidP="004355D7">
                      <w:pPr>
                        <w:pStyle w:val="Nomdelactivit"/>
                        <w:jc w:val="left"/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</w:pPr>
                      <w:r w:rsidRPr="00917D8E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>Fait à ……………………………………… Le …………………………</w:t>
                      </w:r>
                      <w:proofErr w:type="gramStart"/>
                      <w:r w:rsidRPr="00917D8E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>…….</w:t>
                      </w:r>
                      <w:proofErr w:type="gramEnd"/>
                      <w:r w:rsidRPr="00917D8E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>. Signature(s)</w:t>
                      </w:r>
                      <w:r w:rsidRPr="00917D8E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ab/>
                      </w:r>
                    </w:p>
                    <w:p w:rsidR="00326673" w:rsidRPr="00917D8E" w:rsidRDefault="00326673" w:rsidP="004355D7">
                      <w:pPr>
                        <w:pStyle w:val="Nomdelactivit"/>
                        <w:jc w:val="left"/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</w:pPr>
                    </w:p>
                    <w:p w:rsidR="00EF6368" w:rsidRPr="00917D8E" w:rsidRDefault="00EF6368" w:rsidP="004355D7">
                      <w:pPr>
                        <w:pStyle w:val="Nomdelactivit"/>
                        <w:jc w:val="left"/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</w:pPr>
                    </w:p>
                    <w:p w:rsidR="006C4ECC" w:rsidRPr="00917D8E" w:rsidRDefault="006C4ECC" w:rsidP="004355D7">
                      <w:pPr>
                        <w:pStyle w:val="Nomdelactivit"/>
                        <w:jc w:val="left"/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</w:pPr>
                    </w:p>
                    <w:p w:rsidR="006C4ECC" w:rsidRPr="00917D8E" w:rsidRDefault="006C4ECC" w:rsidP="004355D7">
                      <w:pPr>
                        <w:pStyle w:val="Nomdelactivit"/>
                        <w:jc w:val="left"/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tblInd w:w="1318" w:type="dxa"/>
                        <w:tblLook w:val="04A0" w:firstRow="1" w:lastRow="0" w:firstColumn="1" w:lastColumn="0" w:noHBand="0" w:noVBand="1"/>
                      </w:tblPr>
                      <w:tblGrid>
                        <w:gridCol w:w="3367"/>
                        <w:gridCol w:w="5517"/>
                      </w:tblGrid>
                      <w:tr w:rsidR="00917D8E" w:rsidRPr="00917D8E" w:rsidTr="00C54C31">
                        <w:trPr>
                          <w:trHeight w:val="869"/>
                        </w:trPr>
                        <w:tc>
                          <w:tcPr>
                            <w:tcW w:w="8884" w:type="dxa"/>
                            <w:gridSpan w:val="2"/>
                          </w:tcPr>
                          <w:p w:rsidR="00394FB0" w:rsidRPr="00917D8E" w:rsidRDefault="00394FB0" w:rsidP="00394FB0">
                            <w:pPr>
                              <w:pStyle w:val="Nomdelactivit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</w:pPr>
                          </w:p>
                          <w:p w:rsidR="00394FB0" w:rsidRPr="00917D8E" w:rsidRDefault="00394FB0" w:rsidP="00394FB0">
                            <w:pPr>
                              <w:pStyle w:val="Nomdelactivit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</w:pPr>
                            <w:r w:rsidRPr="00917D8E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 xml:space="preserve">CADRE RESERVÉ A L’ADMINISTRATION : reçu …………. Chèques </w:t>
                            </w:r>
                            <w:r w:rsidR="006257AF" w:rsidRPr="00917D8E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de ………………</w:t>
                            </w:r>
                            <w:proofErr w:type="gramStart"/>
                            <w:r w:rsidR="006257AF" w:rsidRPr="00917D8E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…….</w:t>
                            </w:r>
                            <w:proofErr w:type="gramEnd"/>
                            <w:r w:rsidR="006257AF" w:rsidRPr="00917D8E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 xml:space="preserve">. € </w:t>
                            </w:r>
                            <w:proofErr w:type="gramStart"/>
                            <w:r w:rsidR="006257AF" w:rsidRPr="00917D8E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le  …</w:t>
                            </w:r>
                            <w:proofErr w:type="gramEnd"/>
                            <w:r w:rsidR="006257AF" w:rsidRPr="00917D8E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……………..20</w:t>
                            </w:r>
                            <w:r w:rsidR="00A55D6D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20</w:t>
                            </w:r>
                          </w:p>
                        </w:tc>
                      </w:tr>
                      <w:tr w:rsidR="00917D8E" w:rsidRPr="00917D8E" w:rsidTr="00C54C31">
                        <w:trPr>
                          <w:trHeight w:val="400"/>
                        </w:trPr>
                        <w:tc>
                          <w:tcPr>
                            <w:tcW w:w="3367" w:type="dxa"/>
                          </w:tcPr>
                          <w:p w:rsidR="0005611E" w:rsidRPr="00917D8E" w:rsidRDefault="0005611E" w:rsidP="00394FB0">
                            <w:pPr>
                              <w:pStyle w:val="Nomdelactivit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</w:pPr>
                            <w:r w:rsidRPr="00917D8E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 xml:space="preserve">BELLA ITALIA           </w:t>
                            </w:r>
                          </w:p>
                        </w:tc>
                        <w:tc>
                          <w:tcPr>
                            <w:tcW w:w="5517" w:type="dxa"/>
                          </w:tcPr>
                          <w:p w:rsidR="0005611E" w:rsidRPr="00E92B96" w:rsidRDefault="00444511" w:rsidP="0005611E">
                            <w:pPr>
                              <w:pStyle w:val="Nomdelactivit"/>
                              <w:jc w:val="center"/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</w:pPr>
                            <w:r w:rsidRPr="00E92B96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 xml:space="preserve">3 </w:t>
                            </w:r>
                            <w:r w:rsidR="002B79F3" w:rsidRPr="00E92B96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x</w:t>
                            </w:r>
                            <w:r w:rsidRPr="00E92B96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 xml:space="preserve"> </w:t>
                            </w:r>
                            <w:r w:rsidR="00E91218" w:rsidRPr="00E92B96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87</w:t>
                            </w:r>
                            <w:r w:rsidR="002B79F3" w:rsidRPr="00E92B96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 xml:space="preserve"> </w:t>
                            </w:r>
                            <w:r w:rsidR="0005611E" w:rsidRPr="00E92B96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€</w:t>
                            </w:r>
                          </w:p>
                        </w:tc>
                      </w:tr>
                      <w:tr w:rsidR="00917D8E" w:rsidRPr="00917D8E" w:rsidTr="00C54C31">
                        <w:trPr>
                          <w:trHeight w:val="400"/>
                        </w:trPr>
                        <w:tc>
                          <w:tcPr>
                            <w:tcW w:w="3367" w:type="dxa"/>
                          </w:tcPr>
                          <w:p w:rsidR="006C4ECC" w:rsidRPr="00917D8E" w:rsidRDefault="00E91218" w:rsidP="00394FB0">
                            <w:pPr>
                              <w:pStyle w:val="Nomdelactivit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VIVA ESPANA</w:t>
                            </w:r>
                          </w:p>
                        </w:tc>
                        <w:tc>
                          <w:tcPr>
                            <w:tcW w:w="5517" w:type="dxa"/>
                          </w:tcPr>
                          <w:p w:rsidR="006C4ECC" w:rsidRPr="00E92B96" w:rsidRDefault="003C301B" w:rsidP="0005611E">
                            <w:pPr>
                              <w:pStyle w:val="Nomdelactivit"/>
                              <w:jc w:val="center"/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</w:pPr>
                            <w:r w:rsidRPr="00E92B96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3</w:t>
                            </w:r>
                            <w:r w:rsidR="002B79F3" w:rsidRPr="00E92B96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 xml:space="preserve"> x 73 </w:t>
                            </w:r>
                            <w:r w:rsidRPr="00E92B96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€</w:t>
                            </w:r>
                          </w:p>
                        </w:tc>
                      </w:tr>
                      <w:tr w:rsidR="00917D8E" w:rsidRPr="00917D8E" w:rsidTr="00C54C31">
                        <w:trPr>
                          <w:trHeight w:val="400"/>
                        </w:trPr>
                        <w:tc>
                          <w:tcPr>
                            <w:tcW w:w="3367" w:type="dxa"/>
                          </w:tcPr>
                          <w:p w:rsidR="006C4ECC" w:rsidRPr="00917D8E" w:rsidRDefault="00E91218" w:rsidP="00394FB0">
                            <w:pPr>
                              <w:pStyle w:val="Nomdelactivit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AU MILIEU DES DUNES</w:t>
                            </w:r>
                          </w:p>
                        </w:tc>
                        <w:tc>
                          <w:tcPr>
                            <w:tcW w:w="5517" w:type="dxa"/>
                          </w:tcPr>
                          <w:p w:rsidR="006C4ECC" w:rsidRPr="00E92B96" w:rsidRDefault="00260F25" w:rsidP="0005611E">
                            <w:pPr>
                              <w:pStyle w:val="Nomdelactivit"/>
                              <w:jc w:val="center"/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</w:pPr>
                            <w:r w:rsidRPr="00E92B96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3</w:t>
                            </w:r>
                            <w:r w:rsidR="002B79F3" w:rsidRPr="00E92B96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 xml:space="preserve"> </w:t>
                            </w:r>
                            <w:r w:rsidRPr="00E92B96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x</w:t>
                            </w:r>
                            <w:r w:rsidR="002B79F3" w:rsidRPr="00E92B96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 xml:space="preserve"> </w:t>
                            </w:r>
                            <w:r w:rsidR="00E91218" w:rsidRPr="00E92B96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78</w:t>
                            </w:r>
                            <w:r w:rsidR="002B79F3" w:rsidRPr="00E92B96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 xml:space="preserve"> </w:t>
                            </w:r>
                            <w:r w:rsidRPr="00E92B96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€</w:t>
                            </w:r>
                          </w:p>
                        </w:tc>
                      </w:tr>
                      <w:tr w:rsidR="00917D8E" w:rsidRPr="00917D8E" w:rsidTr="00C54C31">
                        <w:trPr>
                          <w:trHeight w:val="400"/>
                        </w:trPr>
                        <w:tc>
                          <w:tcPr>
                            <w:tcW w:w="3367" w:type="dxa"/>
                          </w:tcPr>
                          <w:p w:rsidR="006C4ECC" w:rsidRPr="00917D8E" w:rsidRDefault="006C4ECC" w:rsidP="006C4ECC">
                            <w:pPr>
                              <w:pStyle w:val="Nomdelactivit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</w:pPr>
                            <w:r w:rsidRPr="00917D8E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CROATIE</w:t>
                            </w:r>
                          </w:p>
                        </w:tc>
                        <w:tc>
                          <w:tcPr>
                            <w:tcW w:w="5517" w:type="dxa"/>
                          </w:tcPr>
                          <w:p w:rsidR="006C4ECC" w:rsidRPr="00E92B96" w:rsidRDefault="006C4ECC" w:rsidP="006C4ECC">
                            <w:pPr>
                              <w:pStyle w:val="Nomdelactivit"/>
                              <w:jc w:val="center"/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</w:pPr>
                            <w:bookmarkStart w:id="1" w:name="_GoBack"/>
                            <w:bookmarkEnd w:id="1"/>
                            <w:r w:rsidRPr="00E92B96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3</w:t>
                            </w:r>
                            <w:r w:rsidR="002B79F3" w:rsidRPr="00E92B96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 xml:space="preserve"> x </w:t>
                            </w:r>
                            <w:r w:rsidRPr="00E92B96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1</w:t>
                            </w:r>
                            <w:r w:rsidR="00E91218" w:rsidRPr="00E92B96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0</w:t>
                            </w:r>
                            <w:r w:rsidR="002B79F3" w:rsidRPr="00E92B96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4</w:t>
                            </w:r>
                            <w:r w:rsidRPr="00E92B96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 xml:space="preserve"> €</w:t>
                            </w:r>
                          </w:p>
                        </w:tc>
                      </w:tr>
                      <w:tr w:rsidR="00917D8E" w:rsidRPr="00917D8E" w:rsidTr="00C54C31">
                        <w:trPr>
                          <w:trHeight w:val="282"/>
                        </w:trPr>
                        <w:tc>
                          <w:tcPr>
                            <w:tcW w:w="3367" w:type="dxa"/>
                          </w:tcPr>
                          <w:p w:rsidR="006C4ECC" w:rsidRPr="00917D8E" w:rsidRDefault="00020E63" w:rsidP="006C4ECC">
                            <w:pPr>
                              <w:pStyle w:val="Nomdelactivit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WELCOM TO LONDON</w:t>
                            </w:r>
                          </w:p>
                        </w:tc>
                        <w:tc>
                          <w:tcPr>
                            <w:tcW w:w="5517" w:type="dxa"/>
                          </w:tcPr>
                          <w:p w:rsidR="006C4ECC" w:rsidRPr="00E92B96" w:rsidRDefault="00917D8E" w:rsidP="006C4ECC">
                            <w:pPr>
                              <w:pStyle w:val="Nomdelactivit"/>
                              <w:jc w:val="center"/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</w:pPr>
                            <w:r w:rsidRPr="00E92B96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 xml:space="preserve">3 </w:t>
                            </w:r>
                            <w:r w:rsidR="002B79F3" w:rsidRPr="00E92B96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x</w:t>
                            </w:r>
                            <w:r w:rsidRPr="00E92B96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 xml:space="preserve"> 1</w:t>
                            </w:r>
                            <w:r w:rsidR="00020E63" w:rsidRPr="00E92B96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0</w:t>
                            </w:r>
                            <w:r w:rsidRPr="00E92B96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4</w:t>
                            </w:r>
                            <w:r w:rsidR="006C4ECC" w:rsidRPr="00E92B96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 xml:space="preserve"> €</w:t>
                            </w:r>
                          </w:p>
                        </w:tc>
                      </w:tr>
                      <w:tr w:rsidR="00917D8E" w:rsidRPr="00917D8E" w:rsidTr="00C54C31">
                        <w:trPr>
                          <w:trHeight w:val="268"/>
                        </w:trPr>
                        <w:tc>
                          <w:tcPr>
                            <w:tcW w:w="3367" w:type="dxa"/>
                          </w:tcPr>
                          <w:p w:rsidR="006C4ECC" w:rsidRPr="00917D8E" w:rsidRDefault="006C4ECC" w:rsidP="006C4ECC">
                            <w:pPr>
                              <w:pStyle w:val="Nomdelactivit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</w:pPr>
                            <w:r w:rsidRPr="00917D8E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 xml:space="preserve">DECOUVERTE DU CHEVAL </w:t>
                            </w:r>
                          </w:p>
                        </w:tc>
                        <w:tc>
                          <w:tcPr>
                            <w:tcW w:w="5517" w:type="dxa"/>
                          </w:tcPr>
                          <w:p w:rsidR="006C4ECC" w:rsidRPr="00E92B96" w:rsidRDefault="00917D8E" w:rsidP="006C4ECC">
                            <w:pPr>
                              <w:pStyle w:val="Nomdelactivit"/>
                              <w:jc w:val="center"/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</w:pPr>
                            <w:r w:rsidRPr="00E92B96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 xml:space="preserve">3 </w:t>
                            </w:r>
                            <w:r w:rsidR="002B79F3" w:rsidRPr="00E92B96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x</w:t>
                            </w:r>
                            <w:r w:rsidRPr="00E92B96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 xml:space="preserve"> </w:t>
                            </w:r>
                            <w:r w:rsidR="00020E63" w:rsidRPr="00E92B96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3</w:t>
                            </w:r>
                            <w:r w:rsidRPr="00E92B96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3</w:t>
                            </w:r>
                            <w:r w:rsidR="006C4ECC" w:rsidRPr="00E92B96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 xml:space="preserve"> €</w:t>
                            </w:r>
                          </w:p>
                        </w:tc>
                      </w:tr>
                      <w:tr w:rsidR="00917D8E" w:rsidRPr="00917D8E" w:rsidTr="00C54C31">
                        <w:trPr>
                          <w:trHeight w:val="268"/>
                        </w:trPr>
                        <w:tc>
                          <w:tcPr>
                            <w:tcW w:w="3367" w:type="dxa"/>
                          </w:tcPr>
                          <w:p w:rsidR="006C4ECC" w:rsidRPr="00917D8E" w:rsidRDefault="00020E63" w:rsidP="006C4ECC">
                            <w:pPr>
                              <w:pStyle w:val="Nomdelactivit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A FOND L’AVENTURE</w:t>
                            </w:r>
                          </w:p>
                        </w:tc>
                        <w:tc>
                          <w:tcPr>
                            <w:tcW w:w="5517" w:type="dxa"/>
                          </w:tcPr>
                          <w:p w:rsidR="006C4ECC" w:rsidRPr="00E92B96" w:rsidRDefault="00917D8E" w:rsidP="006C4ECC">
                            <w:pPr>
                              <w:pStyle w:val="Nomdelactivit"/>
                              <w:jc w:val="center"/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</w:pPr>
                            <w:r w:rsidRPr="00E92B96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 xml:space="preserve">3 </w:t>
                            </w:r>
                            <w:r w:rsidR="002B79F3" w:rsidRPr="00E92B96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x</w:t>
                            </w:r>
                            <w:r w:rsidRPr="00E92B96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 xml:space="preserve"> 6</w:t>
                            </w:r>
                            <w:r w:rsidR="00020E63" w:rsidRPr="00E92B96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6</w:t>
                            </w:r>
                            <w:r w:rsidR="006C4ECC" w:rsidRPr="00E92B96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 xml:space="preserve"> €</w:t>
                            </w:r>
                          </w:p>
                        </w:tc>
                      </w:tr>
                      <w:tr w:rsidR="00917D8E" w:rsidRPr="00917D8E" w:rsidTr="00C54C31">
                        <w:trPr>
                          <w:trHeight w:val="268"/>
                        </w:trPr>
                        <w:tc>
                          <w:tcPr>
                            <w:tcW w:w="3367" w:type="dxa"/>
                          </w:tcPr>
                          <w:p w:rsidR="006C4ECC" w:rsidRPr="00917D8E" w:rsidRDefault="006C4ECC" w:rsidP="006C4ECC">
                            <w:pPr>
                              <w:pStyle w:val="Nomdelactivit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</w:pPr>
                            <w:r w:rsidRPr="00917D8E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MULTI-ACTIVITES</w:t>
                            </w:r>
                          </w:p>
                        </w:tc>
                        <w:tc>
                          <w:tcPr>
                            <w:tcW w:w="5517" w:type="dxa"/>
                          </w:tcPr>
                          <w:p w:rsidR="006C4ECC" w:rsidRPr="00E92B96" w:rsidRDefault="00DA57D3" w:rsidP="006C4ECC">
                            <w:pPr>
                              <w:pStyle w:val="Nomdelactivit"/>
                              <w:jc w:val="center"/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</w:pPr>
                            <w:r w:rsidRPr="00E92B96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3</w:t>
                            </w:r>
                            <w:r w:rsidR="002B79F3" w:rsidRPr="00E92B96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 xml:space="preserve"> x </w:t>
                            </w:r>
                            <w:r w:rsidR="00020E63" w:rsidRPr="00E92B96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3</w:t>
                            </w:r>
                            <w:r w:rsidR="002B79F3" w:rsidRPr="00E92B96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3</w:t>
                            </w:r>
                            <w:r w:rsidRPr="00E92B96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€</w:t>
                            </w:r>
                          </w:p>
                        </w:tc>
                      </w:tr>
                      <w:tr w:rsidR="006C4ECC" w:rsidRPr="00917D8E" w:rsidTr="00C54C31">
                        <w:trPr>
                          <w:trHeight w:val="268"/>
                        </w:trPr>
                        <w:tc>
                          <w:tcPr>
                            <w:tcW w:w="3367" w:type="dxa"/>
                          </w:tcPr>
                          <w:p w:rsidR="006C4ECC" w:rsidRPr="00917D8E" w:rsidRDefault="006C4ECC" w:rsidP="006C4ECC">
                            <w:pPr>
                              <w:pStyle w:val="Nomdelactivit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</w:pPr>
                            <w:r w:rsidRPr="00917D8E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ENTRE COPAINS</w:t>
                            </w:r>
                          </w:p>
                        </w:tc>
                        <w:tc>
                          <w:tcPr>
                            <w:tcW w:w="5517" w:type="dxa"/>
                          </w:tcPr>
                          <w:p w:rsidR="006C4ECC" w:rsidRPr="00E92B96" w:rsidRDefault="00917D8E" w:rsidP="006C4ECC">
                            <w:pPr>
                              <w:pStyle w:val="Nomdelactivit"/>
                              <w:jc w:val="center"/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</w:pPr>
                            <w:r w:rsidRPr="00E92B96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 xml:space="preserve">3 </w:t>
                            </w:r>
                            <w:r w:rsidR="002B79F3" w:rsidRPr="00E92B96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 xml:space="preserve">x </w:t>
                            </w:r>
                            <w:r w:rsidR="00020E63" w:rsidRPr="00E92B96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63</w:t>
                            </w:r>
                            <w:r w:rsidR="006C4ECC" w:rsidRPr="00E92B96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 xml:space="preserve"> €</w:t>
                            </w:r>
                          </w:p>
                        </w:tc>
                      </w:tr>
                    </w:tbl>
                    <w:p w:rsidR="00326673" w:rsidRPr="00917D8E" w:rsidRDefault="00326673" w:rsidP="004355D7">
                      <w:pPr>
                        <w:pStyle w:val="Nomdelactivit"/>
                        <w:jc w:val="left"/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</w:pPr>
                    </w:p>
                    <w:p w:rsidR="00EF6368" w:rsidRPr="00917D8E" w:rsidRDefault="00EF6368" w:rsidP="00EF6368">
                      <w:pPr>
                        <w:autoSpaceDE w:val="0"/>
                        <w:autoSpaceDN w:val="0"/>
                        <w:adjustRightInd w:val="0"/>
                        <w:rPr>
                          <w:rFonts w:ascii="Constantia" w:hAnsi="Constantia" w:cs="Optima"/>
                          <w:color w:val="0F161D" w:themeColor="background2" w:themeShade="1A"/>
                          <w:sz w:val="18"/>
                          <w:szCs w:val="18"/>
                        </w:rPr>
                      </w:pPr>
                    </w:p>
                    <w:p w:rsidR="00326673" w:rsidRPr="00917D8E" w:rsidRDefault="00326673" w:rsidP="004355D7">
                      <w:pPr>
                        <w:pStyle w:val="Nomdelactivit"/>
                        <w:jc w:val="left"/>
                        <w:rPr>
                          <w:rFonts w:ascii="Constantia" w:hAnsi="Constantia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</w:pPr>
                    </w:p>
                    <w:p w:rsidR="00326673" w:rsidRPr="00917D8E" w:rsidRDefault="00326673" w:rsidP="004355D7">
                      <w:pPr>
                        <w:pStyle w:val="Nomdelactivit"/>
                        <w:jc w:val="left"/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</w:pPr>
                    </w:p>
                    <w:p w:rsidR="00B601A5" w:rsidRPr="00917D8E" w:rsidRDefault="00B601A5" w:rsidP="004355D7">
                      <w:pPr>
                        <w:pStyle w:val="Nomdelactivit"/>
                        <w:jc w:val="left"/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</w:pPr>
                    </w:p>
                    <w:p w:rsidR="00B601A5" w:rsidRPr="00917D8E" w:rsidRDefault="00B601A5" w:rsidP="004355D7">
                      <w:pPr>
                        <w:pStyle w:val="Nomdelactivit"/>
                        <w:jc w:val="left"/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</w:pPr>
                    </w:p>
                    <w:p w:rsidR="00326673" w:rsidRPr="00917D8E" w:rsidRDefault="00326673" w:rsidP="004355D7">
                      <w:pPr>
                        <w:pStyle w:val="Nomdelactivit"/>
                        <w:jc w:val="left"/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</w:pPr>
                    </w:p>
                    <w:p w:rsidR="00326673" w:rsidRPr="00917D8E" w:rsidRDefault="00326673" w:rsidP="004355D7">
                      <w:pPr>
                        <w:pStyle w:val="Nomdelactivit"/>
                        <w:jc w:val="left"/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</w:pPr>
                    </w:p>
                    <w:p w:rsidR="00B601A5" w:rsidRPr="00917D8E" w:rsidRDefault="001D0C09" w:rsidP="00B601A5">
                      <w:pPr>
                        <w:ind w:firstLine="720"/>
                        <w:rPr>
                          <w:color w:val="0F161D" w:themeColor="background2" w:themeShade="1A"/>
                          <w:sz w:val="16"/>
                          <w:szCs w:val="16"/>
                        </w:rPr>
                      </w:pPr>
                      <w:r w:rsidRPr="00917D8E">
                        <w:rPr>
                          <w:color w:val="0F161D" w:themeColor="background2" w:themeShade="1A"/>
                          <w:sz w:val="20"/>
                          <w:szCs w:val="20"/>
                        </w:rPr>
                        <w:t>CADRE RESERVÉ</w:t>
                      </w:r>
                      <w:r w:rsidR="00B601A5" w:rsidRPr="00917D8E">
                        <w:rPr>
                          <w:color w:val="0F161D" w:themeColor="background2" w:themeShade="1A"/>
                          <w:sz w:val="20"/>
                          <w:szCs w:val="20"/>
                        </w:rPr>
                        <w:t xml:space="preserve"> A L’ADMINISTRATION : Reçu …… chèques de ………………………. €</w:t>
                      </w:r>
                      <w:r w:rsidR="006746FD" w:rsidRPr="00917D8E">
                        <w:rPr>
                          <w:color w:val="0F161D" w:themeColor="background2" w:themeShade="1A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="006746FD" w:rsidRPr="00917D8E">
                        <w:rPr>
                          <w:color w:val="0F161D" w:themeColor="background2" w:themeShade="1A"/>
                          <w:sz w:val="20"/>
                          <w:szCs w:val="20"/>
                        </w:rPr>
                        <w:t>le  …</w:t>
                      </w:r>
                      <w:proofErr w:type="gramEnd"/>
                      <w:r w:rsidR="006746FD" w:rsidRPr="00917D8E">
                        <w:rPr>
                          <w:color w:val="0F161D" w:themeColor="background2" w:themeShade="1A"/>
                          <w:sz w:val="20"/>
                          <w:szCs w:val="20"/>
                        </w:rPr>
                        <w:t>…………2017</w:t>
                      </w:r>
                    </w:p>
                    <w:p w:rsidR="00B601A5" w:rsidRPr="00917D8E" w:rsidRDefault="00B601A5" w:rsidP="00B601A5">
                      <w:pPr>
                        <w:ind w:firstLine="720"/>
                        <w:rPr>
                          <w:color w:val="0F161D" w:themeColor="background2" w:themeShade="1A"/>
                          <w:sz w:val="16"/>
                          <w:szCs w:val="16"/>
                        </w:rPr>
                      </w:pPr>
                    </w:p>
                    <w:p w:rsidR="00326673" w:rsidRPr="00917D8E" w:rsidRDefault="00326673" w:rsidP="004355D7">
                      <w:pPr>
                        <w:pStyle w:val="Nomdelactivit"/>
                        <w:jc w:val="left"/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</w:pPr>
                    </w:p>
                    <w:p w:rsidR="00326673" w:rsidRPr="00917D8E" w:rsidRDefault="00326673" w:rsidP="004355D7">
                      <w:pPr>
                        <w:pStyle w:val="Nomdelactivit"/>
                        <w:jc w:val="left"/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</w:pPr>
                    </w:p>
                    <w:p w:rsidR="00326673" w:rsidRPr="00917D8E" w:rsidRDefault="00326673" w:rsidP="004355D7">
                      <w:pPr>
                        <w:pStyle w:val="Nomdelactivit"/>
                        <w:jc w:val="left"/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</w:pPr>
                    </w:p>
                    <w:p w:rsidR="00326673" w:rsidRPr="00917D8E" w:rsidRDefault="00326673" w:rsidP="004355D7">
                      <w:pPr>
                        <w:pStyle w:val="Nomdelactivit"/>
                        <w:jc w:val="left"/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</w:pPr>
                    </w:p>
                    <w:p w:rsidR="00326673" w:rsidRPr="00917D8E" w:rsidRDefault="00326673" w:rsidP="004355D7">
                      <w:pPr>
                        <w:pStyle w:val="Nomdelactivit"/>
                        <w:jc w:val="left"/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</w:pPr>
                    </w:p>
                    <w:p w:rsidR="00326673" w:rsidRPr="00917D8E" w:rsidRDefault="00326673" w:rsidP="004355D7">
                      <w:pPr>
                        <w:pStyle w:val="Nomdelactivit"/>
                        <w:jc w:val="left"/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</w:pPr>
                    </w:p>
                    <w:p w:rsidR="00326673" w:rsidRPr="00917D8E" w:rsidRDefault="00326673" w:rsidP="004355D7">
                      <w:pPr>
                        <w:pStyle w:val="Nomdelactivit"/>
                        <w:jc w:val="left"/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</w:pPr>
                    </w:p>
                    <w:p w:rsidR="00326673" w:rsidRPr="00917D8E" w:rsidRDefault="00326673" w:rsidP="004355D7">
                      <w:pPr>
                        <w:pStyle w:val="Nomdelactivit"/>
                        <w:jc w:val="left"/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</w:pPr>
                    </w:p>
                    <w:p w:rsidR="00326673" w:rsidRPr="00917D8E" w:rsidRDefault="00326673" w:rsidP="004355D7">
                      <w:pPr>
                        <w:pStyle w:val="Nomdelactivit"/>
                        <w:jc w:val="left"/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</w:pPr>
                    </w:p>
                    <w:p w:rsidR="00326673" w:rsidRPr="00917D8E" w:rsidRDefault="00326673" w:rsidP="004355D7">
                      <w:pPr>
                        <w:pStyle w:val="Nomdelactivit"/>
                        <w:jc w:val="left"/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</w:pPr>
                    </w:p>
                    <w:p w:rsidR="00326673" w:rsidRPr="00917D8E" w:rsidRDefault="00326673" w:rsidP="004355D7">
                      <w:pPr>
                        <w:pStyle w:val="Nomdelactivit"/>
                        <w:jc w:val="left"/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</w:pPr>
                    </w:p>
                    <w:p w:rsidR="00326673" w:rsidRPr="00917D8E" w:rsidRDefault="00326673" w:rsidP="00326673">
                      <w:pPr>
                        <w:ind w:firstLine="720"/>
                        <w:rPr>
                          <w:color w:val="0F161D" w:themeColor="background2" w:themeShade="1A"/>
                          <w:sz w:val="16"/>
                          <w:szCs w:val="16"/>
                        </w:rPr>
                      </w:pPr>
                      <w:r w:rsidRPr="00917D8E">
                        <w:rPr>
                          <w:color w:val="0F161D" w:themeColor="background2" w:themeShade="1A"/>
                          <w:sz w:val="20"/>
                          <w:szCs w:val="20"/>
                        </w:rPr>
                        <w:t>RESERVE A L’ADMINISTRATION : reçu …… chèques de ………………… €</w:t>
                      </w:r>
                    </w:p>
                    <w:p w:rsidR="00326673" w:rsidRPr="00917D8E" w:rsidRDefault="00326673" w:rsidP="00326673">
                      <w:pPr>
                        <w:ind w:firstLine="720"/>
                        <w:rPr>
                          <w:color w:val="0F161D" w:themeColor="background2" w:themeShade="1A"/>
                          <w:sz w:val="16"/>
                          <w:szCs w:val="16"/>
                        </w:rPr>
                      </w:pPr>
                    </w:p>
                    <w:p w:rsidR="00326673" w:rsidRPr="00917D8E" w:rsidRDefault="00326673" w:rsidP="004355D7">
                      <w:pPr>
                        <w:pStyle w:val="Nomdelactivit"/>
                        <w:jc w:val="left"/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</w:pPr>
                    </w:p>
                    <w:p w:rsidR="00326673" w:rsidRPr="00917D8E" w:rsidRDefault="00326673" w:rsidP="00326673">
                      <w:pPr>
                        <w:ind w:firstLine="720"/>
                        <w:rPr>
                          <w:color w:val="0F161D" w:themeColor="background2" w:themeShade="1A"/>
                          <w:sz w:val="16"/>
                          <w:szCs w:val="16"/>
                        </w:rPr>
                      </w:pPr>
                    </w:p>
                    <w:p w:rsidR="00326673" w:rsidRPr="00917D8E" w:rsidRDefault="00326673" w:rsidP="004355D7">
                      <w:pPr>
                        <w:pStyle w:val="Nomdelactivit"/>
                        <w:jc w:val="left"/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</w:pPr>
                    </w:p>
                    <w:p w:rsidR="00326673" w:rsidRPr="00917D8E" w:rsidRDefault="00326673" w:rsidP="004355D7">
                      <w:pPr>
                        <w:pStyle w:val="Nomdelactivit"/>
                        <w:jc w:val="left"/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</w:pPr>
                    </w:p>
                    <w:p w:rsidR="00326673" w:rsidRPr="00917D8E" w:rsidRDefault="00326673" w:rsidP="004355D7">
                      <w:pPr>
                        <w:pStyle w:val="Nomdelactivit"/>
                        <w:jc w:val="left"/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</w:pPr>
                    </w:p>
                    <w:p w:rsidR="00326673" w:rsidRPr="00917D8E" w:rsidRDefault="00326673" w:rsidP="004355D7">
                      <w:pPr>
                        <w:pStyle w:val="Nomdelactivit"/>
                        <w:jc w:val="left"/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</w:pPr>
                    </w:p>
                    <w:p w:rsidR="00326673" w:rsidRPr="00917D8E" w:rsidRDefault="00326673" w:rsidP="004355D7">
                      <w:pPr>
                        <w:pStyle w:val="Nomdelactivit"/>
                        <w:jc w:val="left"/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</w:pPr>
                    </w:p>
                    <w:p w:rsidR="00326673" w:rsidRPr="00917D8E" w:rsidRDefault="00326673" w:rsidP="004355D7">
                      <w:pPr>
                        <w:pStyle w:val="Nomdelactivit"/>
                        <w:jc w:val="left"/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</w:pPr>
                    </w:p>
                    <w:p w:rsidR="00326673" w:rsidRPr="00917D8E" w:rsidRDefault="00326673" w:rsidP="004355D7">
                      <w:pPr>
                        <w:pStyle w:val="Nomdelactivit"/>
                        <w:jc w:val="left"/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</w:pPr>
                    </w:p>
                    <w:p w:rsidR="00326673" w:rsidRPr="00917D8E" w:rsidRDefault="00326673" w:rsidP="004355D7">
                      <w:pPr>
                        <w:pStyle w:val="Nomdelactivit"/>
                        <w:jc w:val="left"/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</w:pPr>
                    </w:p>
                    <w:p w:rsidR="004355D7" w:rsidRPr="00917D8E" w:rsidRDefault="004355D7" w:rsidP="004355D7">
                      <w:pPr>
                        <w:pStyle w:val="Nomdelactivit"/>
                        <w:jc w:val="left"/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0"/>
                          <w:szCs w:val="20"/>
                        </w:rPr>
                      </w:pPr>
                    </w:p>
                    <w:p w:rsidR="004355D7" w:rsidRPr="00917D8E" w:rsidRDefault="004355D7" w:rsidP="004355D7">
                      <w:pPr>
                        <w:pStyle w:val="Nomdelactivit"/>
                        <w:jc w:val="left"/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0"/>
                          <w:szCs w:val="20"/>
                        </w:rPr>
                      </w:pPr>
                      <w:r w:rsidRPr="00917D8E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0"/>
                          <w:szCs w:val="20"/>
                        </w:rPr>
                        <w:tab/>
                      </w:r>
                      <w:r w:rsidRPr="00917D8E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0"/>
                          <w:szCs w:val="20"/>
                        </w:rPr>
                        <w:tab/>
                      </w:r>
                      <w:r w:rsidRPr="00917D8E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0"/>
                          <w:szCs w:val="20"/>
                        </w:rPr>
                        <w:tab/>
                      </w:r>
                      <w:r w:rsidRPr="00917D8E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0"/>
                          <w:szCs w:val="20"/>
                        </w:rPr>
                        <w:tab/>
                      </w:r>
                      <w:r w:rsidRPr="00917D8E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0"/>
                          <w:szCs w:val="20"/>
                        </w:rPr>
                        <w:tab/>
                      </w:r>
                      <w:r w:rsidRPr="00917D8E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0"/>
                          <w:szCs w:val="20"/>
                        </w:rPr>
                        <w:tab/>
                      </w:r>
                      <w:r w:rsidRPr="00917D8E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0"/>
                          <w:szCs w:val="20"/>
                        </w:rPr>
                        <w:tab/>
                      </w:r>
                    </w:p>
                    <w:p w:rsidR="004355D7" w:rsidRPr="00917D8E" w:rsidRDefault="004355D7" w:rsidP="004355D7">
                      <w:pPr>
                        <w:pStyle w:val="Nomdelactivit"/>
                        <w:jc w:val="center"/>
                        <w:rPr>
                          <w:rFonts w:asciiTheme="minorHAnsi" w:hAnsiTheme="minorHAnsi"/>
                          <w:b w:val="0"/>
                          <w:i/>
                          <w:color w:val="0F161D" w:themeColor="background2" w:themeShade="1A"/>
                          <w:spacing w:val="0"/>
                          <w:sz w:val="24"/>
                          <w:szCs w:val="24"/>
                        </w:rPr>
                      </w:pPr>
                      <w:r w:rsidRPr="00917D8E">
                        <w:rPr>
                          <w:rFonts w:asciiTheme="minorHAnsi" w:hAnsiTheme="minorHAnsi"/>
                          <w:b w:val="0"/>
                          <w:i/>
                          <w:color w:val="0F161D" w:themeColor="background2" w:themeShade="1A"/>
                          <w:spacing w:val="0"/>
                          <w:sz w:val="24"/>
                          <w:szCs w:val="24"/>
                        </w:rPr>
                        <w:tab/>
                      </w:r>
                    </w:p>
                    <w:p w:rsidR="004355D7" w:rsidRPr="00917D8E" w:rsidRDefault="004355D7" w:rsidP="004355D7">
                      <w:pPr>
                        <w:pStyle w:val="Nomdelactivit"/>
                        <w:jc w:val="center"/>
                        <w:rPr>
                          <w:rFonts w:asciiTheme="minorHAnsi" w:hAnsiTheme="minorHAnsi"/>
                          <w:b w:val="0"/>
                          <w:i/>
                          <w:color w:val="0F161D" w:themeColor="background2" w:themeShade="1A"/>
                          <w:spacing w:val="0"/>
                          <w:sz w:val="24"/>
                          <w:szCs w:val="24"/>
                        </w:rPr>
                      </w:pPr>
                    </w:p>
                    <w:p w:rsidR="004355D7" w:rsidRPr="00917D8E" w:rsidRDefault="004355D7" w:rsidP="004355D7">
                      <w:pPr>
                        <w:pStyle w:val="Nomdelactivit"/>
                        <w:jc w:val="center"/>
                        <w:rPr>
                          <w:rFonts w:asciiTheme="minorHAnsi" w:hAnsiTheme="minorHAnsi"/>
                          <w:b w:val="0"/>
                          <w:i/>
                          <w:color w:val="0F161D" w:themeColor="background2" w:themeShade="1A"/>
                          <w:spacing w:val="0"/>
                          <w:sz w:val="24"/>
                          <w:szCs w:val="24"/>
                        </w:rPr>
                      </w:pPr>
                    </w:p>
                    <w:p w:rsidR="004355D7" w:rsidRPr="00917D8E" w:rsidRDefault="004355D7" w:rsidP="004355D7">
                      <w:pPr>
                        <w:pStyle w:val="Nomdelactivit"/>
                        <w:jc w:val="center"/>
                        <w:rPr>
                          <w:rFonts w:asciiTheme="minorHAnsi" w:hAnsiTheme="minorHAnsi"/>
                          <w:b w:val="0"/>
                          <w:i/>
                          <w:color w:val="0F161D" w:themeColor="background2" w:themeShade="1A"/>
                          <w:spacing w:val="0"/>
                          <w:sz w:val="24"/>
                          <w:szCs w:val="24"/>
                        </w:rPr>
                      </w:pPr>
                    </w:p>
                    <w:p w:rsidR="004355D7" w:rsidRPr="00917D8E" w:rsidRDefault="004355D7" w:rsidP="004355D7">
                      <w:pPr>
                        <w:pStyle w:val="Nomdelactivit"/>
                        <w:jc w:val="center"/>
                        <w:rPr>
                          <w:rFonts w:asciiTheme="minorHAnsi" w:hAnsiTheme="minorHAnsi"/>
                          <w:b w:val="0"/>
                          <w:i/>
                          <w:color w:val="0F161D" w:themeColor="background2" w:themeShade="1A"/>
                          <w:spacing w:val="0"/>
                          <w:sz w:val="24"/>
                          <w:szCs w:val="24"/>
                        </w:rPr>
                      </w:pPr>
                    </w:p>
                    <w:p w:rsidR="004355D7" w:rsidRPr="00917D8E" w:rsidRDefault="004355D7" w:rsidP="004355D7">
                      <w:pPr>
                        <w:pStyle w:val="Nomdelactivit"/>
                        <w:jc w:val="center"/>
                        <w:rPr>
                          <w:rFonts w:asciiTheme="minorHAnsi" w:hAnsiTheme="minorHAnsi"/>
                          <w:b w:val="0"/>
                          <w:i/>
                          <w:color w:val="0F161D" w:themeColor="background2" w:themeShade="1A"/>
                          <w:spacing w:val="0"/>
                          <w:sz w:val="24"/>
                          <w:szCs w:val="24"/>
                        </w:rPr>
                      </w:pPr>
                    </w:p>
                    <w:p w:rsidR="004355D7" w:rsidRPr="00917D8E" w:rsidRDefault="004355D7" w:rsidP="004355D7">
                      <w:pPr>
                        <w:pStyle w:val="Nomdelactivit"/>
                        <w:jc w:val="center"/>
                        <w:rPr>
                          <w:rFonts w:asciiTheme="minorHAnsi" w:hAnsiTheme="minorHAnsi"/>
                          <w:b w:val="0"/>
                          <w:i/>
                          <w:color w:val="0F161D" w:themeColor="background2" w:themeShade="1A"/>
                          <w:spacing w:val="0"/>
                          <w:sz w:val="24"/>
                          <w:szCs w:val="24"/>
                        </w:rPr>
                      </w:pPr>
                    </w:p>
                    <w:p w:rsidR="004355D7" w:rsidRPr="00917D8E" w:rsidRDefault="004355D7" w:rsidP="004355D7">
                      <w:pPr>
                        <w:pStyle w:val="Nomdelactivit"/>
                        <w:jc w:val="center"/>
                        <w:rPr>
                          <w:rFonts w:asciiTheme="minorHAnsi" w:hAnsiTheme="minorHAnsi"/>
                          <w:b w:val="0"/>
                          <w:i/>
                          <w:color w:val="0F161D" w:themeColor="background2" w:themeShade="1A"/>
                          <w:spacing w:val="0"/>
                          <w:sz w:val="24"/>
                          <w:szCs w:val="24"/>
                        </w:rPr>
                      </w:pPr>
                    </w:p>
                    <w:p w:rsidR="004355D7" w:rsidRPr="00917D8E" w:rsidRDefault="004355D7" w:rsidP="004355D7">
                      <w:pPr>
                        <w:pStyle w:val="Nomdelactivit"/>
                        <w:jc w:val="center"/>
                        <w:rPr>
                          <w:rFonts w:asciiTheme="minorHAnsi" w:hAnsiTheme="minorHAnsi"/>
                          <w:b w:val="0"/>
                          <w:i/>
                          <w:color w:val="0F161D" w:themeColor="background2" w:themeShade="1A"/>
                          <w:spacing w:val="0"/>
                          <w:sz w:val="24"/>
                          <w:szCs w:val="24"/>
                        </w:rPr>
                      </w:pPr>
                    </w:p>
                    <w:p w:rsidR="004355D7" w:rsidRPr="00917D8E" w:rsidRDefault="004355D7" w:rsidP="004355D7">
                      <w:pPr>
                        <w:pStyle w:val="Nomdelactivit"/>
                        <w:jc w:val="center"/>
                        <w:rPr>
                          <w:rFonts w:asciiTheme="minorHAnsi" w:hAnsiTheme="minorHAnsi"/>
                          <w:color w:val="0F161D" w:themeColor="background2" w:themeShade="1A"/>
                          <w:spacing w:val="0"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4355D7" w:rsidRPr="004355D7" w:rsidSect="00917D8E">
      <w:pgSz w:w="12240" w:h="15840" w:code="1"/>
      <w:pgMar w:top="680" w:right="352" w:bottom="284" w:left="3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189C" w:rsidRDefault="00CD189C" w:rsidP="00173554">
      <w:r>
        <w:separator/>
      </w:r>
    </w:p>
  </w:endnote>
  <w:endnote w:type="continuationSeparator" w:id="0">
    <w:p w:rsidR="00CD189C" w:rsidRDefault="00CD189C" w:rsidP="00173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iSu">
    <w:altName w:val="隶书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Optim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189C" w:rsidRDefault="00CD189C" w:rsidP="00173554">
      <w:r>
        <w:separator/>
      </w:r>
    </w:p>
  </w:footnote>
  <w:footnote w:type="continuationSeparator" w:id="0">
    <w:p w:rsidR="00CD189C" w:rsidRDefault="00CD189C" w:rsidP="001735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42FDD"/>
    <w:multiLevelType w:val="hybridMultilevel"/>
    <w:tmpl w:val="37FC312A"/>
    <w:lvl w:ilvl="0" w:tplc="A26A69BE">
      <w:numFmt w:val="bullet"/>
      <w:lvlText w:val="-"/>
      <w:lvlJc w:val="left"/>
      <w:pPr>
        <w:ind w:left="720" w:hanging="360"/>
      </w:pPr>
      <w:rPr>
        <w:rFonts w:ascii="Constantia" w:eastAsia="Times New Roman" w:hAnsi="Constant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155A59"/>
    <w:multiLevelType w:val="hybridMultilevel"/>
    <w:tmpl w:val="24704222"/>
    <w:lvl w:ilvl="0" w:tplc="B45E0E90">
      <w:numFmt w:val="bullet"/>
      <w:lvlText w:val="-"/>
      <w:lvlJc w:val="left"/>
      <w:pPr>
        <w:ind w:left="1080" w:hanging="360"/>
      </w:pPr>
      <w:rPr>
        <w:rFonts w:ascii="Constantia" w:eastAsia="Times New Roman" w:hAnsi="Constant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3E83BFF"/>
    <w:multiLevelType w:val="hybridMultilevel"/>
    <w:tmpl w:val="C95E9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removePersonalInformation/>
  <w:removeDateAndTime/>
  <w:displayBackgroundShape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4513">
      <o:colormenu v:ext="edit" fillcolor="none [1940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F6D"/>
    <w:rsid w:val="00005F70"/>
    <w:rsid w:val="0001322D"/>
    <w:rsid w:val="00017154"/>
    <w:rsid w:val="00020E63"/>
    <w:rsid w:val="0005611E"/>
    <w:rsid w:val="00056DB4"/>
    <w:rsid w:val="00076ACB"/>
    <w:rsid w:val="00095464"/>
    <w:rsid w:val="000A0150"/>
    <w:rsid w:val="000B048F"/>
    <w:rsid w:val="000B0EA4"/>
    <w:rsid w:val="000B10CE"/>
    <w:rsid w:val="001022C1"/>
    <w:rsid w:val="0012414C"/>
    <w:rsid w:val="00127E95"/>
    <w:rsid w:val="0013311D"/>
    <w:rsid w:val="00136396"/>
    <w:rsid w:val="001655DE"/>
    <w:rsid w:val="00173554"/>
    <w:rsid w:val="00184B8A"/>
    <w:rsid w:val="001A0BD0"/>
    <w:rsid w:val="001D0C09"/>
    <w:rsid w:val="001F3B41"/>
    <w:rsid w:val="002048BF"/>
    <w:rsid w:val="002241C1"/>
    <w:rsid w:val="002457D3"/>
    <w:rsid w:val="00251175"/>
    <w:rsid w:val="00260F25"/>
    <w:rsid w:val="0026172E"/>
    <w:rsid w:val="0026689A"/>
    <w:rsid w:val="0028034F"/>
    <w:rsid w:val="0028235F"/>
    <w:rsid w:val="002A23B6"/>
    <w:rsid w:val="002B38AF"/>
    <w:rsid w:val="002B79F3"/>
    <w:rsid w:val="002D6DE0"/>
    <w:rsid w:val="002F1FBC"/>
    <w:rsid w:val="00312827"/>
    <w:rsid w:val="00323ABE"/>
    <w:rsid w:val="00325657"/>
    <w:rsid w:val="00326673"/>
    <w:rsid w:val="0032736F"/>
    <w:rsid w:val="003329F2"/>
    <w:rsid w:val="00342533"/>
    <w:rsid w:val="00350C7A"/>
    <w:rsid w:val="003572EC"/>
    <w:rsid w:val="003620BC"/>
    <w:rsid w:val="00375F8F"/>
    <w:rsid w:val="0038322C"/>
    <w:rsid w:val="00394FB0"/>
    <w:rsid w:val="003C301B"/>
    <w:rsid w:val="003D4B5A"/>
    <w:rsid w:val="003E2168"/>
    <w:rsid w:val="003E7240"/>
    <w:rsid w:val="003F4BA8"/>
    <w:rsid w:val="004068AC"/>
    <w:rsid w:val="0042119E"/>
    <w:rsid w:val="004355D7"/>
    <w:rsid w:val="00444511"/>
    <w:rsid w:val="0044477C"/>
    <w:rsid w:val="004859DF"/>
    <w:rsid w:val="00486A6D"/>
    <w:rsid w:val="00493892"/>
    <w:rsid w:val="004B12A0"/>
    <w:rsid w:val="004C4B69"/>
    <w:rsid w:val="004D30DB"/>
    <w:rsid w:val="004D59C8"/>
    <w:rsid w:val="00567CA6"/>
    <w:rsid w:val="00577489"/>
    <w:rsid w:val="005908BB"/>
    <w:rsid w:val="005A552D"/>
    <w:rsid w:val="005C415A"/>
    <w:rsid w:val="005D047C"/>
    <w:rsid w:val="005D476B"/>
    <w:rsid w:val="005F3588"/>
    <w:rsid w:val="00611178"/>
    <w:rsid w:val="006257AF"/>
    <w:rsid w:val="00634658"/>
    <w:rsid w:val="00642148"/>
    <w:rsid w:val="00660B4F"/>
    <w:rsid w:val="00671CF2"/>
    <w:rsid w:val="00671D67"/>
    <w:rsid w:val="006746FD"/>
    <w:rsid w:val="00683A0A"/>
    <w:rsid w:val="006B127E"/>
    <w:rsid w:val="006C4ECC"/>
    <w:rsid w:val="006E392F"/>
    <w:rsid w:val="006F1385"/>
    <w:rsid w:val="007057CA"/>
    <w:rsid w:val="007135BD"/>
    <w:rsid w:val="00724C16"/>
    <w:rsid w:val="00737B8D"/>
    <w:rsid w:val="0074221D"/>
    <w:rsid w:val="00753683"/>
    <w:rsid w:val="00760F4C"/>
    <w:rsid w:val="007653F2"/>
    <w:rsid w:val="00773DDF"/>
    <w:rsid w:val="007956BD"/>
    <w:rsid w:val="007A0F71"/>
    <w:rsid w:val="007B2484"/>
    <w:rsid w:val="007D1968"/>
    <w:rsid w:val="007D3A52"/>
    <w:rsid w:val="008003A4"/>
    <w:rsid w:val="00820104"/>
    <w:rsid w:val="00832A40"/>
    <w:rsid w:val="00855907"/>
    <w:rsid w:val="00861949"/>
    <w:rsid w:val="00861F27"/>
    <w:rsid w:val="00865EDB"/>
    <w:rsid w:val="00882AA6"/>
    <w:rsid w:val="008904FA"/>
    <w:rsid w:val="0089677D"/>
    <w:rsid w:val="008B18F3"/>
    <w:rsid w:val="008D3BCA"/>
    <w:rsid w:val="008D4BA6"/>
    <w:rsid w:val="008E2468"/>
    <w:rsid w:val="00917D8E"/>
    <w:rsid w:val="00935639"/>
    <w:rsid w:val="00940E83"/>
    <w:rsid w:val="00956FE6"/>
    <w:rsid w:val="00957B0E"/>
    <w:rsid w:val="00965793"/>
    <w:rsid w:val="0099570D"/>
    <w:rsid w:val="009B3D88"/>
    <w:rsid w:val="009D099A"/>
    <w:rsid w:val="009D445B"/>
    <w:rsid w:val="009F3F6D"/>
    <w:rsid w:val="009F55DA"/>
    <w:rsid w:val="00A14B91"/>
    <w:rsid w:val="00A22CC4"/>
    <w:rsid w:val="00A54C01"/>
    <w:rsid w:val="00A54C69"/>
    <w:rsid w:val="00A55D6D"/>
    <w:rsid w:val="00A60611"/>
    <w:rsid w:val="00A61FF1"/>
    <w:rsid w:val="00A851A4"/>
    <w:rsid w:val="00AB6F8B"/>
    <w:rsid w:val="00AE33CE"/>
    <w:rsid w:val="00AE6996"/>
    <w:rsid w:val="00AE6BCE"/>
    <w:rsid w:val="00AF3BD6"/>
    <w:rsid w:val="00B031B0"/>
    <w:rsid w:val="00B03FA9"/>
    <w:rsid w:val="00B174E9"/>
    <w:rsid w:val="00B27793"/>
    <w:rsid w:val="00B44126"/>
    <w:rsid w:val="00B53409"/>
    <w:rsid w:val="00B601A5"/>
    <w:rsid w:val="00B706B6"/>
    <w:rsid w:val="00B81136"/>
    <w:rsid w:val="00B9720E"/>
    <w:rsid w:val="00BA6C6B"/>
    <w:rsid w:val="00BB432A"/>
    <w:rsid w:val="00BC1502"/>
    <w:rsid w:val="00BE2DF1"/>
    <w:rsid w:val="00C01366"/>
    <w:rsid w:val="00C44835"/>
    <w:rsid w:val="00C54C31"/>
    <w:rsid w:val="00C658DF"/>
    <w:rsid w:val="00C866B7"/>
    <w:rsid w:val="00C94B03"/>
    <w:rsid w:val="00CD189C"/>
    <w:rsid w:val="00CD53D1"/>
    <w:rsid w:val="00CF118D"/>
    <w:rsid w:val="00CF3879"/>
    <w:rsid w:val="00D0706C"/>
    <w:rsid w:val="00D100D3"/>
    <w:rsid w:val="00D27023"/>
    <w:rsid w:val="00D851AD"/>
    <w:rsid w:val="00D8757E"/>
    <w:rsid w:val="00D94F85"/>
    <w:rsid w:val="00DA36A3"/>
    <w:rsid w:val="00DA3BB3"/>
    <w:rsid w:val="00DA57D3"/>
    <w:rsid w:val="00DB0D60"/>
    <w:rsid w:val="00DC402E"/>
    <w:rsid w:val="00DD0DFA"/>
    <w:rsid w:val="00DD7EC1"/>
    <w:rsid w:val="00DE561A"/>
    <w:rsid w:val="00E0702F"/>
    <w:rsid w:val="00E375D2"/>
    <w:rsid w:val="00E533C1"/>
    <w:rsid w:val="00E72D09"/>
    <w:rsid w:val="00E91218"/>
    <w:rsid w:val="00E92B96"/>
    <w:rsid w:val="00EA5707"/>
    <w:rsid w:val="00EB0282"/>
    <w:rsid w:val="00EC2550"/>
    <w:rsid w:val="00ED2AC8"/>
    <w:rsid w:val="00EF24AF"/>
    <w:rsid w:val="00EF6368"/>
    <w:rsid w:val="00F16C6D"/>
    <w:rsid w:val="00F3486C"/>
    <w:rsid w:val="00F46F00"/>
    <w:rsid w:val="00F7037D"/>
    <w:rsid w:val="00F83F5E"/>
    <w:rsid w:val="00FB032A"/>
    <w:rsid w:val="00FB5653"/>
    <w:rsid w:val="00FC52AA"/>
    <w:rsid w:val="00FD2EA5"/>
    <w:rsid w:val="00FE3CCD"/>
    <w:rsid w:val="00FF3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>
      <o:colormenu v:ext="edit" fillcolor="none [1940]"/>
    </o:shapedefaults>
    <o:shapelayout v:ext="edit">
      <o:idmap v:ext="edit" data="1"/>
    </o:shapelayout>
  </w:shapeDefaults>
  <w:decimalSymbol w:val=","/>
  <w:listSeparator w:val=";"/>
  <w14:docId w14:val="38AFE0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65EDB"/>
    <w:rPr>
      <w:sz w:val="24"/>
      <w:szCs w:val="24"/>
      <w:lang w:val="fr-FR"/>
    </w:rPr>
  </w:style>
  <w:style w:type="paragraph" w:styleId="Titre1">
    <w:name w:val="heading 1"/>
    <w:basedOn w:val="Normal"/>
    <w:next w:val="Normal"/>
    <w:link w:val="Titre1Car"/>
    <w:qFormat/>
    <w:rsid w:val="003E72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76E8B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ateetheure">
    <w:name w:val="Date et heure"/>
    <w:rsid w:val="00350C7A"/>
    <w:pPr>
      <w:spacing w:before="80" w:after="80"/>
      <w:contextualSpacing/>
    </w:pPr>
    <w:rPr>
      <w:rFonts w:ascii="Tahoma" w:hAnsi="Tahoma" w:cs="Arial"/>
      <w:b/>
      <w:bCs/>
      <w:kern w:val="28"/>
      <w:szCs w:val="22"/>
    </w:rPr>
  </w:style>
  <w:style w:type="paragraph" w:customStyle="1" w:styleId="Emplacement">
    <w:name w:val="Emplacement"/>
    <w:basedOn w:val="Normal"/>
    <w:rsid w:val="00350C7A"/>
    <w:pPr>
      <w:spacing w:before="80" w:after="80"/>
      <w:jc w:val="right"/>
    </w:pPr>
    <w:rPr>
      <w:rFonts w:ascii="Tahoma" w:hAnsi="Tahoma"/>
      <w:b/>
      <w:sz w:val="20"/>
    </w:rPr>
  </w:style>
  <w:style w:type="paragraph" w:customStyle="1" w:styleId="Nomdelactivit">
    <w:name w:val="Nom de l'activité"/>
    <w:basedOn w:val="Emplacement"/>
    <w:rsid w:val="00350C7A"/>
    <w:pPr>
      <w:spacing w:before="0"/>
    </w:pPr>
    <w:rPr>
      <w:color w:val="006666"/>
      <w:spacing w:val="60"/>
      <w:sz w:val="32"/>
      <w:szCs w:val="32"/>
    </w:rPr>
  </w:style>
  <w:style w:type="paragraph" w:customStyle="1" w:styleId="Remarque">
    <w:name w:val="Remarque"/>
    <w:basedOn w:val="Emplacement"/>
    <w:rsid w:val="00350C7A"/>
    <w:pPr>
      <w:spacing w:before="280"/>
    </w:pPr>
    <w:rPr>
      <w:b w:val="0"/>
      <w:color w:val="808080"/>
      <w:spacing w:val="4"/>
      <w:sz w:val="16"/>
      <w:szCs w:val="16"/>
    </w:rPr>
  </w:style>
  <w:style w:type="paragraph" w:customStyle="1" w:styleId="VENTE">
    <w:name w:val="VENTE"/>
    <w:basedOn w:val="Normal"/>
    <w:rsid w:val="00350C7A"/>
    <w:pPr>
      <w:jc w:val="right"/>
    </w:pPr>
    <w:rPr>
      <w:rFonts w:ascii="Arial Black" w:hAnsi="Arial Black"/>
      <w:color w:val="FF6600"/>
      <w:sz w:val="160"/>
    </w:rPr>
  </w:style>
  <w:style w:type="paragraph" w:customStyle="1" w:styleId="Argumentsdeventes">
    <w:name w:val="Arguments de ventes"/>
    <w:rsid w:val="00350C7A"/>
    <w:pPr>
      <w:jc w:val="center"/>
    </w:pPr>
    <w:rPr>
      <w:rFonts w:ascii="Arial Black" w:hAnsi="Arial Black" w:cs="Arial"/>
      <w:color w:val="006666"/>
      <w:spacing w:val="4"/>
      <w:kern w:val="28"/>
      <w:sz w:val="56"/>
      <w:szCs w:val="50"/>
    </w:rPr>
  </w:style>
  <w:style w:type="paragraph" w:customStyle="1" w:styleId="Article">
    <w:name w:val="Article"/>
    <w:rsid w:val="00350C7A"/>
    <w:pPr>
      <w:spacing w:before="160" w:after="160"/>
      <w:jc w:val="center"/>
    </w:pPr>
    <w:rPr>
      <w:rFonts w:ascii="Tahoma" w:hAnsi="Tahoma" w:cs="Arial"/>
      <w:color w:val="FF6600"/>
      <w:kern w:val="28"/>
      <w:sz w:val="32"/>
      <w:szCs w:val="36"/>
    </w:rPr>
  </w:style>
  <w:style w:type="paragraph" w:customStyle="1" w:styleId="Remise">
    <w:name w:val="Remise"/>
    <w:rsid w:val="00350C7A"/>
    <w:pPr>
      <w:jc w:val="center"/>
    </w:pPr>
    <w:rPr>
      <w:rFonts w:ascii="Arial Black" w:hAnsi="Arial Black" w:cs="Arial"/>
      <w:kern w:val="28"/>
      <w:sz w:val="64"/>
      <w:szCs w:val="72"/>
    </w:rPr>
  </w:style>
  <w:style w:type="paragraph" w:customStyle="1" w:styleId="Datedexpiration">
    <w:name w:val="Date d’expiration"/>
    <w:basedOn w:val="Dateetheure"/>
    <w:rsid w:val="00350C7A"/>
    <w:pPr>
      <w:spacing w:after="480"/>
    </w:pPr>
  </w:style>
  <w:style w:type="paragraph" w:styleId="Textedebulles">
    <w:name w:val="Balloon Text"/>
    <w:basedOn w:val="Normal"/>
    <w:link w:val="TextedebullesCar"/>
    <w:rsid w:val="007D3A5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D3A52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3E7240"/>
    <w:rPr>
      <w:rFonts w:asciiTheme="majorHAnsi" w:eastAsiaTheme="majorEastAsia" w:hAnsiTheme="majorHAnsi" w:cstheme="majorBidi"/>
      <w:b/>
      <w:bCs/>
      <w:color w:val="276E8B" w:themeColor="accent1" w:themeShade="BF"/>
      <w:sz w:val="28"/>
      <w:szCs w:val="28"/>
    </w:rPr>
  </w:style>
  <w:style w:type="character" w:styleId="Marquedecommentaire">
    <w:name w:val="annotation reference"/>
    <w:basedOn w:val="Policepardfaut"/>
    <w:rsid w:val="00D94F85"/>
    <w:rPr>
      <w:sz w:val="16"/>
      <w:szCs w:val="16"/>
    </w:rPr>
  </w:style>
  <w:style w:type="paragraph" w:styleId="Commentaire">
    <w:name w:val="annotation text"/>
    <w:basedOn w:val="Normal"/>
    <w:link w:val="CommentaireCar"/>
    <w:rsid w:val="00D94F8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D94F85"/>
  </w:style>
  <w:style w:type="paragraph" w:styleId="Objetducommentaire">
    <w:name w:val="annotation subject"/>
    <w:basedOn w:val="Commentaire"/>
    <w:next w:val="Commentaire"/>
    <w:link w:val="ObjetducommentaireCar"/>
    <w:rsid w:val="00D94F8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D94F85"/>
    <w:rPr>
      <w:b/>
      <w:bCs/>
    </w:rPr>
  </w:style>
  <w:style w:type="paragraph" w:styleId="En-tte">
    <w:name w:val="header"/>
    <w:basedOn w:val="Normal"/>
    <w:link w:val="En-tteCar"/>
    <w:uiPriority w:val="99"/>
    <w:rsid w:val="00173554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173554"/>
    <w:rPr>
      <w:sz w:val="24"/>
      <w:szCs w:val="24"/>
    </w:rPr>
  </w:style>
  <w:style w:type="paragraph" w:styleId="Pieddepage">
    <w:name w:val="footer"/>
    <w:basedOn w:val="Normal"/>
    <w:link w:val="PieddepageCar"/>
    <w:rsid w:val="00173554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rsid w:val="00173554"/>
    <w:rPr>
      <w:sz w:val="24"/>
      <w:szCs w:val="24"/>
    </w:rPr>
  </w:style>
  <w:style w:type="character" w:styleId="Lienhypertexte">
    <w:name w:val="Hyperlink"/>
    <w:basedOn w:val="Policepardfaut"/>
    <w:unhideWhenUsed/>
    <w:rsid w:val="004C4B69"/>
    <w:rPr>
      <w:color w:val="6B9F25" w:themeColor="hyperlink"/>
      <w:u w:val="single"/>
    </w:rPr>
  </w:style>
  <w:style w:type="table" w:styleId="Grilledutableau">
    <w:name w:val="Table Grid"/>
    <w:basedOn w:val="TableauNormal"/>
    <w:uiPriority w:val="59"/>
    <w:rsid w:val="002241C1"/>
    <w:rPr>
      <w:rFonts w:asciiTheme="minorHAnsi" w:eastAsiaTheme="minorHAnsi" w:hAnsiTheme="minorHAnsi" w:cstheme="minorBid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2414C"/>
    <w:pPr>
      <w:spacing w:before="100" w:beforeAutospacing="1" w:after="100" w:afterAutospacing="1"/>
    </w:pPr>
    <w:rPr>
      <w:lang w:eastAsia="fr-FR"/>
    </w:rPr>
  </w:style>
  <w:style w:type="character" w:styleId="lev">
    <w:name w:val="Strong"/>
    <w:basedOn w:val="Policepardfaut"/>
    <w:uiPriority w:val="22"/>
    <w:qFormat/>
    <w:rsid w:val="001241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ie\AppData\Roaming\Microsoft\Templates\Prospectus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Thermal">
  <a:themeElements>
    <a:clrScheme name="Bleu vert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lemental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lumMod val="125000"/>
              </a:schemeClr>
            </a:gs>
            <a:gs pos="55000">
              <a:schemeClr val="phClr">
                <a:shade val="100000"/>
                <a:satMod val="100000"/>
                <a:lumMod val="100000"/>
              </a:schemeClr>
            </a:gs>
            <a:gs pos="100000">
              <a:schemeClr val="phClr">
                <a:shade val="90000"/>
                <a:satMod val="300000"/>
                <a:lumMod val="9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8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ABC3D-E009-408C-A475-2FB6A41485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C2066E-13C4-4351-804E-B6D595640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Prospectus</Template>
  <TotalTime>0</TotalTime>
  <Pages>2</Pages>
  <Words>9</Words>
  <Characters>53</Characters>
  <Application>Microsoft Office Word</Application>
  <DocSecurity>0</DocSecurity>
  <Lines>1</Lines>
  <Paragraphs>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2019-12-24T09:04:00Z</dcterms:created>
  <dcterms:modified xsi:type="dcterms:W3CDTF">2020-01-20T13:56:00Z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TC022643549991</vt:lpwstr>
  </property>
</Properties>
</file>